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C564" w14:textId="08EBF5A6" w:rsidR="00C15747" w:rsidRDefault="00C15747" w:rsidP="00C15747">
      <w:pPr>
        <w:pStyle w:val="Title"/>
        <w:rPr>
          <w:sz w:val="40"/>
        </w:rPr>
      </w:pPr>
      <w:bookmarkStart w:id="0" w:name="_Toc261854988"/>
    </w:p>
    <w:p w14:paraId="1AFD53C3" w14:textId="77777777" w:rsidR="00C15747" w:rsidRDefault="00C15747" w:rsidP="00C15747">
      <w:pPr>
        <w:pStyle w:val="Title"/>
        <w:rPr>
          <w:sz w:val="40"/>
        </w:rPr>
      </w:pPr>
    </w:p>
    <w:p w14:paraId="03832FCB" w14:textId="77777777" w:rsidR="00C15747" w:rsidRDefault="00C15747" w:rsidP="00C15747">
      <w:pPr>
        <w:pStyle w:val="Title"/>
        <w:rPr>
          <w:sz w:val="40"/>
        </w:rPr>
      </w:pPr>
    </w:p>
    <w:p w14:paraId="5ACD2AF4" w14:textId="77777777" w:rsidR="00C15747" w:rsidRDefault="00C15747" w:rsidP="00C15747">
      <w:pPr>
        <w:pStyle w:val="Title"/>
        <w:rPr>
          <w:sz w:val="40"/>
        </w:rPr>
      </w:pPr>
    </w:p>
    <w:p w14:paraId="0BF5B2ED" w14:textId="77777777" w:rsidR="00C15747" w:rsidRDefault="00C15747" w:rsidP="00C15747">
      <w:pPr>
        <w:pStyle w:val="Title"/>
        <w:rPr>
          <w:sz w:val="40"/>
        </w:rPr>
      </w:pPr>
    </w:p>
    <w:p w14:paraId="6BDDF13B" w14:textId="7B81126A" w:rsidR="00C15747" w:rsidRDefault="00C15747" w:rsidP="00C15747">
      <w:pPr>
        <w:pStyle w:val="Title"/>
        <w:rPr>
          <w:sz w:val="40"/>
        </w:rPr>
      </w:pPr>
      <w:r w:rsidRPr="00DE263C">
        <w:rPr>
          <w:sz w:val="40"/>
        </w:rPr>
        <w:t>W</w:t>
      </w:r>
      <w:r w:rsidR="00A40094">
        <w:rPr>
          <w:sz w:val="40"/>
        </w:rPr>
        <w:t>10</w:t>
      </w:r>
      <w:r w:rsidRPr="00DE263C">
        <w:rPr>
          <w:sz w:val="40"/>
        </w:rPr>
        <w:t xml:space="preserve"> </w:t>
      </w:r>
      <w:r w:rsidR="00A40094">
        <w:rPr>
          <w:sz w:val="40"/>
        </w:rPr>
        <w:t>Report</w:t>
      </w:r>
      <w:r w:rsidR="00EA1113">
        <w:rPr>
          <w:sz w:val="40"/>
        </w:rPr>
        <w:t xml:space="preserve"> (Project Part I)</w:t>
      </w:r>
      <w:r>
        <w:rPr>
          <w:sz w:val="40"/>
        </w:rPr>
        <w:t>:</w:t>
      </w:r>
      <w:r>
        <w:rPr>
          <w:i/>
          <w:sz w:val="40"/>
        </w:rPr>
        <w:t xml:space="preserve"> </w:t>
      </w:r>
      <w:r w:rsidR="00EA1113">
        <w:rPr>
          <w:i/>
          <w:sz w:val="40"/>
        </w:rPr>
        <w:br/>
      </w:r>
      <w:r w:rsidR="00EC1060">
        <w:rPr>
          <w:sz w:val="40"/>
        </w:rPr>
        <w:t xml:space="preserve">Conceptual Design, Paper Prototyping, </w:t>
      </w:r>
      <w:r w:rsidR="00EA1113">
        <w:rPr>
          <w:sz w:val="40"/>
        </w:rPr>
        <w:br/>
      </w:r>
      <w:r w:rsidR="00A40094">
        <w:rPr>
          <w:sz w:val="40"/>
        </w:rPr>
        <w:t xml:space="preserve">Cognitive Walkthrough </w:t>
      </w:r>
    </w:p>
    <w:p w14:paraId="3C7C5B0C" w14:textId="77777777" w:rsidR="00C15747" w:rsidRPr="002E1CE2" w:rsidRDefault="00C15747" w:rsidP="00C15747">
      <w:pPr>
        <w:pStyle w:val="Title"/>
        <w:rPr>
          <w:sz w:val="40"/>
        </w:rPr>
      </w:pPr>
    </w:p>
    <w:p w14:paraId="4B36D5B8" w14:textId="77777777" w:rsidR="00C15747" w:rsidRDefault="00C15747" w:rsidP="00C15747"/>
    <w:p w14:paraId="11B1DAB9" w14:textId="77777777" w:rsidR="00C15747" w:rsidRDefault="00C15747" w:rsidP="00C15747"/>
    <w:p w14:paraId="6F20ADBE" w14:textId="77777777" w:rsidR="00C15747" w:rsidRDefault="00C15747" w:rsidP="00C15747"/>
    <w:p w14:paraId="53B63740" w14:textId="77777777" w:rsidR="00C15747" w:rsidRDefault="00C15747" w:rsidP="00C15747"/>
    <w:p w14:paraId="10727B61" w14:textId="77777777" w:rsidR="00C15747" w:rsidRDefault="00C15747" w:rsidP="00C15747"/>
    <w:p w14:paraId="12F3E5A6" w14:textId="77777777" w:rsidR="00C15747" w:rsidRDefault="00C15747" w:rsidP="00C15747"/>
    <w:p w14:paraId="31BDC7A1" w14:textId="77777777" w:rsidR="00C15747" w:rsidRDefault="00C15747" w:rsidP="00C15747"/>
    <w:p w14:paraId="58A0396A" w14:textId="77777777" w:rsidR="00C15747" w:rsidRDefault="00C15747" w:rsidP="00C15747"/>
    <w:p w14:paraId="3A32382C" w14:textId="05575651" w:rsidR="00587BBD" w:rsidRPr="004E0395" w:rsidRDefault="00C15747" w:rsidP="004E0395">
      <w:pPr>
        <w:spacing w:after="120"/>
        <w:jc w:val="center"/>
        <w:rPr>
          <w:rFonts w:ascii="Arial" w:hAnsi="Arial" w:cs="Arial"/>
        </w:rPr>
      </w:pPr>
      <w:r w:rsidRPr="004E0395">
        <w:rPr>
          <w:rFonts w:ascii="Arial" w:hAnsi="Arial" w:cs="Arial"/>
        </w:rPr>
        <w:t>[ Insert</w:t>
      </w:r>
      <w:r w:rsidR="004E0395" w:rsidRPr="004E0395">
        <w:rPr>
          <w:rFonts w:ascii="Arial" w:hAnsi="Arial" w:cs="Arial"/>
        </w:rPr>
        <w:t>:</w:t>
      </w:r>
      <w:r w:rsidRPr="004E0395">
        <w:rPr>
          <w:rFonts w:ascii="Arial" w:hAnsi="Arial" w:cs="Arial"/>
        </w:rPr>
        <w:t xml:space="preserve"> photos of your team </w:t>
      </w:r>
      <w:proofErr w:type="gramStart"/>
      <w:r w:rsidRPr="004E0395">
        <w:rPr>
          <w:rFonts w:ascii="Arial" w:hAnsi="Arial" w:cs="Arial"/>
        </w:rPr>
        <w:t>members</w:t>
      </w:r>
      <w:r w:rsidR="00704A44" w:rsidRPr="004E0395">
        <w:rPr>
          <w:rFonts w:ascii="Arial" w:hAnsi="Arial" w:cs="Arial"/>
        </w:rPr>
        <w:t xml:space="preserve"> ]</w:t>
      </w:r>
      <w:proofErr w:type="gramEnd"/>
    </w:p>
    <w:p w14:paraId="15C76DC1" w14:textId="79DB8A25" w:rsidR="00C15747" w:rsidRPr="004E0395" w:rsidRDefault="00587BBD" w:rsidP="004E0395">
      <w:pPr>
        <w:spacing w:after="120"/>
        <w:jc w:val="center"/>
        <w:rPr>
          <w:rFonts w:ascii="Arial" w:hAnsi="Arial" w:cs="Arial"/>
        </w:rPr>
      </w:pPr>
      <w:r w:rsidRPr="004E0395">
        <w:rPr>
          <w:rFonts w:ascii="Arial" w:hAnsi="Arial" w:cs="Arial"/>
        </w:rPr>
        <w:t>[</w:t>
      </w:r>
      <w:r w:rsidR="004E0395" w:rsidRPr="004E0395">
        <w:rPr>
          <w:rFonts w:ascii="Arial" w:hAnsi="Arial" w:cs="Arial"/>
        </w:rPr>
        <w:t xml:space="preserve">List: </w:t>
      </w:r>
      <w:r w:rsidRPr="004E0395">
        <w:rPr>
          <w:rFonts w:ascii="Arial" w:hAnsi="Arial" w:cs="Arial"/>
        </w:rPr>
        <w:t xml:space="preserve">Team </w:t>
      </w:r>
      <w:r w:rsidR="004E0395" w:rsidRPr="004E0395">
        <w:rPr>
          <w:rFonts w:ascii="Arial" w:hAnsi="Arial" w:cs="Arial"/>
        </w:rPr>
        <w:t xml:space="preserve">Member Names </w:t>
      </w:r>
      <w:proofErr w:type="gramStart"/>
      <w:r w:rsidR="004E0395" w:rsidRPr="004E0395">
        <w:rPr>
          <w:rFonts w:ascii="Arial" w:hAnsi="Arial" w:cs="Arial"/>
        </w:rPr>
        <w:t xml:space="preserve">/ </w:t>
      </w:r>
      <w:r w:rsidR="00C15747" w:rsidRPr="004E0395">
        <w:rPr>
          <w:rFonts w:ascii="Arial" w:hAnsi="Arial" w:cs="Arial"/>
        </w:rPr>
        <w:t xml:space="preserve"> SIDs</w:t>
      </w:r>
      <w:proofErr w:type="gramEnd"/>
      <w:r w:rsidR="004E0395" w:rsidRPr="004E0395">
        <w:rPr>
          <w:rFonts w:ascii="Arial" w:hAnsi="Arial" w:cs="Arial"/>
        </w:rPr>
        <w:t xml:space="preserve"> / subgroup 1/2</w:t>
      </w:r>
      <w:r w:rsidR="00C15747" w:rsidRPr="004E0395">
        <w:rPr>
          <w:rFonts w:ascii="Arial" w:hAnsi="Arial" w:cs="Arial"/>
        </w:rPr>
        <w:t>]</w:t>
      </w:r>
    </w:p>
    <w:p w14:paraId="1ECA3B37" w14:textId="77777777" w:rsidR="00C15747" w:rsidRDefault="00C15747" w:rsidP="00C15747"/>
    <w:p w14:paraId="4F4E6600" w14:textId="77777777" w:rsidR="00C15747" w:rsidRDefault="00C15747" w:rsidP="00C15747"/>
    <w:p w14:paraId="0DABF09C" w14:textId="77777777" w:rsidR="00C15747" w:rsidRDefault="00C15747" w:rsidP="00C15747"/>
    <w:p w14:paraId="183A45A6" w14:textId="77777777" w:rsidR="00C15747" w:rsidRDefault="00C15747" w:rsidP="00C15747"/>
    <w:p w14:paraId="13BE6287" w14:textId="77777777" w:rsidR="00C15747" w:rsidRDefault="00C15747" w:rsidP="00C15747"/>
    <w:p w14:paraId="09D68467" w14:textId="77777777" w:rsidR="00C15747" w:rsidRPr="002E1CE2" w:rsidRDefault="00C15747" w:rsidP="00C1574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Team: [Insert team name]</w:t>
      </w:r>
    </w:p>
    <w:p w14:paraId="05A20F1B" w14:textId="77777777" w:rsidR="00C15747" w:rsidRDefault="00C15747" w:rsidP="00C15747">
      <w:pP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[Insert Date]</w:t>
      </w:r>
      <w:r w:rsidRPr="002E1CE2">
        <w:rPr>
          <w:rFonts w:ascii="Arial" w:hAnsi="Arial" w:cs="Arial"/>
        </w:rPr>
        <w:t xml:space="preserve"> </w:t>
      </w:r>
    </w:p>
    <w:p w14:paraId="352A2E50" w14:textId="77777777" w:rsidR="00C15747" w:rsidRDefault="00C15747" w:rsidP="00C15747">
      <w:pPr>
        <w:spacing w:before="0"/>
        <w:jc w:val="center"/>
        <w:rPr>
          <w:rFonts w:ascii="Arial" w:hAnsi="Arial" w:cs="Arial"/>
        </w:rPr>
      </w:pPr>
    </w:p>
    <w:p w14:paraId="5C9AC9C8" w14:textId="421F4566" w:rsidR="003329F5" w:rsidRDefault="00C15747" w:rsidP="00F43D21">
      <w:pPr>
        <w:pStyle w:val="Heading2"/>
        <w:rPr>
          <w:b w:val="0"/>
          <w:i/>
        </w:rPr>
      </w:pPr>
      <w:r>
        <w:br w:type="column"/>
      </w:r>
      <w:bookmarkEnd w:id="0"/>
      <w:r w:rsidR="00D8273F">
        <w:lastRenderedPageBreak/>
        <w:t xml:space="preserve">Project </w:t>
      </w:r>
      <w:r w:rsidR="00D8273F" w:rsidRPr="00F43D21">
        <w:t>Direction</w:t>
      </w:r>
      <w:r w:rsidR="003329F5" w:rsidRPr="002723D6">
        <w:t xml:space="preserve"> </w:t>
      </w:r>
      <w:r w:rsidR="003329F5">
        <w:rPr>
          <w:b w:val="0"/>
          <w:i/>
        </w:rPr>
        <w:t>(</w:t>
      </w:r>
      <w:r w:rsidR="00B7550F">
        <w:rPr>
          <w:b w:val="0"/>
          <w:i/>
        </w:rPr>
        <w:t>1-</w:t>
      </w:r>
      <w:r w:rsidR="003329F5" w:rsidRPr="002723D6">
        <w:rPr>
          <w:b w:val="0"/>
          <w:i/>
        </w:rPr>
        <w:t>1.5 pages)</w:t>
      </w:r>
    </w:p>
    <w:p w14:paraId="44B6261B" w14:textId="6938791D" w:rsidR="00C163E0" w:rsidRDefault="00C163E0" w:rsidP="00C163E0">
      <w:pPr>
        <w:pStyle w:val="ListParagraph"/>
        <w:numPr>
          <w:ilvl w:val="0"/>
          <w:numId w:val="46"/>
        </w:numPr>
      </w:pPr>
      <w:r>
        <w:t>Topic:</w:t>
      </w:r>
    </w:p>
    <w:p w14:paraId="368B3683" w14:textId="382C020F" w:rsidR="00C163E0" w:rsidRDefault="00C163E0" w:rsidP="00C163E0">
      <w:bookmarkStart w:id="1" w:name="_GoBack"/>
      <w:bookmarkEnd w:id="1"/>
    </w:p>
    <w:p w14:paraId="53BA557B" w14:textId="43DFE3E6" w:rsidR="00C163E0" w:rsidRDefault="00C163E0" w:rsidP="00C163E0">
      <w:pPr>
        <w:pStyle w:val="ListParagraph"/>
        <w:numPr>
          <w:ilvl w:val="0"/>
          <w:numId w:val="46"/>
        </w:numPr>
      </w:pPr>
      <w:r>
        <w:t>Requirements:</w:t>
      </w:r>
    </w:p>
    <w:p w14:paraId="7F36BA27" w14:textId="6CE46B20" w:rsidR="00C163E0" w:rsidRDefault="00C163E0" w:rsidP="00C163E0"/>
    <w:p w14:paraId="0584BBBA" w14:textId="419ACC74" w:rsidR="00C163E0" w:rsidRDefault="00C163E0" w:rsidP="00C163E0">
      <w:pPr>
        <w:pStyle w:val="ListParagraph"/>
        <w:numPr>
          <w:ilvl w:val="0"/>
          <w:numId w:val="46"/>
        </w:numPr>
      </w:pPr>
      <w:r>
        <w:t>Task examples:</w:t>
      </w:r>
    </w:p>
    <w:p w14:paraId="5894A017" w14:textId="0CC85250" w:rsidR="00A2293A" w:rsidRDefault="00A2293A" w:rsidP="00E23C68"/>
    <w:p w14:paraId="65386C00" w14:textId="77777777" w:rsidR="00C163E0" w:rsidRPr="002723D6" w:rsidRDefault="00C163E0" w:rsidP="00E23C68"/>
    <w:p w14:paraId="116CAFBE" w14:textId="74BDC0B5" w:rsidR="002723D6" w:rsidRPr="002723D6" w:rsidRDefault="002723D6" w:rsidP="002723D6">
      <w:pPr>
        <w:pStyle w:val="Heading2"/>
        <w:rPr>
          <w:b w:val="0"/>
          <w:i/>
        </w:rPr>
      </w:pPr>
      <w:bookmarkStart w:id="2" w:name="_Toc263013523"/>
      <w:r w:rsidRPr="002723D6">
        <w:t xml:space="preserve">Paper Prototyping and Cognitive Walkthrough Report </w:t>
      </w:r>
      <w:r w:rsidR="0004505A">
        <w:rPr>
          <w:b w:val="0"/>
          <w:i/>
        </w:rPr>
        <w:t>(</w:t>
      </w:r>
      <w:r w:rsidRPr="002723D6">
        <w:rPr>
          <w:b w:val="0"/>
          <w:i/>
        </w:rPr>
        <w:t>1.5</w:t>
      </w:r>
      <w:r w:rsidR="00797EE9">
        <w:rPr>
          <w:b w:val="0"/>
          <w:i/>
        </w:rPr>
        <w:t>-2</w:t>
      </w:r>
      <w:r w:rsidRPr="002723D6">
        <w:rPr>
          <w:b w:val="0"/>
          <w:i/>
        </w:rPr>
        <w:t xml:space="preserve"> pages)</w:t>
      </w:r>
      <w:bookmarkEnd w:id="2"/>
    </w:p>
    <w:p w14:paraId="0A2367D4" w14:textId="6B158131" w:rsidR="00797EE9" w:rsidRPr="00895132" w:rsidRDefault="00797EE9" w:rsidP="00AF7E50">
      <w:pPr>
        <w:pStyle w:val="ListParagraph"/>
        <w:numPr>
          <w:ilvl w:val="1"/>
          <w:numId w:val="18"/>
        </w:numPr>
        <w:rPr>
          <w:i/>
        </w:rPr>
      </w:pPr>
      <w:r>
        <w:t>Summary of Brainstorming and Conceptual Design:</w:t>
      </w:r>
    </w:p>
    <w:p w14:paraId="330A17A2" w14:textId="77777777" w:rsidR="00895132" w:rsidRPr="00895132" w:rsidRDefault="00895132" w:rsidP="00895132"/>
    <w:p w14:paraId="3078E91F" w14:textId="1B9E281F" w:rsidR="00895132" w:rsidRDefault="00895132" w:rsidP="00AF7E50">
      <w:pPr>
        <w:pStyle w:val="ListParagraph"/>
        <w:numPr>
          <w:ilvl w:val="1"/>
          <w:numId w:val="18"/>
        </w:numPr>
        <w:rPr>
          <w:i/>
        </w:rPr>
      </w:pPr>
      <w:r w:rsidRPr="007B3F77">
        <w:t>Paper Prototyping Rationale</w:t>
      </w:r>
      <w:r w:rsidRPr="002723D6">
        <w:t xml:space="preserve"> </w:t>
      </w:r>
      <w:r>
        <w:rPr>
          <w:i/>
        </w:rPr>
        <w:t>(J</w:t>
      </w:r>
      <w:r w:rsidRPr="007B3F77">
        <w:rPr>
          <w:i/>
        </w:rPr>
        <w:t>ustification for Step 5):</w:t>
      </w:r>
    </w:p>
    <w:p w14:paraId="1D75E9CE" w14:textId="77777777" w:rsidR="00895132" w:rsidRPr="00895132" w:rsidRDefault="00895132" w:rsidP="00895132"/>
    <w:p w14:paraId="57DDCD63" w14:textId="33163C5E" w:rsidR="004018B7" w:rsidRDefault="00895132" w:rsidP="00895132">
      <w:pPr>
        <w:pStyle w:val="ListParagraph"/>
        <w:numPr>
          <w:ilvl w:val="1"/>
          <w:numId w:val="18"/>
        </w:numPr>
        <w:rPr>
          <w:i/>
        </w:rPr>
      </w:pPr>
      <w:r>
        <w:t>Cognitive Walkthrough F</w:t>
      </w:r>
      <w:r w:rsidRPr="00517EF5">
        <w:t>indings</w:t>
      </w:r>
      <w:r w:rsidRPr="00517EF5">
        <w:rPr>
          <w:i/>
        </w:rPr>
        <w:t xml:space="preserve"> (Outcome of Step 6)</w:t>
      </w:r>
      <w:r>
        <w:rPr>
          <w:i/>
        </w:rPr>
        <w:t>:</w:t>
      </w:r>
    </w:p>
    <w:p w14:paraId="7716BCA9" w14:textId="77777777" w:rsidR="00895132" w:rsidRPr="00895132" w:rsidRDefault="00895132" w:rsidP="00895132"/>
    <w:p w14:paraId="1685CE45" w14:textId="77777777" w:rsidR="00C202F0" w:rsidRPr="002723D6" w:rsidRDefault="00C202F0" w:rsidP="002723D6">
      <w:pPr>
        <w:pStyle w:val="Heading3"/>
      </w:pPr>
      <w:bookmarkStart w:id="3" w:name="_Toc263013525"/>
      <w:r w:rsidRPr="002723D6">
        <w:t>Appendix A (No page limit)</w:t>
      </w:r>
      <w:bookmarkEnd w:id="3"/>
    </w:p>
    <w:p w14:paraId="75B1C78F" w14:textId="3324DC61" w:rsidR="00321C41" w:rsidRPr="00321C41" w:rsidRDefault="00321C41" w:rsidP="00321C41">
      <w:pPr>
        <w:rPr>
          <w:i/>
        </w:rPr>
      </w:pPr>
      <w:r>
        <w:t>a</w:t>
      </w:r>
      <w:r w:rsidRPr="00DE6D6F">
        <w:t>.1)</w:t>
      </w:r>
      <w:r w:rsidRPr="003907E4">
        <w:rPr>
          <w:b/>
        </w:rPr>
        <w:t xml:space="preserve"> Conceptua</w:t>
      </w:r>
      <w:r w:rsidRPr="00A04038">
        <w:rPr>
          <w:b/>
        </w:rPr>
        <w:t>l Models Images:</w:t>
      </w:r>
      <w:r>
        <w:t xml:space="preserve"> </w:t>
      </w:r>
    </w:p>
    <w:p w14:paraId="715C988D" w14:textId="28275646" w:rsidR="00FB0D17" w:rsidRDefault="00321C41" w:rsidP="00B3268F">
      <w:pPr>
        <w:pStyle w:val="appendices"/>
        <w:spacing w:before="60" w:after="60"/>
        <w:ind w:left="0" w:firstLine="0"/>
        <w:rPr>
          <w:i/>
        </w:rPr>
      </w:pPr>
      <w:r>
        <w:t>a.2</w:t>
      </w:r>
      <w:r w:rsidR="00AF36CA" w:rsidRPr="002723D6">
        <w:t xml:space="preserve">) </w:t>
      </w:r>
      <w:r w:rsidR="00D54A1C">
        <w:rPr>
          <w:b/>
        </w:rPr>
        <w:t>Paper Prototyping v</w:t>
      </w:r>
      <w:r w:rsidR="00AF36CA" w:rsidRPr="002723D6">
        <w:rPr>
          <w:b/>
        </w:rPr>
        <w:t>ideos</w:t>
      </w:r>
      <w:r w:rsidR="00B3268F">
        <w:rPr>
          <w:b/>
        </w:rPr>
        <w:t>:</w:t>
      </w:r>
      <w:r w:rsidR="00AF36CA" w:rsidRPr="002723D6">
        <w:rPr>
          <w:b/>
        </w:rPr>
        <w:t xml:space="preserve"> </w:t>
      </w:r>
    </w:p>
    <w:p w14:paraId="49F06367" w14:textId="3DE85561" w:rsidR="00FB0D17" w:rsidRDefault="00A325F4" w:rsidP="00FB0D17">
      <w:pPr>
        <w:pStyle w:val="appendices"/>
        <w:spacing w:after="60"/>
        <w:ind w:left="0" w:firstLine="0"/>
      </w:pPr>
      <w:r>
        <w:t>a.3</w:t>
      </w:r>
      <w:r w:rsidR="00FB0D17">
        <w:t xml:space="preserve">) </w:t>
      </w:r>
      <w:r w:rsidR="00FB0D17" w:rsidRPr="00FB0D17">
        <w:rPr>
          <w:b/>
        </w:rPr>
        <w:t>Supplemental Paper Prototype Images</w:t>
      </w:r>
      <w:r w:rsidR="00FB0D17">
        <w:rPr>
          <w:i/>
        </w:rPr>
        <w:t xml:space="preserve"> (Optional)</w:t>
      </w:r>
    </w:p>
    <w:p w14:paraId="085542CD" w14:textId="08257787" w:rsidR="00FB0D17" w:rsidRPr="005D799E" w:rsidRDefault="00FB0D17" w:rsidP="00A9462D">
      <w:pPr>
        <w:pStyle w:val="appendices"/>
        <w:spacing w:after="60"/>
        <w:ind w:left="784" w:firstLine="0"/>
        <w:rPr>
          <w:i/>
        </w:rPr>
      </w:pPr>
      <w:r w:rsidRPr="005D799E">
        <w:rPr>
          <w:i/>
        </w:rPr>
        <w:t xml:space="preserve"> </w:t>
      </w:r>
    </w:p>
    <w:sectPr w:rsidR="00FB0D17" w:rsidRPr="005D799E" w:rsidSect="00E23C68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410D" w14:textId="77777777" w:rsidR="00FF63FB" w:rsidRDefault="00FF63FB">
      <w:r>
        <w:separator/>
      </w:r>
    </w:p>
  </w:endnote>
  <w:endnote w:type="continuationSeparator" w:id="0">
    <w:p w14:paraId="2FDC2235" w14:textId="77777777" w:rsidR="00FF63FB" w:rsidRDefault="00FF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CBDF" w14:textId="77777777" w:rsidR="00B3268F" w:rsidRDefault="00B3268F" w:rsidP="007C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1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ED22D" w14:textId="7FDF0872" w:rsidR="00B3268F" w:rsidRDefault="00B3268F" w:rsidP="00572955">
    <w:pPr>
      <w:pStyle w:val="Footer"/>
      <w:tabs>
        <w:tab w:val="clear" w:pos="4320"/>
        <w:tab w:val="clear" w:pos="8640"/>
        <w:tab w:val="center" w:pos="4680"/>
        <w:tab w:val="right" w:pos="9270"/>
      </w:tabs>
      <w:ind w:right="360"/>
    </w:pPr>
    <w:r w:rsidRPr="003C0DA7">
      <w:rPr>
        <w:rStyle w:val="PageNumber"/>
      </w:rPr>
      <w:t xml:space="preserve">W10 Report: </w:t>
    </w:r>
    <w:r w:rsidRPr="007361B6">
      <w:rPr>
        <w:rStyle w:val="PageNumber"/>
      </w:rPr>
      <w:t>Conceptual Design, Paper Prototyping, Cognitive Walkthrough</w:t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4BD9" w14:textId="77777777" w:rsidR="00FF63FB" w:rsidRDefault="00FF63FB">
      <w:r>
        <w:separator/>
      </w:r>
    </w:p>
  </w:footnote>
  <w:footnote w:type="continuationSeparator" w:id="0">
    <w:p w14:paraId="67AA57A4" w14:textId="77777777" w:rsidR="00FF63FB" w:rsidRDefault="00FF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6EB"/>
    <w:multiLevelType w:val="hybridMultilevel"/>
    <w:tmpl w:val="593C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A72"/>
    <w:multiLevelType w:val="hybridMultilevel"/>
    <w:tmpl w:val="AB96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B4B18"/>
    <w:multiLevelType w:val="hybridMultilevel"/>
    <w:tmpl w:val="48AA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5BC0"/>
    <w:multiLevelType w:val="multilevel"/>
    <w:tmpl w:val="A1500C9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2955B3"/>
    <w:multiLevelType w:val="hybridMultilevel"/>
    <w:tmpl w:val="E83039D2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5695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F04"/>
    <w:multiLevelType w:val="hybridMultilevel"/>
    <w:tmpl w:val="39D2A67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E60F9"/>
    <w:multiLevelType w:val="hybridMultilevel"/>
    <w:tmpl w:val="00C4D690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F09F5"/>
    <w:multiLevelType w:val="hybridMultilevel"/>
    <w:tmpl w:val="5F522E4C"/>
    <w:lvl w:ilvl="0" w:tplc="18501568">
      <w:numFmt w:val="bullet"/>
      <w:lvlText w:val="-"/>
      <w:lvlJc w:val="left"/>
      <w:pPr>
        <w:ind w:left="784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0CF5B36"/>
    <w:multiLevelType w:val="hybridMultilevel"/>
    <w:tmpl w:val="BEA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12"/>
    <w:multiLevelType w:val="hybridMultilevel"/>
    <w:tmpl w:val="766CA4E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42C54"/>
    <w:multiLevelType w:val="hybridMultilevel"/>
    <w:tmpl w:val="9DB48704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F2CBE"/>
    <w:multiLevelType w:val="hybridMultilevel"/>
    <w:tmpl w:val="4C60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75AA"/>
    <w:multiLevelType w:val="hybridMultilevel"/>
    <w:tmpl w:val="7E1089E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061B1"/>
    <w:multiLevelType w:val="hybridMultilevel"/>
    <w:tmpl w:val="1D301BF0"/>
    <w:lvl w:ilvl="0" w:tplc="2EEC5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51656"/>
    <w:multiLevelType w:val="hybridMultilevel"/>
    <w:tmpl w:val="3DD2351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3355B"/>
    <w:multiLevelType w:val="hybridMultilevel"/>
    <w:tmpl w:val="311E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BC9"/>
    <w:multiLevelType w:val="hybridMultilevel"/>
    <w:tmpl w:val="A828AB8E"/>
    <w:lvl w:ilvl="0" w:tplc="8D4AD3E2">
      <w:start w:val="1"/>
      <w:numFmt w:val="upperLetter"/>
      <w:pStyle w:val="reference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2F6D83"/>
    <w:multiLevelType w:val="hybridMultilevel"/>
    <w:tmpl w:val="4C80397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6A45DA"/>
    <w:multiLevelType w:val="hybridMultilevel"/>
    <w:tmpl w:val="E3B65A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171DC4"/>
    <w:multiLevelType w:val="hybridMultilevel"/>
    <w:tmpl w:val="BB58B2C8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F2E0493"/>
    <w:multiLevelType w:val="hybridMultilevel"/>
    <w:tmpl w:val="4972300C"/>
    <w:lvl w:ilvl="0" w:tplc="FE48C7E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0C62CC1"/>
    <w:multiLevelType w:val="hybridMultilevel"/>
    <w:tmpl w:val="47D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F5703"/>
    <w:multiLevelType w:val="hybridMultilevel"/>
    <w:tmpl w:val="D012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AF150F"/>
    <w:multiLevelType w:val="hybridMultilevel"/>
    <w:tmpl w:val="C3A2C0E6"/>
    <w:lvl w:ilvl="0" w:tplc="F3FCD3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520"/>
    <w:multiLevelType w:val="hybridMultilevel"/>
    <w:tmpl w:val="D4323F5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A2C3119"/>
    <w:multiLevelType w:val="hybridMultilevel"/>
    <w:tmpl w:val="77043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038"/>
    <w:multiLevelType w:val="hybridMultilevel"/>
    <w:tmpl w:val="7C486DB2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 w15:restartNumberingAfterBreak="0">
    <w:nsid w:val="4D224859"/>
    <w:multiLevelType w:val="hybridMultilevel"/>
    <w:tmpl w:val="8CF06E1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F9676FE"/>
    <w:multiLevelType w:val="hybridMultilevel"/>
    <w:tmpl w:val="6BBA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105F7"/>
    <w:multiLevelType w:val="hybridMultilevel"/>
    <w:tmpl w:val="4C803974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1F269C8"/>
    <w:multiLevelType w:val="hybridMultilevel"/>
    <w:tmpl w:val="DEE240AE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096C2E"/>
    <w:multiLevelType w:val="hybridMultilevel"/>
    <w:tmpl w:val="FB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B5363"/>
    <w:multiLevelType w:val="hybridMultilevel"/>
    <w:tmpl w:val="A2FC1276"/>
    <w:lvl w:ilvl="0" w:tplc="C792E1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FD05E5"/>
    <w:multiLevelType w:val="hybridMultilevel"/>
    <w:tmpl w:val="0B9E3230"/>
    <w:lvl w:ilvl="0" w:tplc="421A51D0">
      <w:start w:val="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BB0818"/>
    <w:multiLevelType w:val="hybridMultilevel"/>
    <w:tmpl w:val="85FCB216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6A0FD6"/>
    <w:multiLevelType w:val="hybridMultilevel"/>
    <w:tmpl w:val="774AE4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24ACF"/>
    <w:multiLevelType w:val="hybridMultilevel"/>
    <w:tmpl w:val="327881B0"/>
    <w:lvl w:ilvl="0" w:tplc="F8045F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2C78D2"/>
    <w:multiLevelType w:val="hybridMultilevel"/>
    <w:tmpl w:val="BFC6A666"/>
    <w:lvl w:ilvl="0" w:tplc="760A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92B64"/>
    <w:multiLevelType w:val="hybridMultilevel"/>
    <w:tmpl w:val="758AAF7E"/>
    <w:lvl w:ilvl="0" w:tplc="10BA3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006F2"/>
    <w:multiLevelType w:val="multilevel"/>
    <w:tmpl w:val="2D822FEA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9101D1"/>
    <w:multiLevelType w:val="hybridMultilevel"/>
    <w:tmpl w:val="5E24FFA6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8E1411D"/>
    <w:multiLevelType w:val="hybridMultilevel"/>
    <w:tmpl w:val="CF00D430"/>
    <w:lvl w:ilvl="0" w:tplc="BC1AA76C">
      <w:start w:val="1"/>
      <w:numFmt w:val="decimal"/>
      <w:pStyle w:val="DocumentM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34B82"/>
    <w:multiLevelType w:val="hybridMultilevel"/>
    <w:tmpl w:val="7D6E4A2C"/>
    <w:lvl w:ilvl="0" w:tplc="C792E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AC2C45"/>
    <w:multiLevelType w:val="hybridMultilevel"/>
    <w:tmpl w:val="083AE26E"/>
    <w:lvl w:ilvl="0" w:tplc="CB8659DA">
      <w:start w:val="1"/>
      <w:numFmt w:val="lowerRoman"/>
      <w:lvlText w:val="%1)"/>
      <w:lvlJc w:val="right"/>
      <w:pPr>
        <w:ind w:left="108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5" w15:restartNumberingAfterBreak="0">
    <w:nsid w:val="6E910DA9"/>
    <w:multiLevelType w:val="multilevel"/>
    <w:tmpl w:val="2D822FEA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B35453"/>
    <w:multiLevelType w:val="hybridMultilevel"/>
    <w:tmpl w:val="686C7A28"/>
    <w:lvl w:ilvl="0" w:tplc="68F4E63A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65526F6A">
      <w:start w:val="4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BD4BBA"/>
    <w:multiLevelType w:val="hybridMultilevel"/>
    <w:tmpl w:val="BCD487C8"/>
    <w:lvl w:ilvl="0" w:tplc="F8045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190D7F"/>
    <w:multiLevelType w:val="hybridMultilevel"/>
    <w:tmpl w:val="F87C3628"/>
    <w:lvl w:ilvl="0" w:tplc="8092EB9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7"/>
    <w:lvlOverride w:ilvl="0">
      <w:startOverride w:val="1"/>
    </w:lvlOverride>
  </w:num>
  <w:num w:numId="3">
    <w:abstractNumId w:val="47"/>
  </w:num>
  <w:num w:numId="4">
    <w:abstractNumId w:val="35"/>
  </w:num>
  <w:num w:numId="5">
    <w:abstractNumId w:val="19"/>
  </w:num>
  <w:num w:numId="6">
    <w:abstractNumId w:val="6"/>
  </w:num>
  <w:num w:numId="7">
    <w:abstractNumId w:val="13"/>
  </w:num>
  <w:num w:numId="8">
    <w:abstractNumId w:val="10"/>
  </w:num>
  <w:num w:numId="9">
    <w:abstractNumId w:val="31"/>
  </w:num>
  <w:num w:numId="10">
    <w:abstractNumId w:val="36"/>
  </w:num>
  <w:num w:numId="11">
    <w:abstractNumId w:val="15"/>
  </w:num>
  <w:num w:numId="12">
    <w:abstractNumId w:val="4"/>
  </w:num>
  <w:num w:numId="13">
    <w:abstractNumId w:val="37"/>
  </w:num>
  <w:num w:numId="14">
    <w:abstractNumId w:val="24"/>
  </w:num>
  <w:num w:numId="15">
    <w:abstractNumId w:val="5"/>
  </w:num>
  <w:num w:numId="16">
    <w:abstractNumId w:val="39"/>
  </w:num>
  <w:num w:numId="17">
    <w:abstractNumId w:val="23"/>
  </w:num>
  <w:num w:numId="18">
    <w:abstractNumId w:val="46"/>
  </w:num>
  <w:num w:numId="19">
    <w:abstractNumId w:val="34"/>
  </w:num>
  <w:num w:numId="20">
    <w:abstractNumId w:val="42"/>
  </w:num>
  <w:num w:numId="21">
    <w:abstractNumId w:val="1"/>
  </w:num>
  <w:num w:numId="22">
    <w:abstractNumId w:val="12"/>
  </w:num>
  <w:num w:numId="23">
    <w:abstractNumId w:val="16"/>
  </w:num>
  <w:num w:numId="24">
    <w:abstractNumId w:val="32"/>
  </w:num>
  <w:num w:numId="25">
    <w:abstractNumId w:val="43"/>
  </w:num>
  <w:num w:numId="26">
    <w:abstractNumId w:val="38"/>
  </w:num>
  <w:num w:numId="27">
    <w:abstractNumId w:val="33"/>
  </w:num>
  <w:num w:numId="28">
    <w:abstractNumId w:val="14"/>
  </w:num>
  <w:num w:numId="29">
    <w:abstractNumId w:val="27"/>
  </w:num>
  <w:num w:numId="30">
    <w:abstractNumId w:val="21"/>
  </w:num>
  <w:num w:numId="31">
    <w:abstractNumId w:val="7"/>
  </w:num>
  <w:num w:numId="32">
    <w:abstractNumId w:val="0"/>
  </w:num>
  <w:num w:numId="33">
    <w:abstractNumId w:val="20"/>
  </w:num>
  <w:num w:numId="34">
    <w:abstractNumId w:val="22"/>
  </w:num>
  <w:num w:numId="35">
    <w:abstractNumId w:val="28"/>
  </w:num>
  <w:num w:numId="36">
    <w:abstractNumId w:val="2"/>
  </w:num>
  <w:num w:numId="37">
    <w:abstractNumId w:val="44"/>
  </w:num>
  <w:num w:numId="38">
    <w:abstractNumId w:val="9"/>
  </w:num>
  <w:num w:numId="39">
    <w:abstractNumId w:val="41"/>
  </w:num>
  <w:num w:numId="40">
    <w:abstractNumId w:val="18"/>
  </w:num>
  <w:num w:numId="41">
    <w:abstractNumId w:val="45"/>
  </w:num>
  <w:num w:numId="42">
    <w:abstractNumId w:val="8"/>
  </w:num>
  <w:num w:numId="43">
    <w:abstractNumId w:val="29"/>
  </w:num>
  <w:num w:numId="44">
    <w:abstractNumId w:val="48"/>
  </w:num>
  <w:num w:numId="45">
    <w:abstractNumId w:val="3"/>
  </w:num>
  <w:num w:numId="46">
    <w:abstractNumId w:val="25"/>
  </w:num>
  <w:num w:numId="47">
    <w:abstractNumId w:val="30"/>
  </w:num>
  <w:num w:numId="48">
    <w:abstractNumId w:val="2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EC9"/>
    <w:rsid w:val="00000F9F"/>
    <w:rsid w:val="00013544"/>
    <w:rsid w:val="000140FE"/>
    <w:rsid w:val="000166F8"/>
    <w:rsid w:val="00016BC5"/>
    <w:rsid w:val="00020C40"/>
    <w:rsid w:val="00020D0B"/>
    <w:rsid w:val="00021AA5"/>
    <w:rsid w:val="00023183"/>
    <w:rsid w:val="000261AA"/>
    <w:rsid w:val="0002633C"/>
    <w:rsid w:val="00027571"/>
    <w:rsid w:val="00027671"/>
    <w:rsid w:val="00027C9F"/>
    <w:rsid w:val="000333D3"/>
    <w:rsid w:val="0003766E"/>
    <w:rsid w:val="00043EB0"/>
    <w:rsid w:val="0004505A"/>
    <w:rsid w:val="000452B3"/>
    <w:rsid w:val="000453AE"/>
    <w:rsid w:val="00045CC5"/>
    <w:rsid w:val="000460E4"/>
    <w:rsid w:val="00053A08"/>
    <w:rsid w:val="000550BD"/>
    <w:rsid w:val="00062BC4"/>
    <w:rsid w:val="00063576"/>
    <w:rsid w:val="00063D69"/>
    <w:rsid w:val="000647C8"/>
    <w:rsid w:val="00066B03"/>
    <w:rsid w:val="000678AF"/>
    <w:rsid w:val="00070A35"/>
    <w:rsid w:val="00071226"/>
    <w:rsid w:val="00072C66"/>
    <w:rsid w:val="00072DD7"/>
    <w:rsid w:val="00073CA5"/>
    <w:rsid w:val="000750D1"/>
    <w:rsid w:val="000757C2"/>
    <w:rsid w:val="00075E09"/>
    <w:rsid w:val="00076A64"/>
    <w:rsid w:val="00076C32"/>
    <w:rsid w:val="000819F0"/>
    <w:rsid w:val="00083447"/>
    <w:rsid w:val="00083B11"/>
    <w:rsid w:val="00083FCC"/>
    <w:rsid w:val="0008585C"/>
    <w:rsid w:val="000910E0"/>
    <w:rsid w:val="00094916"/>
    <w:rsid w:val="000965A2"/>
    <w:rsid w:val="00096CE6"/>
    <w:rsid w:val="00097C41"/>
    <w:rsid w:val="000A05A6"/>
    <w:rsid w:val="000A42A6"/>
    <w:rsid w:val="000A740A"/>
    <w:rsid w:val="000A7D32"/>
    <w:rsid w:val="000B1008"/>
    <w:rsid w:val="000B31CF"/>
    <w:rsid w:val="000B57C8"/>
    <w:rsid w:val="000B627C"/>
    <w:rsid w:val="000B7778"/>
    <w:rsid w:val="000C0002"/>
    <w:rsid w:val="000C0A72"/>
    <w:rsid w:val="000C1376"/>
    <w:rsid w:val="000C2E3F"/>
    <w:rsid w:val="000C310F"/>
    <w:rsid w:val="000C482A"/>
    <w:rsid w:val="000D28E9"/>
    <w:rsid w:val="000D2B40"/>
    <w:rsid w:val="000D2C94"/>
    <w:rsid w:val="000D34CC"/>
    <w:rsid w:val="000D3E02"/>
    <w:rsid w:val="000D46DD"/>
    <w:rsid w:val="000D511F"/>
    <w:rsid w:val="000D56E0"/>
    <w:rsid w:val="000E03E2"/>
    <w:rsid w:val="000E313C"/>
    <w:rsid w:val="000E57CA"/>
    <w:rsid w:val="000E656C"/>
    <w:rsid w:val="000E7ABB"/>
    <w:rsid w:val="000F1160"/>
    <w:rsid w:val="000F3B9A"/>
    <w:rsid w:val="000F5524"/>
    <w:rsid w:val="000F6A7A"/>
    <w:rsid w:val="000F751A"/>
    <w:rsid w:val="00100125"/>
    <w:rsid w:val="001011CC"/>
    <w:rsid w:val="00101E11"/>
    <w:rsid w:val="00102CCE"/>
    <w:rsid w:val="00103E8B"/>
    <w:rsid w:val="00105263"/>
    <w:rsid w:val="00105C83"/>
    <w:rsid w:val="00105DE3"/>
    <w:rsid w:val="00111AB4"/>
    <w:rsid w:val="00113C37"/>
    <w:rsid w:val="00115513"/>
    <w:rsid w:val="00115A02"/>
    <w:rsid w:val="00115A94"/>
    <w:rsid w:val="00116AB6"/>
    <w:rsid w:val="0011785D"/>
    <w:rsid w:val="00120714"/>
    <w:rsid w:val="0012084C"/>
    <w:rsid w:val="001221EA"/>
    <w:rsid w:val="00123EAB"/>
    <w:rsid w:val="001262A4"/>
    <w:rsid w:val="00127662"/>
    <w:rsid w:val="0012770A"/>
    <w:rsid w:val="001328AF"/>
    <w:rsid w:val="001362E0"/>
    <w:rsid w:val="00136F30"/>
    <w:rsid w:val="00140311"/>
    <w:rsid w:val="00140CD7"/>
    <w:rsid w:val="001423A9"/>
    <w:rsid w:val="001428F3"/>
    <w:rsid w:val="00142DEF"/>
    <w:rsid w:val="00145E87"/>
    <w:rsid w:val="00147CF5"/>
    <w:rsid w:val="0015071E"/>
    <w:rsid w:val="00150815"/>
    <w:rsid w:val="001544C1"/>
    <w:rsid w:val="00155C64"/>
    <w:rsid w:val="00155E49"/>
    <w:rsid w:val="00156D8A"/>
    <w:rsid w:val="00160B65"/>
    <w:rsid w:val="00161793"/>
    <w:rsid w:val="00162079"/>
    <w:rsid w:val="00162537"/>
    <w:rsid w:val="00165533"/>
    <w:rsid w:val="00170A4E"/>
    <w:rsid w:val="00170EE6"/>
    <w:rsid w:val="00172166"/>
    <w:rsid w:val="001723D6"/>
    <w:rsid w:val="00172BA9"/>
    <w:rsid w:val="00174FCE"/>
    <w:rsid w:val="00175E77"/>
    <w:rsid w:val="00176335"/>
    <w:rsid w:val="00176FD1"/>
    <w:rsid w:val="0018015D"/>
    <w:rsid w:val="00181183"/>
    <w:rsid w:val="00181285"/>
    <w:rsid w:val="00182DB1"/>
    <w:rsid w:val="00183A5C"/>
    <w:rsid w:val="00183B77"/>
    <w:rsid w:val="00183CD1"/>
    <w:rsid w:val="00185AFB"/>
    <w:rsid w:val="00187080"/>
    <w:rsid w:val="00190440"/>
    <w:rsid w:val="00190C72"/>
    <w:rsid w:val="00191AAF"/>
    <w:rsid w:val="00192048"/>
    <w:rsid w:val="00193AF6"/>
    <w:rsid w:val="001947EC"/>
    <w:rsid w:val="0019486D"/>
    <w:rsid w:val="00197F50"/>
    <w:rsid w:val="00197F5A"/>
    <w:rsid w:val="001A017C"/>
    <w:rsid w:val="001A0DA0"/>
    <w:rsid w:val="001A19C9"/>
    <w:rsid w:val="001A1B0D"/>
    <w:rsid w:val="001A1C87"/>
    <w:rsid w:val="001A50FC"/>
    <w:rsid w:val="001A670D"/>
    <w:rsid w:val="001B1D7F"/>
    <w:rsid w:val="001B32A7"/>
    <w:rsid w:val="001B634C"/>
    <w:rsid w:val="001B742E"/>
    <w:rsid w:val="001C3171"/>
    <w:rsid w:val="001C3FCC"/>
    <w:rsid w:val="001C46BD"/>
    <w:rsid w:val="001C4C8D"/>
    <w:rsid w:val="001C4FAB"/>
    <w:rsid w:val="001C6499"/>
    <w:rsid w:val="001C7842"/>
    <w:rsid w:val="001D23AA"/>
    <w:rsid w:val="001D793E"/>
    <w:rsid w:val="001E0618"/>
    <w:rsid w:val="001E0E61"/>
    <w:rsid w:val="001E1DA9"/>
    <w:rsid w:val="001E1E81"/>
    <w:rsid w:val="001E722F"/>
    <w:rsid w:val="001F05EE"/>
    <w:rsid w:val="001F139B"/>
    <w:rsid w:val="001F1CB2"/>
    <w:rsid w:val="001F2CC6"/>
    <w:rsid w:val="001F4B05"/>
    <w:rsid w:val="001F4B94"/>
    <w:rsid w:val="001F7B73"/>
    <w:rsid w:val="002000F2"/>
    <w:rsid w:val="00203F9C"/>
    <w:rsid w:val="00206F27"/>
    <w:rsid w:val="00207AA5"/>
    <w:rsid w:val="00210A37"/>
    <w:rsid w:val="00210F4A"/>
    <w:rsid w:val="00212968"/>
    <w:rsid w:val="002140F1"/>
    <w:rsid w:val="00215755"/>
    <w:rsid w:val="00220764"/>
    <w:rsid w:val="002216CF"/>
    <w:rsid w:val="002231AD"/>
    <w:rsid w:val="00225D8D"/>
    <w:rsid w:val="00226AC6"/>
    <w:rsid w:val="0023573C"/>
    <w:rsid w:val="002365AE"/>
    <w:rsid w:val="00237DD6"/>
    <w:rsid w:val="00242612"/>
    <w:rsid w:val="0024585D"/>
    <w:rsid w:val="00245909"/>
    <w:rsid w:val="00246BA2"/>
    <w:rsid w:val="00251384"/>
    <w:rsid w:val="002524E8"/>
    <w:rsid w:val="00252FA2"/>
    <w:rsid w:val="002542BF"/>
    <w:rsid w:val="00254B7F"/>
    <w:rsid w:val="00261B67"/>
    <w:rsid w:val="002626AE"/>
    <w:rsid w:val="00262AF3"/>
    <w:rsid w:val="0026469A"/>
    <w:rsid w:val="0026628D"/>
    <w:rsid w:val="00270AF7"/>
    <w:rsid w:val="0027118C"/>
    <w:rsid w:val="0027236B"/>
    <w:rsid w:val="002723D6"/>
    <w:rsid w:val="00274C48"/>
    <w:rsid w:val="0027625C"/>
    <w:rsid w:val="002817E8"/>
    <w:rsid w:val="002842DF"/>
    <w:rsid w:val="002848FE"/>
    <w:rsid w:val="00290CF6"/>
    <w:rsid w:val="00292DB4"/>
    <w:rsid w:val="00293DF0"/>
    <w:rsid w:val="002948FF"/>
    <w:rsid w:val="00294C7E"/>
    <w:rsid w:val="002964D7"/>
    <w:rsid w:val="002A0F4C"/>
    <w:rsid w:val="002A1D27"/>
    <w:rsid w:val="002A50C5"/>
    <w:rsid w:val="002A69EC"/>
    <w:rsid w:val="002A6AEA"/>
    <w:rsid w:val="002B1287"/>
    <w:rsid w:val="002B1EC3"/>
    <w:rsid w:val="002B24B3"/>
    <w:rsid w:val="002B28E9"/>
    <w:rsid w:val="002B33E2"/>
    <w:rsid w:val="002B3428"/>
    <w:rsid w:val="002B39A9"/>
    <w:rsid w:val="002B3F1B"/>
    <w:rsid w:val="002C0C19"/>
    <w:rsid w:val="002C0DDE"/>
    <w:rsid w:val="002C182E"/>
    <w:rsid w:val="002C2473"/>
    <w:rsid w:val="002C29E6"/>
    <w:rsid w:val="002C2CEA"/>
    <w:rsid w:val="002C396B"/>
    <w:rsid w:val="002C4E69"/>
    <w:rsid w:val="002C6A7C"/>
    <w:rsid w:val="002D50C9"/>
    <w:rsid w:val="002D5356"/>
    <w:rsid w:val="002D69D0"/>
    <w:rsid w:val="002D7C3D"/>
    <w:rsid w:val="002E05FE"/>
    <w:rsid w:val="002E2063"/>
    <w:rsid w:val="002E574A"/>
    <w:rsid w:val="002E5FF4"/>
    <w:rsid w:val="002F0BD4"/>
    <w:rsid w:val="002F15C6"/>
    <w:rsid w:val="002F490A"/>
    <w:rsid w:val="00300F28"/>
    <w:rsid w:val="00306AA9"/>
    <w:rsid w:val="003104EE"/>
    <w:rsid w:val="0031177F"/>
    <w:rsid w:val="00313C66"/>
    <w:rsid w:val="0031482E"/>
    <w:rsid w:val="00317E92"/>
    <w:rsid w:val="00317FB7"/>
    <w:rsid w:val="00320E2C"/>
    <w:rsid w:val="00321C41"/>
    <w:rsid w:val="0032296F"/>
    <w:rsid w:val="00325F52"/>
    <w:rsid w:val="00331206"/>
    <w:rsid w:val="00331252"/>
    <w:rsid w:val="003329F5"/>
    <w:rsid w:val="00333750"/>
    <w:rsid w:val="00333A08"/>
    <w:rsid w:val="00335DED"/>
    <w:rsid w:val="0034190A"/>
    <w:rsid w:val="0034547B"/>
    <w:rsid w:val="00350279"/>
    <w:rsid w:val="003512D4"/>
    <w:rsid w:val="003516CD"/>
    <w:rsid w:val="00353450"/>
    <w:rsid w:val="0035581D"/>
    <w:rsid w:val="00356311"/>
    <w:rsid w:val="00360B9A"/>
    <w:rsid w:val="00361C02"/>
    <w:rsid w:val="00362B4E"/>
    <w:rsid w:val="0036477E"/>
    <w:rsid w:val="00364864"/>
    <w:rsid w:val="00365833"/>
    <w:rsid w:val="00367188"/>
    <w:rsid w:val="003677CB"/>
    <w:rsid w:val="00371EA9"/>
    <w:rsid w:val="0037448E"/>
    <w:rsid w:val="00375454"/>
    <w:rsid w:val="00376021"/>
    <w:rsid w:val="00376375"/>
    <w:rsid w:val="0037638A"/>
    <w:rsid w:val="003800A1"/>
    <w:rsid w:val="003826F4"/>
    <w:rsid w:val="003829AE"/>
    <w:rsid w:val="0038311A"/>
    <w:rsid w:val="003834DA"/>
    <w:rsid w:val="00384C17"/>
    <w:rsid w:val="00387827"/>
    <w:rsid w:val="0039008C"/>
    <w:rsid w:val="0039040E"/>
    <w:rsid w:val="003907E4"/>
    <w:rsid w:val="00390935"/>
    <w:rsid w:val="003929C6"/>
    <w:rsid w:val="0039300D"/>
    <w:rsid w:val="00395244"/>
    <w:rsid w:val="003A0FA8"/>
    <w:rsid w:val="003A102B"/>
    <w:rsid w:val="003A3497"/>
    <w:rsid w:val="003A4410"/>
    <w:rsid w:val="003B0BC8"/>
    <w:rsid w:val="003B2234"/>
    <w:rsid w:val="003C0150"/>
    <w:rsid w:val="003C04A3"/>
    <w:rsid w:val="003C0DA7"/>
    <w:rsid w:val="003C129B"/>
    <w:rsid w:val="003C619E"/>
    <w:rsid w:val="003D1879"/>
    <w:rsid w:val="003D1D3E"/>
    <w:rsid w:val="003D247E"/>
    <w:rsid w:val="003D5C4E"/>
    <w:rsid w:val="003D674B"/>
    <w:rsid w:val="003E0689"/>
    <w:rsid w:val="003E08F4"/>
    <w:rsid w:val="003E19F1"/>
    <w:rsid w:val="003E46F0"/>
    <w:rsid w:val="003E52BC"/>
    <w:rsid w:val="003E5C09"/>
    <w:rsid w:val="003E626F"/>
    <w:rsid w:val="003F3B55"/>
    <w:rsid w:val="003F5893"/>
    <w:rsid w:val="003F6425"/>
    <w:rsid w:val="003F77E6"/>
    <w:rsid w:val="004018B7"/>
    <w:rsid w:val="00405CB0"/>
    <w:rsid w:val="004062E4"/>
    <w:rsid w:val="00410C49"/>
    <w:rsid w:val="0041118A"/>
    <w:rsid w:val="0041682F"/>
    <w:rsid w:val="00416CA6"/>
    <w:rsid w:val="00417310"/>
    <w:rsid w:val="00417E97"/>
    <w:rsid w:val="004211AC"/>
    <w:rsid w:val="00422234"/>
    <w:rsid w:val="0042277C"/>
    <w:rsid w:val="004243D0"/>
    <w:rsid w:val="00427299"/>
    <w:rsid w:val="00430575"/>
    <w:rsid w:val="00430888"/>
    <w:rsid w:val="00432937"/>
    <w:rsid w:val="004348F4"/>
    <w:rsid w:val="00437196"/>
    <w:rsid w:val="00437EB8"/>
    <w:rsid w:val="0044089E"/>
    <w:rsid w:val="00442952"/>
    <w:rsid w:val="00444090"/>
    <w:rsid w:val="00445C3F"/>
    <w:rsid w:val="00453725"/>
    <w:rsid w:val="004537FD"/>
    <w:rsid w:val="00453B4E"/>
    <w:rsid w:val="00455BC9"/>
    <w:rsid w:val="0045771B"/>
    <w:rsid w:val="004602F5"/>
    <w:rsid w:val="00461161"/>
    <w:rsid w:val="0046277D"/>
    <w:rsid w:val="0046390D"/>
    <w:rsid w:val="004711A1"/>
    <w:rsid w:val="00472D41"/>
    <w:rsid w:val="0047339F"/>
    <w:rsid w:val="00473671"/>
    <w:rsid w:val="0047376B"/>
    <w:rsid w:val="0047521D"/>
    <w:rsid w:val="00475AE0"/>
    <w:rsid w:val="00475DEC"/>
    <w:rsid w:val="004771D6"/>
    <w:rsid w:val="00482472"/>
    <w:rsid w:val="004837C7"/>
    <w:rsid w:val="00486D5F"/>
    <w:rsid w:val="00486FB9"/>
    <w:rsid w:val="00491E93"/>
    <w:rsid w:val="00495345"/>
    <w:rsid w:val="00496991"/>
    <w:rsid w:val="004971BD"/>
    <w:rsid w:val="00497D96"/>
    <w:rsid w:val="00497F3D"/>
    <w:rsid w:val="004A2F7A"/>
    <w:rsid w:val="004A373E"/>
    <w:rsid w:val="004B06A6"/>
    <w:rsid w:val="004B0AAF"/>
    <w:rsid w:val="004B13BB"/>
    <w:rsid w:val="004B1A84"/>
    <w:rsid w:val="004B280F"/>
    <w:rsid w:val="004B28EC"/>
    <w:rsid w:val="004B3E51"/>
    <w:rsid w:val="004B4239"/>
    <w:rsid w:val="004B4D81"/>
    <w:rsid w:val="004B5ACB"/>
    <w:rsid w:val="004B6441"/>
    <w:rsid w:val="004B7E30"/>
    <w:rsid w:val="004C16A6"/>
    <w:rsid w:val="004C1B19"/>
    <w:rsid w:val="004C34A3"/>
    <w:rsid w:val="004D1813"/>
    <w:rsid w:val="004D4FB9"/>
    <w:rsid w:val="004D67D1"/>
    <w:rsid w:val="004D7576"/>
    <w:rsid w:val="004E0395"/>
    <w:rsid w:val="004E15E3"/>
    <w:rsid w:val="004E19B9"/>
    <w:rsid w:val="004E2DB4"/>
    <w:rsid w:val="004E2FC1"/>
    <w:rsid w:val="004E3ABC"/>
    <w:rsid w:val="004F0440"/>
    <w:rsid w:val="004F0889"/>
    <w:rsid w:val="004F2BE3"/>
    <w:rsid w:val="004F4996"/>
    <w:rsid w:val="004F7CEA"/>
    <w:rsid w:val="004F7FB1"/>
    <w:rsid w:val="0050345A"/>
    <w:rsid w:val="00504A3A"/>
    <w:rsid w:val="00505751"/>
    <w:rsid w:val="00506426"/>
    <w:rsid w:val="00513E9A"/>
    <w:rsid w:val="00513FF3"/>
    <w:rsid w:val="0051559B"/>
    <w:rsid w:val="00516162"/>
    <w:rsid w:val="00517A2E"/>
    <w:rsid w:val="00517EF5"/>
    <w:rsid w:val="00517F1A"/>
    <w:rsid w:val="0052365A"/>
    <w:rsid w:val="00526DC3"/>
    <w:rsid w:val="005278A4"/>
    <w:rsid w:val="005300D3"/>
    <w:rsid w:val="00530240"/>
    <w:rsid w:val="00530A15"/>
    <w:rsid w:val="00531478"/>
    <w:rsid w:val="00531829"/>
    <w:rsid w:val="00532A89"/>
    <w:rsid w:val="00532ED1"/>
    <w:rsid w:val="00533EB1"/>
    <w:rsid w:val="00534087"/>
    <w:rsid w:val="005355FC"/>
    <w:rsid w:val="005365F2"/>
    <w:rsid w:val="005438A7"/>
    <w:rsid w:val="00547094"/>
    <w:rsid w:val="005501A5"/>
    <w:rsid w:val="005507E2"/>
    <w:rsid w:val="00550BDE"/>
    <w:rsid w:val="00551B59"/>
    <w:rsid w:val="00555ED2"/>
    <w:rsid w:val="005563BE"/>
    <w:rsid w:val="0055748A"/>
    <w:rsid w:val="00557516"/>
    <w:rsid w:val="0056025D"/>
    <w:rsid w:val="00561A0C"/>
    <w:rsid w:val="00561DFC"/>
    <w:rsid w:val="0056284B"/>
    <w:rsid w:val="00563565"/>
    <w:rsid w:val="00566391"/>
    <w:rsid w:val="00566879"/>
    <w:rsid w:val="00572027"/>
    <w:rsid w:val="0057218D"/>
    <w:rsid w:val="00572439"/>
    <w:rsid w:val="00572718"/>
    <w:rsid w:val="00572955"/>
    <w:rsid w:val="0057385D"/>
    <w:rsid w:val="00580DA3"/>
    <w:rsid w:val="00582596"/>
    <w:rsid w:val="00585BF3"/>
    <w:rsid w:val="005864AA"/>
    <w:rsid w:val="00587BBD"/>
    <w:rsid w:val="00590A58"/>
    <w:rsid w:val="005911C5"/>
    <w:rsid w:val="00591B29"/>
    <w:rsid w:val="00592410"/>
    <w:rsid w:val="0059390A"/>
    <w:rsid w:val="00593FE3"/>
    <w:rsid w:val="00595305"/>
    <w:rsid w:val="005962AF"/>
    <w:rsid w:val="00597E10"/>
    <w:rsid w:val="005A0820"/>
    <w:rsid w:val="005A0C87"/>
    <w:rsid w:val="005A1562"/>
    <w:rsid w:val="005A2755"/>
    <w:rsid w:val="005A72AC"/>
    <w:rsid w:val="005B4372"/>
    <w:rsid w:val="005B7D0B"/>
    <w:rsid w:val="005B7D66"/>
    <w:rsid w:val="005C08FF"/>
    <w:rsid w:val="005C2D0A"/>
    <w:rsid w:val="005C4BC0"/>
    <w:rsid w:val="005D0E3E"/>
    <w:rsid w:val="005D1EF6"/>
    <w:rsid w:val="005D2AB5"/>
    <w:rsid w:val="005D2FCB"/>
    <w:rsid w:val="005D42D4"/>
    <w:rsid w:val="005D4B72"/>
    <w:rsid w:val="005D4D36"/>
    <w:rsid w:val="005D799E"/>
    <w:rsid w:val="005E0C8E"/>
    <w:rsid w:val="005E0E54"/>
    <w:rsid w:val="005E3A12"/>
    <w:rsid w:val="005E4D87"/>
    <w:rsid w:val="005E5126"/>
    <w:rsid w:val="005E6E97"/>
    <w:rsid w:val="005F082B"/>
    <w:rsid w:val="005F13C2"/>
    <w:rsid w:val="005F2EC4"/>
    <w:rsid w:val="005F4034"/>
    <w:rsid w:val="005F4132"/>
    <w:rsid w:val="005F4656"/>
    <w:rsid w:val="005F5A5E"/>
    <w:rsid w:val="005F7273"/>
    <w:rsid w:val="005F75C3"/>
    <w:rsid w:val="006006FF"/>
    <w:rsid w:val="00601B5A"/>
    <w:rsid w:val="00603D3A"/>
    <w:rsid w:val="006102AB"/>
    <w:rsid w:val="00610A0A"/>
    <w:rsid w:val="00611450"/>
    <w:rsid w:val="00612724"/>
    <w:rsid w:val="00612B6E"/>
    <w:rsid w:val="00616339"/>
    <w:rsid w:val="00617B62"/>
    <w:rsid w:val="006205E6"/>
    <w:rsid w:val="00620D28"/>
    <w:rsid w:val="00623641"/>
    <w:rsid w:val="00623E67"/>
    <w:rsid w:val="00624E58"/>
    <w:rsid w:val="006263E5"/>
    <w:rsid w:val="00626873"/>
    <w:rsid w:val="0063416E"/>
    <w:rsid w:val="00634300"/>
    <w:rsid w:val="006352A8"/>
    <w:rsid w:val="006358FC"/>
    <w:rsid w:val="0063593D"/>
    <w:rsid w:val="0063637A"/>
    <w:rsid w:val="0063671B"/>
    <w:rsid w:val="0063770D"/>
    <w:rsid w:val="0064100F"/>
    <w:rsid w:val="006424E8"/>
    <w:rsid w:val="00642E80"/>
    <w:rsid w:val="0064383B"/>
    <w:rsid w:val="00643F58"/>
    <w:rsid w:val="0064433F"/>
    <w:rsid w:val="00645A3C"/>
    <w:rsid w:val="00645C6D"/>
    <w:rsid w:val="00651A22"/>
    <w:rsid w:val="006568CD"/>
    <w:rsid w:val="00656EB1"/>
    <w:rsid w:val="00660C3A"/>
    <w:rsid w:val="00661B57"/>
    <w:rsid w:val="00661C63"/>
    <w:rsid w:val="006624BD"/>
    <w:rsid w:val="00662666"/>
    <w:rsid w:val="006635A4"/>
    <w:rsid w:val="00664EF0"/>
    <w:rsid w:val="00671FA2"/>
    <w:rsid w:val="00676ADB"/>
    <w:rsid w:val="006772CF"/>
    <w:rsid w:val="00681AA7"/>
    <w:rsid w:val="00684198"/>
    <w:rsid w:val="00686D45"/>
    <w:rsid w:val="00694B52"/>
    <w:rsid w:val="00694F16"/>
    <w:rsid w:val="006958A7"/>
    <w:rsid w:val="00695974"/>
    <w:rsid w:val="00695BD2"/>
    <w:rsid w:val="006A3B67"/>
    <w:rsid w:val="006A66FA"/>
    <w:rsid w:val="006B7053"/>
    <w:rsid w:val="006B7684"/>
    <w:rsid w:val="006C365C"/>
    <w:rsid w:val="006C61CB"/>
    <w:rsid w:val="006C6EBB"/>
    <w:rsid w:val="006D4496"/>
    <w:rsid w:val="006D4FA9"/>
    <w:rsid w:val="006E1596"/>
    <w:rsid w:val="006E25DA"/>
    <w:rsid w:val="006E54F6"/>
    <w:rsid w:val="006E68F1"/>
    <w:rsid w:val="006F1A2F"/>
    <w:rsid w:val="006F30FB"/>
    <w:rsid w:val="006F364E"/>
    <w:rsid w:val="006F40CD"/>
    <w:rsid w:val="006F5994"/>
    <w:rsid w:val="006F5E06"/>
    <w:rsid w:val="006F6C69"/>
    <w:rsid w:val="00701DAE"/>
    <w:rsid w:val="0070464B"/>
    <w:rsid w:val="00704A44"/>
    <w:rsid w:val="00706BCD"/>
    <w:rsid w:val="00707E38"/>
    <w:rsid w:val="0071015A"/>
    <w:rsid w:val="00712B0A"/>
    <w:rsid w:val="00712F09"/>
    <w:rsid w:val="007138AF"/>
    <w:rsid w:val="0071414A"/>
    <w:rsid w:val="007171A1"/>
    <w:rsid w:val="00721D63"/>
    <w:rsid w:val="00722265"/>
    <w:rsid w:val="007232CA"/>
    <w:rsid w:val="00724B3F"/>
    <w:rsid w:val="00724D15"/>
    <w:rsid w:val="00726C5F"/>
    <w:rsid w:val="007323FC"/>
    <w:rsid w:val="0073357D"/>
    <w:rsid w:val="00733C27"/>
    <w:rsid w:val="00735815"/>
    <w:rsid w:val="007361B6"/>
    <w:rsid w:val="00740657"/>
    <w:rsid w:val="00742DF4"/>
    <w:rsid w:val="00744B76"/>
    <w:rsid w:val="00746B75"/>
    <w:rsid w:val="007508DF"/>
    <w:rsid w:val="007562BA"/>
    <w:rsid w:val="00757670"/>
    <w:rsid w:val="00757E62"/>
    <w:rsid w:val="007607E5"/>
    <w:rsid w:val="007644C9"/>
    <w:rsid w:val="00765292"/>
    <w:rsid w:val="00765CEB"/>
    <w:rsid w:val="00766453"/>
    <w:rsid w:val="00766ACF"/>
    <w:rsid w:val="00766FA7"/>
    <w:rsid w:val="007735BC"/>
    <w:rsid w:val="00773B7E"/>
    <w:rsid w:val="00773E24"/>
    <w:rsid w:val="007741D9"/>
    <w:rsid w:val="007751B3"/>
    <w:rsid w:val="00781EB7"/>
    <w:rsid w:val="00782F49"/>
    <w:rsid w:val="0078616B"/>
    <w:rsid w:val="00787410"/>
    <w:rsid w:val="00792D63"/>
    <w:rsid w:val="00792E48"/>
    <w:rsid w:val="007960E9"/>
    <w:rsid w:val="00796740"/>
    <w:rsid w:val="007968CD"/>
    <w:rsid w:val="00797114"/>
    <w:rsid w:val="00797EE9"/>
    <w:rsid w:val="007A018B"/>
    <w:rsid w:val="007A3B8A"/>
    <w:rsid w:val="007A6389"/>
    <w:rsid w:val="007A63F2"/>
    <w:rsid w:val="007A6AEE"/>
    <w:rsid w:val="007B047D"/>
    <w:rsid w:val="007B1639"/>
    <w:rsid w:val="007B1CE9"/>
    <w:rsid w:val="007B3633"/>
    <w:rsid w:val="007B3F77"/>
    <w:rsid w:val="007B719F"/>
    <w:rsid w:val="007C19D7"/>
    <w:rsid w:val="007C1C69"/>
    <w:rsid w:val="007C2009"/>
    <w:rsid w:val="007C41EB"/>
    <w:rsid w:val="007C4A83"/>
    <w:rsid w:val="007C4E75"/>
    <w:rsid w:val="007D034D"/>
    <w:rsid w:val="007D54E9"/>
    <w:rsid w:val="007D5BDA"/>
    <w:rsid w:val="007D64B3"/>
    <w:rsid w:val="007E08AE"/>
    <w:rsid w:val="007E4B6C"/>
    <w:rsid w:val="007F194E"/>
    <w:rsid w:val="007F781E"/>
    <w:rsid w:val="007F7DA3"/>
    <w:rsid w:val="00800C1B"/>
    <w:rsid w:val="00802DC4"/>
    <w:rsid w:val="008038A4"/>
    <w:rsid w:val="00804004"/>
    <w:rsid w:val="0080428B"/>
    <w:rsid w:val="00804484"/>
    <w:rsid w:val="00805B4B"/>
    <w:rsid w:val="00805DA0"/>
    <w:rsid w:val="00807824"/>
    <w:rsid w:val="008104E9"/>
    <w:rsid w:val="008133A6"/>
    <w:rsid w:val="008134B0"/>
    <w:rsid w:val="00813953"/>
    <w:rsid w:val="0081397B"/>
    <w:rsid w:val="00815563"/>
    <w:rsid w:val="00815FA7"/>
    <w:rsid w:val="008208CA"/>
    <w:rsid w:val="00820EBD"/>
    <w:rsid w:val="008262F2"/>
    <w:rsid w:val="0082641B"/>
    <w:rsid w:val="008268B2"/>
    <w:rsid w:val="00826EF2"/>
    <w:rsid w:val="00830B8F"/>
    <w:rsid w:val="008325DB"/>
    <w:rsid w:val="0083364F"/>
    <w:rsid w:val="00833E4D"/>
    <w:rsid w:val="008375FD"/>
    <w:rsid w:val="00840A0C"/>
    <w:rsid w:val="0084192B"/>
    <w:rsid w:val="00844388"/>
    <w:rsid w:val="008512BB"/>
    <w:rsid w:val="008525F2"/>
    <w:rsid w:val="008531AC"/>
    <w:rsid w:val="008546DC"/>
    <w:rsid w:val="00856B54"/>
    <w:rsid w:val="008616FF"/>
    <w:rsid w:val="00861B40"/>
    <w:rsid w:val="00863477"/>
    <w:rsid w:val="00867450"/>
    <w:rsid w:val="008678AB"/>
    <w:rsid w:val="008708BD"/>
    <w:rsid w:val="00871819"/>
    <w:rsid w:val="0087480B"/>
    <w:rsid w:val="008803FC"/>
    <w:rsid w:val="00880924"/>
    <w:rsid w:val="008810C9"/>
    <w:rsid w:val="00881548"/>
    <w:rsid w:val="008817DC"/>
    <w:rsid w:val="00881D6F"/>
    <w:rsid w:val="00883641"/>
    <w:rsid w:val="00885494"/>
    <w:rsid w:val="0088745B"/>
    <w:rsid w:val="00890034"/>
    <w:rsid w:val="00891DCB"/>
    <w:rsid w:val="0089354A"/>
    <w:rsid w:val="00895132"/>
    <w:rsid w:val="008968F1"/>
    <w:rsid w:val="008978C7"/>
    <w:rsid w:val="008A1CE7"/>
    <w:rsid w:val="008A4160"/>
    <w:rsid w:val="008A66A3"/>
    <w:rsid w:val="008A6E92"/>
    <w:rsid w:val="008A6EF1"/>
    <w:rsid w:val="008A70B8"/>
    <w:rsid w:val="008B0043"/>
    <w:rsid w:val="008B04BA"/>
    <w:rsid w:val="008B501A"/>
    <w:rsid w:val="008B57FD"/>
    <w:rsid w:val="008B636A"/>
    <w:rsid w:val="008B6E5A"/>
    <w:rsid w:val="008C3446"/>
    <w:rsid w:val="008C3B8D"/>
    <w:rsid w:val="008C4E98"/>
    <w:rsid w:val="008C555F"/>
    <w:rsid w:val="008D13E2"/>
    <w:rsid w:val="008D1E0D"/>
    <w:rsid w:val="008D3461"/>
    <w:rsid w:val="008D4668"/>
    <w:rsid w:val="008D4A2F"/>
    <w:rsid w:val="008D60B6"/>
    <w:rsid w:val="008D6D1C"/>
    <w:rsid w:val="008E06DD"/>
    <w:rsid w:val="008E3799"/>
    <w:rsid w:val="008E5EF1"/>
    <w:rsid w:val="008E63DD"/>
    <w:rsid w:val="008F0E6B"/>
    <w:rsid w:val="008F179B"/>
    <w:rsid w:val="008F28C5"/>
    <w:rsid w:val="008F4E59"/>
    <w:rsid w:val="008F60BF"/>
    <w:rsid w:val="009033D0"/>
    <w:rsid w:val="009049D0"/>
    <w:rsid w:val="00907FDA"/>
    <w:rsid w:val="00911916"/>
    <w:rsid w:val="00913A1D"/>
    <w:rsid w:val="00913DEE"/>
    <w:rsid w:val="00920886"/>
    <w:rsid w:val="009230A5"/>
    <w:rsid w:val="00924023"/>
    <w:rsid w:val="00924F40"/>
    <w:rsid w:val="00926021"/>
    <w:rsid w:val="00931E5A"/>
    <w:rsid w:val="009333AF"/>
    <w:rsid w:val="0093443B"/>
    <w:rsid w:val="0093550A"/>
    <w:rsid w:val="00940687"/>
    <w:rsid w:val="00940F19"/>
    <w:rsid w:val="00942EC9"/>
    <w:rsid w:val="00950D75"/>
    <w:rsid w:val="009530C2"/>
    <w:rsid w:val="009537EA"/>
    <w:rsid w:val="00954F50"/>
    <w:rsid w:val="00954FEE"/>
    <w:rsid w:val="00956A8F"/>
    <w:rsid w:val="00957B7A"/>
    <w:rsid w:val="00957FA8"/>
    <w:rsid w:val="00960F69"/>
    <w:rsid w:val="0096103F"/>
    <w:rsid w:val="00961716"/>
    <w:rsid w:val="0096199A"/>
    <w:rsid w:val="009649B1"/>
    <w:rsid w:val="00967A3B"/>
    <w:rsid w:val="00970006"/>
    <w:rsid w:val="00970DF2"/>
    <w:rsid w:val="00972185"/>
    <w:rsid w:val="00972A5C"/>
    <w:rsid w:val="00974A7B"/>
    <w:rsid w:val="00975182"/>
    <w:rsid w:val="00977152"/>
    <w:rsid w:val="0097782F"/>
    <w:rsid w:val="0098175C"/>
    <w:rsid w:val="0098539E"/>
    <w:rsid w:val="0099239B"/>
    <w:rsid w:val="00993142"/>
    <w:rsid w:val="00994BFB"/>
    <w:rsid w:val="0099502D"/>
    <w:rsid w:val="009968E1"/>
    <w:rsid w:val="00997486"/>
    <w:rsid w:val="009A09C4"/>
    <w:rsid w:val="009A1181"/>
    <w:rsid w:val="009A2523"/>
    <w:rsid w:val="009A3AA7"/>
    <w:rsid w:val="009A49D7"/>
    <w:rsid w:val="009A543B"/>
    <w:rsid w:val="009A6C9D"/>
    <w:rsid w:val="009A7440"/>
    <w:rsid w:val="009A7EC1"/>
    <w:rsid w:val="009B0123"/>
    <w:rsid w:val="009B059A"/>
    <w:rsid w:val="009B1E9B"/>
    <w:rsid w:val="009B302F"/>
    <w:rsid w:val="009B500A"/>
    <w:rsid w:val="009B58EA"/>
    <w:rsid w:val="009B5975"/>
    <w:rsid w:val="009B70E7"/>
    <w:rsid w:val="009B7626"/>
    <w:rsid w:val="009C0190"/>
    <w:rsid w:val="009C1760"/>
    <w:rsid w:val="009C18A6"/>
    <w:rsid w:val="009C1A06"/>
    <w:rsid w:val="009C2101"/>
    <w:rsid w:val="009C3104"/>
    <w:rsid w:val="009C4059"/>
    <w:rsid w:val="009D17DD"/>
    <w:rsid w:val="009D2545"/>
    <w:rsid w:val="009D5729"/>
    <w:rsid w:val="009D6E15"/>
    <w:rsid w:val="009D7967"/>
    <w:rsid w:val="009E26F8"/>
    <w:rsid w:val="009E2AF0"/>
    <w:rsid w:val="009F1BCA"/>
    <w:rsid w:val="009F36E7"/>
    <w:rsid w:val="009F3AF5"/>
    <w:rsid w:val="009F40E1"/>
    <w:rsid w:val="009F6D23"/>
    <w:rsid w:val="00A00355"/>
    <w:rsid w:val="00A00D9E"/>
    <w:rsid w:val="00A02619"/>
    <w:rsid w:val="00A04038"/>
    <w:rsid w:val="00A0718A"/>
    <w:rsid w:val="00A0757B"/>
    <w:rsid w:val="00A11484"/>
    <w:rsid w:val="00A11709"/>
    <w:rsid w:val="00A169FF"/>
    <w:rsid w:val="00A17152"/>
    <w:rsid w:val="00A21AA8"/>
    <w:rsid w:val="00A2293A"/>
    <w:rsid w:val="00A25335"/>
    <w:rsid w:val="00A30CF9"/>
    <w:rsid w:val="00A325F4"/>
    <w:rsid w:val="00A3562B"/>
    <w:rsid w:val="00A36DDF"/>
    <w:rsid w:val="00A40094"/>
    <w:rsid w:val="00A41494"/>
    <w:rsid w:val="00A42037"/>
    <w:rsid w:val="00A45B8A"/>
    <w:rsid w:val="00A46913"/>
    <w:rsid w:val="00A46A46"/>
    <w:rsid w:val="00A46E9B"/>
    <w:rsid w:val="00A47169"/>
    <w:rsid w:val="00A47999"/>
    <w:rsid w:val="00A47F01"/>
    <w:rsid w:val="00A5303E"/>
    <w:rsid w:val="00A53A60"/>
    <w:rsid w:val="00A54AD5"/>
    <w:rsid w:val="00A554BB"/>
    <w:rsid w:val="00A560B9"/>
    <w:rsid w:val="00A57BE0"/>
    <w:rsid w:val="00A6082A"/>
    <w:rsid w:val="00A609D0"/>
    <w:rsid w:val="00A61D91"/>
    <w:rsid w:val="00A628E9"/>
    <w:rsid w:val="00A62DD6"/>
    <w:rsid w:val="00A67B29"/>
    <w:rsid w:val="00A70BC1"/>
    <w:rsid w:val="00A71819"/>
    <w:rsid w:val="00A74251"/>
    <w:rsid w:val="00A76D8C"/>
    <w:rsid w:val="00A7746F"/>
    <w:rsid w:val="00A81222"/>
    <w:rsid w:val="00A83DD8"/>
    <w:rsid w:val="00A849BF"/>
    <w:rsid w:val="00A86FBB"/>
    <w:rsid w:val="00A87C98"/>
    <w:rsid w:val="00A90A56"/>
    <w:rsid w:val="00A9462D"/>
    <w:rsid w:val="00AA169F"/>
    <w:rsid w:val="00AA1DFE"/>
    <w:rsid w:val="00AA3AE7"/>
    <w:rsid w:val="00AA6EB3"/>
    <w:rsid w:val="00AB4379"/>
    <w:rsid w:val="00AB4DCD"/>
    <w:rsid w:val="00AC291F"/>
    <w:rsid w:val="00AC38E8"/>
    <w:rsid w:val="00AC4439"/>
    <w:rsid w:val="00AC571C"/>
    <w:rsid w:val="00AC6402"/>
    <w:rsid w:val="00AC72C2"/>
    <w:rsid w:val="00AC72FC"/>
    <w:rsid w:val="00AC73C6"/>
    <w:rsid w:val="00AD0298"/>
    <w:rsid w:val="00AD0909"/>
    <w:rsid w:val="00AD3C34"/>
    <w:rsid w:val="00AD7855"/>
    <w:rsid w:val="00AE154C"/>
    <w:rsid w:val="00AE30E6"/>
    <w:rsid w:val="00AE490F"/>
    <w:rsid w:val="00AE4EF2"/>
    <w:rsid w:val="00AE554A"/>
    <w:rsid w:val="00AF1249"/>
    <w:rsid w:val="00AF36CA"/>
    <w:rsid w:val="00AF3C8F"/>
    <w:rsid w:val="00AF4EFA"/>
    <w:rsid w:val="00AF54FE"/>
    <w:rsid w:val="00AF5E1A"/>
    <w:rsid w:val="00AF751E"/>
    <w:rsid w:val="00AF7E50"/>
    <w:rsid w:val="00B02FED"/>
    <w:rsid w:val="00B03A37"/>
    <w:rsid w:val="00B0687A"/>
    <w:rsid w:val="00B06A13"/>
    <w:rsid w:val="00B10E73"/>
    <w:rsid w:val="00B11C53"/>
    <w:rsid w:val="00B13CE1"/>
    <w:rsid w:val="00B15107"/>
    <w:rsid w:val="00B15672"/>
    <w:rsid w:val="00B1587F"/>
    <w:rsid w:val="00B200C8"/>
    <w:rsid w:val="00B25016"/>
    <w:rsid w:val="00B3025C"/>
    <w:rsid w:val="00B3268F"/>
    <w:rsid w:val="00B32852"/>
    <w:rsid w:val="00B33042"/>
    <w:rsid w:val="00B349D4"/>
    <w:rsid w:val="00B35D0B"/>
    <w:rsid w:val="00B376BA"/>
    <w:rsid w:val="00B41439"/>
    <w:rsid w:val="00B41E9A"/>
    <w:rsid w:val="00B43F21"/>
    <w:rsid w:val="00B44461"/>
    <w:rsid w:val="00B4455D"/>
    <w:rsid w:val="00B45D9B"/>
    <w:rsid w:val="00B47BEF"/>
    <w:rsid w:val="00B47C71"/>
    <w:rsid w:val="00B561DC"/>
    <w:rsid w:val="00B6017D"/>
    <w:rsid w:val="00B61664"/>
    <w:rsid w:val="00B61DB1"/>
    <w:rsid w:val="00B63C56"/>
    <w:rsid w:val="00B6423D"/>
    <w:rsid w:val="00B74C0D"/>
    <w:rsid w:val="00B7550F"/>
    <w:rsid w:val="00B76479"/>
    <w:rsid w:val="00B76CD3"/>
    <w:rsid w:val="00B77E7A"/>
    <w:rsid w:val="00B8008B"/>
    <w:rsid w:val="00B84755"/>
    <w:rsid w:val="00B8588A"/>
    <w:rsid w:val="00B858CA"/>
    <w:rsid w:val="00B90F06"/>
    <w:rsid w:val="00B93431"/>
    <w:rsid w:val="00B943FF"/>
    <w:rsid w:val="00BA000E"/>
    <w:rsid w:val="00BA3966"/>
    <w:rsid w:val="00BA3D00"/>
    <w:rsid w:val="00BA4103"/>
    <w:rsid w:val="00BA4324"/>
    <w:rsid w:val="00BA4E5A"/>
    <w:rsid w:val="00BA518B"/>
    <w:rsid w:val="00BA689D"/>
    <w:rsid w:val="00BB0023"/>
    <w:rsid w:val="00BB0604"/>
    <w:rsid w:val="00BB45A4"/>
    <w:rsid w:val="00BB5253"/>
    <w:rsid w:val="00BB6BAE"/>
    <w:rsid w:val="00BB7B7D"/>
    <w:rsid w:val="00BC2828"/>
    <w:rsid w:val="00BC33CD"/>
    <w:rsid w:val="00BC4C26"/>
    <w:rsid w:val="00BC71E1"/>
    <w:rsid w:val="00BD0B3B"/>
    <w:rsid w:val="00BD1E5A"/>
    <w:rsid w:val="00BD2AF0"/>
    <w:rsid w:val="00BD3C61"/>
    <w:rsid w:val="00BD42FB"/>
    <w:rsid w:val="00BD4B8A"/>
    <w:rsid w:val="00BD50E0"/>
    <w:rsid w:val="00BD767B"/>
    <w:rsid w:val="00BE0F42"/>
    <w:rsid w:val="00BE2592"/>
    <w:rsid w:val="00BE5892"/>
    <w:rsid w:val="00BE7E06"/>
    <w:rsid w:val="00BF29B3"/>
    <w:rsid w:val="00BF5BF1"/>
    <w:rsid w:val="00BF6DEF"/>
    <w:rsid w:val="00BF728B"/>
    <w:rsid w:val="00BF79AA"/>
    <w:rsid w:val="00C04108"/>
    <w:rsid w:val="00C104DC"/>
    <w:rsid w:val="00C1255C"/>
    <w:rsid w:val="00C129E1"/>
    <w:rsid w:val="00C12C6B"/>
    <w:rsid w:val="00C14074"/>
    <w:rsid w:val="00C1569E"/>
    <w:rsid w:val="00C15747"/>
    <w:rsid w:val="00C163E0"/>
    <w:rsid w:val="00C202F0"/>
    <w:rsid w:val="00C26A0B"/>
    <w:rsid w:val="00C27305"/>
    <w:rsid w:val="00C319B8"/>
    <w:rsid w:val="00C3459E"/>
    <w:rsid w:val="00C35774"/>
    <w:rsid w:val="00C363D1"/>
    <w:rsid w:val="00C37701"/>
    <w:rsid w:val="00C37DD1"/>
    <w:rsid w:val="00C4077C"/>
    <w:rsid w:val="00C42A79"/>
    <w:rsid w:val="00C42B99"/>
    <w:rsid w:val="00C42D47"/>
    <w:rsid w:val="00C43F69"/>
    <w:rsid w:val="00C454DC"/>
    <w:rsid w:val="00C45500"/>
    <w:rsid w:val="00C45AE5"/>
    <w:rsid w:val="00C51E67"/>
    <w:rsid w:val="00C55436"/>
    <w:rsid w:val="00C57130"/>
    <w:rsid w:val="00C57986"/>
    <w:rsid w:val="00C66B22"/>
    <w:rsid w:val="00C66C49"/>
    <w:rsid w:val="00C70BAB"/>
    <w:rsid w:val="00C722B3"/>
    <w:rsid w:val="00C73881"/>
    <w:rsid w:val="00C74B20"/>
    <w:rsid w:val="00C74B3B"/>
    <w:rsid w:val="00C74FFA"/>
    <w:rsid w:val="00C752DA"/>
    <w:rsid w:val="00C7740A"/>
    <w:rsid w:val="00C777CF"/>
    <w:rsid w:val="00C807FA"/>
    <w:rsid w:val="00C8139A"/>
    <w:rsid w:val="00C81CC7"/>
    <w:rsid w:val="00C82F75"/>
    <w:rsid w:val="00C83E8B"/>
    <w:rsid w:val="00C84CBD"/>
    <w:rsid w:val="00C86B0F"/>
    <w:rsid w:val="00C87446"/>
    <w:rsid w:val="00C9005E"/>
    <w:rsid w:val="00C904C7"/>
    <w:rsid w:val="00C9069D"/>
    <w:rsid w:val="00C9216F"/>
    <w:rsid w:val="00C92F0E"/>
    <w:rsid w:val="00C93570"/>
    <w:rsid w:val="00C9363A"/>
    <w:rsid w:val="00C93A61"/>
    <w:rsid w:val="00CA2D70"/>
    <w:rsid w:val="00CA49CD"/>
    <w:rsid w:val="00CA5B1F"/>
    <w:rsid w:val="00CA66B2"/>
    <w:rsid w:val="00CB013A"/>
    <w:rsid w:val="00CB1A84"/>
    <w:rsid w:val="00CB1CB3"/>
    <w:rsid w:val="00CB1CBE"/>
    <w:rsid w:val="00CB49C8"/>
    <w:rsid w:val="00CB75C8"/>
    <w:rsid w:val="00CC170A"/>
    <w:rsid w:val="00CC1DBD"/>
    <w:rsid w:val="00CD05C1"/>
    <w:rsid w:val="00CD34A5"/>
    <w:rsid w:val="00CD3B4B"/>
    <w:rsid w:val="00CD3F8C"/>
    <w:rsid w:val="00CD501F"/>
    <w:rsid w:val="00CD5483"/>
    <w:rsid w:val="00CE1A47"/>
    <w:rsid w:val="00CE1E09"/>
    <w:rsid w:val="00CE2E0E"/>
    <w:rsid w:val="00CE4DFE"/>
    <w:rsid w:val="00CE5ACB"/>
    <w:rsid w:val="00CE7258"/>
    <w:rsid w:val="00CE74BC"/>
    <w:rsid w:val="00CF18BE"/>
    <w:rsid w:val="00CF2BF4"/>
    <w:rsid w:val="00CF7014"/>
    <w:rsid w:val="00CF7CA8"/>
    <w:rsid w:val="00D01D54"/>
    <w:rsid w:val="00D0475B"/>
    <w:rsid w:val="00D0601E"/>
    <w:rsid w:val="00D141E2"/>
    <w:rsid w:val="00D16035"/>
    <w:rsid w:val="00D164F3"/>
    <w:rsid w:val="00D21C82"/>
    <w:rsid w:val="00D22F55"/>
    <w:rsid w:val="00D2407C"/>
    <w:rsid w:val="00D24A2D"/>
    <w:rsid w:val="00D27FE3"/>
    <w:rsid w:val="00D30A43"/>
    <w:rsid w:val="00D30C34"/>
    <w:rsid w:val="00D313A3"/>
    <w:rsid w:val="00D32C06"/>
    <w:rsid w:val="00D34B31"/>
    <w:rsid w:val="00D423BA"/>
    <w:rsid w:val="00D4257B"/>
    <w:rsid w:val="00D43425"/>
    <w:rsid w:val="00D4393A"/>
    <w:rsid w:val="00D43EFA"/>
    <w:rsid w:val="00D47E47"/>
    <w:rsid w:val="00D51798"/>
    <w:rsid w:val="00D526C4"/>
    <w:rsid w:val="00D53359"/>
    <w:rsid w:val="00D54A1C"/>
    <w:rsid w:val="00D55567"/>
    <w:rsid w:val="00D55845"/>
    <w:rsid w:val="00D55AAC"/>
    <w:rsid w:val="00D634E2"/>
    <w:rsid w:val="00D645BB"/>
    <w:rsid w:val="00D66E67"/>
    <w:rsid w:val="00D66ED6"/>
    <w:rsid w:val="00D74B5B"/>
    <w:rsid w:val="00D75F87"/>
    <w:rsid w:val="00D80F1C"/>
    <w:rsid w:val="00D8273F"/>
    <w:rsid w:val="00D82CED"/>
    <w:rsid w:val="00D82F67"/>
    <w:rsid w:val="00D852C9"/>
    <w:rsid w:val="00D90148"/>
    <w:rsid w:val="00D91651"/>
    <w:rsid w:val="00D91EA6"/>
    <w:rsid w:val="00D96529"/>
    <w:rsid w:val="00D96B86"/>
    <w:rsid w:val="00D97116"/>
    <w:rsid w:val="00DA1D27"/>
    <w:rsid w:val="00DA27EF"/>
    <w:rsid w:val="00DA2C68"/>
    <w:rsid w:val="00DA3627"/>
    <w:rsid w:val="00DA42A9"/>
    <w:rsid w:val="00DB0C50"/>
    <w:rsid w:val="00DB1A90"/>
    <w:rsid w:val="00DB1F06"/>
    <w:rsid w:val="00DB5D38"/>
    <w:rsid w:val="00DB6F4E"/>
    <w:rsid w:val="00DB79D4"/>
    <w:rsid w:val="00DC0533"/>
    <w:rsid w:val="00DC0C98"/>
    <w:rsid w:val="00DC1ED3"/>
    <w:rsid w:val="00DC2049"/>
    <w:rsid w:val="00DC3E19"/>
    <w:rsid w:val="00DC465E"/>
    <w:rsid w:val="00DC7336"/>
    <w:rsid w:val="00DC77A2"/>
    <w:rsid w:val="00DD0D11"/>
    <w:rsid w:val="00DD2B47"/>
    <w:rsid w:val="00DD3C4D"/>
    <w:rsid w:val="00DD4561"/>
    <w:rsid w:val="00DD49C9"/>
    <w:rsid w:val="00DD5A96"/>
    <w:rsid w:val="00DD6B2E"/>
    <w:rsid w:val="00DD6FBE"/>
    <w:rsid w:val="00DD7781"/>
    <w:rsid w:val="00DE000F"/>
    <w:rsid w:val="00DE1448"/>
    <w:rsid w:val="00DE263C"/>
    <w:rsid w:val="00DE2ABB"/>
    <w:rsid w:val="00DE4F8C"/>
    <w:rsid w:val="00DE5500"/>
    <w:rsid w:val="00DE5573"/>
    <w:rsid w:val="00DE6AA7"/>
    <w:rsid w:val="00DE6C75"/>
    <w:rsid w:val="00DE6D6F"/>
    <w:rsid w:val="00DE6E83"/>
    <w:rsid w:val="00DE7B50"/>
    <w:rsid w:val="00DE7D5C"/>
    <w:rsid w:val="00DF15C0"/>
    <w:rsid w:val="00E046E2"/>
    <w:rsid w:val="00E07D94"/>
    <w:rsid w:val="00E11554"/>
    <w:rsid w:val="00E12079"/>
    <w:rsid w:val="00E12AB4"/>
    <w:rsid w:val="00E131FB"/>
    <w:rsid w:val="00E16315"/>
    <w:rsid w:val="00E179D6"/>
    <w:rsid w:val="00E23C68"/>
    <w:rsid w:val="00E30D0A"/>
    <w:rsid w:val="00E33BF6"/>
    <w:rsid w:val="00E341B5"/>
    <w:rsid w:val="00E37F03"/>
    <w:rsid w:val="00E42FA3"/>
    <w:rsid w:val="00E440AD"/>
    <w:rsid w:val="00E47600"/>
    <w:rsid w:val="00E504D7"/>
    <w:rsid w:val="00E53373"/>
    <w:rsid w:val="00E53C5D"/>
    <w:rsid w:val="00E5445B"/>
    <w:rsid w:val="00E54A71"/>
    <w:rsid w:val="00E552F5"/>
    <w:rsid w:val="00E56A09"/>
    <w:rsid w:val="00E571B3"/>
    <w:rsid w:val="00E57DBB"/>
    <w:rsid w:val="00E61B82"/>
    <w:rsid w:val="00E62A9A"/>
    <w:rsid w:val="00E63E1D"/>
    <w:rsid w:val="00E64083"/>
    <w:rsid w:val="00E67193"/>
    <w:rsid w:val="00E72EC6"/>
    <w:rsid w:val="00E73D71"/>
    <w:rsid w:val="00E76AB7"/>
    <w:rsid w:val="00E7732D"/>
    <w:rsid w:val="00E8040D"/>
    <w:rsid w:val="00E820CD"/>
    <w:rsid w:val="00E82C86"/>
    <w:rsid w:val="00E83434"/>
    <w:rsid w:val="00E84A77"/>
    <w:rsid w:val="00E852C7"/>
    <w:rsid w:val="00E87727"/>
    <w:rsid w:val="00E87BB7"/>
    <w:rsid w:val="00E91CFE"/>
    <w:rsid w:val="00E91F6C"/>
    <w:rsid w:val="00E929F8"/>
    <w:rsid w:val="00E949DE"/>
    <w:rsid w:val="00E955DB"/>
    <w:rsid w:val="00E95BA0"/>
    <w:rsid w:val="00EA1113"/>
    <w:rsid w:val="00EA1138"/>
    <w:rsid w:val="00EA2B25"/>
    <w:rsid w:val="00EA36DD"/>
    <w:rsid w:val="00EA4025"/>
    <w:rsid w:val="00EA4583"/>
    <w:rsid w:val="00EA6CE5"/>
    <w:rsid w:val="00EA7864"/>
    <w:rsid w:val="00EB050A"/>
    <w:rsid w:val="00EB1BE0"/>
    <w:rsid w:val="00EB2312"/>
    <w:rsid w:val="00EB4162"/>
    <w:rsid w:val="00EB7E9A"/>
    <w:rsid w:val="00EC1060"/>
    <w:rsid w:val="00EC1959"/>
    <w:rsid w:val="00EC27BE"/>
    <w:rsid w:val="00EC5B7B"/>
    <w:rsid w:val="00EC5C57"/>
    <w:rsid w:val="00EC64DD"/>
    <w:rsid w:val="00EC718C"/>
    <w:rsid w:val="00EC72FE"/>
    <w:rsid w:val="00EC7BD7"/>
    <w:rsid w:val="00ED2347"/>
    <w:rsid w:val="00ED313C"/>
    <w:rsid w:val="00ED371F"/>
    <w:rsid w:val="00ED3937"/>
    <w:rsid w:val="00ED45B0"/>
    <w:rsid w:val="00ED4946"/>
    <w:rsid w:val="00ED55EA"/>
    <w:rsid w:val="00EE0909"/>
    <w:rsid w:val="00EE24AC"/>
    <w:rsid w:val="00EE576D"/>
    <w:rsid w:val="00EF226D"/>
    <w:rsid w:val="00EF2FAD"/>
    <w:rsid w:val="00EF422F"/>
    <w:rsid w:val="00EF6B6B"/>
    <w:rsid w:val="00EF7BED"/>
    <w:rsid w:val="00F022E6"/>
    <w:rsid w:val="00F0751A"/>
    <w:rsid w:val="00F07E8F"/>
    <w:rsid w:val="00F13C8C"/>
    <w:rsid w:val="00F143AD"/>
    <w:rsid w:val="00F20567"/>
    <w:rsid w:val="00F20E20"/>
    <w:rsid w:val="00F210F3"/>
    <w:rsid w:val="00F2348A"/>
    <w:rsid w:val="00F2349F"/>
    <w:rsid w:val="00F236FD"/>
    <w:rsid w:val="00F245A9"/>
    <w:rsid w:val="00F24A42"/>
    <w:rsid w:val="00F24FAA"/>
    <w:rsid w:val="00F25AE9"/>
    <w:rsid w:val="00F30863"/>
    <w:rsid w:val="00F323D8"/>
    <w:rsid w:val="00F33DC7"/>
    <w:rsid w:val="00F354C1"/>
    <w:rsid w:val="00F35E6B"/>
    <w:rsid w:val="00F36FE5"/>
    <w:rsid w:val="00F3760A"/>
    <w:rsid w:val="00F415B2"/>
    <w:rsid w:val="00F4397E"/>
    <w:rsid w:val="00F43D21"/>
    <w:rsid w:val="00F450C3"/>
    <w:rsid w:val="00F46B12"/>
    <w:rsid w:val="00F47334"/>
    <w:rsid w:val="00F47660"/>
    <w:rsid w:val="00F50A51"/>
    <w:rsid w:val="00F51222"/>
    <w:rsid w:val="00F53B60"/>
    <w:rsid w:val="00F557F4"/>
    <w:rsid w:val="00F56601"/>
    <w:rsid w:val="00F57A94"/>
    <w:rsid w:val="00F6218F"/>
    <w:rsid w:val="00F66E39"/>
    <w:rsid w:val="00F719D3"/>
    <w:rsid w:val="00F748E2"/>
    <w:rsid w:val="00F75D8E"/>
    <w:rsid w:val="00F824D2"/>
    <w:rsid w:val="00F8419C"/>
    <w:rsid w:val="00F8422F"/>
    <w:rsid w:val="00F85AA1"/>
    <w:rsid w:val="00F90663"/>
    <w:rsid w:val="00F9440C"/>
    <w:rsid w:val="00F954B6"/>
    <w:rsid w:val="00F95BD6"/>
    <w:rsid w:val="00F97E53"/>
    <w:rsid w:val="00FA0097"/>
    <w:rsid w:val="00FA0E86"/>
    <w:rsid w:val="00FA3151"/>
    <w:rsid w:val="00FA5EB7"/>
    <w:rsid w:val="00FA63BE"/>
    <w:rsid w:val="00FB0D12"/>
    <w:rsid w:val="00FB0D17"/>
    <w:rsid w:val="00FB263C"/>
    <w:rsid w:val="00FB4839"/>
    <w:rsid w:val="00FB4AC8"/>
    <w:rsid w:val="00FB56AB"/>
    <w:rsid w:val="00FB6012"/>
    <w:rsid w:val="00FB7384"/>
    <w:rsid w:val="00FC244B"/>
    <w:rsid w:val="00FC28EF"/>
    <w:rsid w:val="00FC2936"/>
    <w:rsid w:val="00FC4CBD"/>
    <w:rsid w:val="00FD3366"/>
    <w:rsid w:val="00FD3E24"/>
    <w:rsid w:val="00FD4968"/>
    <w:rsid w:val="00FE19A4"/>
    <w:rsid w:val="00FE21D1"/>
    <w:rsid w:val="00FE2DD0"/>
    <w:rsid w:val="00FE3C98"/>
    <w:rsid w:val="00FE54EB"/>
    <w:rsid w:val="00FE6869"/>
    <w:rsid w:val="00FF05C4"/>
    <w:rsid w:val="00FF1FE2"/>
    <w:rsid w:val="00FF42F2"/>
    <w:rsid w:val="00FF63FB"/>
    <w:rsid w:val="00FF671B"/>
    <w:rsid w:val="00FF6D16"/>
    <w:rsid w:val="00FF7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BE5E8"/>
  <w14:defaultImageDpi w14:val="300"/>
  <w15:docId w15:val="{EC5FA7DA-1072-8241-9260-08A91369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BE7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63565"/>
    <w:pPr>
      <w:keepNext/>
      <w:pBdr>
        <w:top w:val="single" w:sz="4" w:space="1" w:color="auto"/>
        <w:bottom w:val="single" w:sz="4" w:space="1" w:color="auto"/>
      </w:pBdr>
      <w:spacing w:before="0" w:after="24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F43D21"/>
    <w:pPr>
      <w:keepNext/>
      <w:spacing w:before="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odyindent"/>
    <w:link w:val="Heading3Char"/>
    <w:qFormat/>
    <w:rsid w:val="002723D6"/>
    <w:pPr>
      <w:keepNext/>
      <w:spacing w:after="80"/>
      <w:ind w:left="544" w:hanging="544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721BE7"/>
    <w:pPr>
      <w:keepNext/>
      <w:spacing w:before="240" w:after="60"/>
      <w:ind w:left="900" w:hanging="5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721BE7"/>
  </w:style>
  <w:style w:type="paragraph" w:styleId="Title">
    <w:name w:val="Title"/>
    <w:basedOn w:val="Normal"/>
    <w:qFormat/>
    <w:rsid w:val="00721BE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">
    <w:name w:val="body"/>
    <w:basedOn w:val="Normal"/>
    <w:link w:val="bodyChar"/>
    <w:rsid w:val="00721BE7"/>
  </w:style>
  <w:style w:type="character" w:customStyle="1" w:styleId="bodyChar">
    <w:name w:val="body Char"/>
    <w:link w:val="body"/>
    <w:rsid w:val="00721BE7"/>
    <w:rPr>
      <w:sz w:val="24"/>
      <w:szCs w:val="24"/>
      <w:lang w:val="en-US" w:eastAsia="en-US" w:bidi="ar-SA"/>
    </w:rPr>
  </w:style>
  <w:style w:type="paragraph" w:styleId="DocumentMap">
    <w:name w:val="Document Map"/>
    <w:basedOn w:val="body"/>
    <w:link w:val="DocumentMapChar"/>
    <w:autoRedefine/>
    <w:uiPriority w:val="99"/>
    <w:rsid w:val="00EC27BE"/>
    <w:pPr>
      <w:numPr>
        <w:numId w:val="20"/>
      </w:numPr>
      <w:spacing w:after="120"/>
    </w:pPr>
    <w:rPr>
      <w:rFonts w:ascii="Tahoma" w:hAnsi="Tahoma"/>
      <w:sz w:val="22"/>
      <w:szCs w:val="16"/>
    </w:rPr>
  </w:style>
  <w:style w:type="paragraph" w:customStyle="1" w:styleId="Bodyindent">
    <w:name w:val="Body indent"/>
    <w:basedOn w:val="body"/>
    <w:link w:val="BodyindentChar"/>
    <w:rsid w:val="00721BE7"/>
    <w:pPr>
      <w:spacing w:before="0" w:after="120"/>
      <w:ind w:left="360"/>
    </w:pPr>
    <w:rPr>
      <w:bCs/>
    </w:rPr>
  </w:style>
  <w:style w:type="character" w:styleId="Hyperlink">
    <w:name w:val="Hyperlink"/>
    <w:uiPriority w:val="99"/>
    <w:rsid w:val="00721BE7"/>
    <w:rPr>
      <w:color w:val="0000FF"/>
      <w:u w:val="single"/>
    </w:rPr>
  </w:style>
  <w:style w:type="paragraph" w:customStyle="1" w:styleId="texthead">
    <w:name w:val="texthead"/>
    <w:basedOn w:val="Normal"/>
    <w:rsid w:val="00721BE7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21BE7"/>
  </w:style>
  <w:style w:type="paragraph" w:styleId="NormalWeb">
    <w:name w:val="Normal (Web)"/>
    <w:basedOn w:val="Normal"/>
    <w:rsid w:val="00721BE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21BE7"/>
    <w:rPr>
      <w:b/>
      <w:bCs/>
    </w:rPr>
  </w:style>
  <w:style w:type="paragraph" w:customStyle="1" w:styleId="Default">
    <w:name w:val="Default"/>
    <w:rsid w:val="00721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Default"/>
    <w:next w:val="Default"/>
    <w:autoRedefine/>
    <w:uiPriority w:val="39"/>
    <w:rsid w:val="00721BE7"/>
    <w:pPr>
      <w:autoSpaceDE/>
      <w:autoSpaceDN/>
      <w:adjustRightInd/>
      <w:spacing w:before="120"/>
    </w:pPr>
    <w:rPr>
      <w:rFonts w:asciiTheme="minorHAnsi" w:hAnsiTheme="minorHAnsi"/>
      <w:b/>
      <w:color w:val="auto"/>
    </w:rPr>
  </w:style>
  <w:style w:type="paragraph" w:styleId="TOC2">
    <w:name w:val="toc 2"/>
    <w:basedOn w:val="Normal"/>
    <w:next w:val="Normal"/>
    <w:autoRedefine/>
    <w:uiPriority w:val="39"/>
    <w:rsid w:val="00721BE7"/>
    <w:pPr>
      <w:spacing w:before="0"/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721BE7"/>
    <w:pPr>
      <w:spacing w:before="0"/>
      <w:ind w:left="480"/>
    </w:pPr>
    <w:rPr>
      <w:rFonts w:asciiTheme="minorHAnsi" w:hAnsiTheme="minorHAnsi"/>
      <w:sz w:val="22"/>
      <w:szCs w:val="22"/>
    </w:rPr>
  </w:style>
  <w:style w:type="paragraph" w:styleId="HTMLPreformatted">
    <w:name w:val="HTML Preformatted"/>
    <w:basedOn w:val="Normal"/>
    <w:rsid w:val="0072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721B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B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BE7"/>
  </w:style>
  <w:style w:type="paragraph" w:customStyle="1" w:styleId="references">
    <w:name w:val="references"/>
    <w:basedOn w:val="Normal"/>
    <w:rsid w:val="00721BE7"/>
    <w:pPr>
      <w:numPr>
        <w:numId w:val="2"/>
      </w:numPr>
    </w:pPr>
  </w:style>
  <w:style w:type="paragraph" w:customStyle="1" w:styleId="appendices">
    <w:name w:val="appendices"/>
    <w:basedOn w:val="Bodyindent"/>
    <w:rsid w:val="00721BE7"/>
    <w:pPr>
      <w:ind w:left="1800" w:hanging="1080"/>
    </w:pPr>
  </w:style>
  <w:style w:type="character" w:styleId="CommentReference">
    <w:name w:val="annotation reference"/>
    <w:uiPriority w:val="99"/>
    <w:semiHidden/>
    <w:rsid w:val="0072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B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1BE7"/>
    <w:rPr>
      <w:b/>
      <w:bCs/>
    </w:rPr>
  </w:style>
  <w:style w:type="paragraph" w:styleId="BalloonText">
    <w:name w:val="Balloon Text"/>
    <w:basedOn w:val="Normal"/>
    <w:semiHidden/>
    <w:rsid w:val="00721BE7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721BE7"/>
    <w:pPr>
      <w:spacing w:before="0"/>
      <w:ind w:left="720"/>
    </w:pPr>
    <w:rPr>
      <w:rFonts w:asciiTheme="minorHAnsi" w:hAnsiTheme="minorHAnsi"/>
      <w:sz w:val="20"/>
      <w:szCs w:val="20"/>
    </w:rPr>
  </w:style>
  <w:style w:type="character" w:customStyle="1" w:styleId="DocumentMapChar">
    <w:name w:val="Document Map Char"/>
    <w:link w:val="DocumentMap"/>
    <w:uiPriority w:val="99"/>
    <w:rsid w:val="00EC27BE"/>
    <w:rPr>
      <w:rFonts w:ascii="Tahoma" w:hAnsi="Tahoma"/>
      <w:sz w:val="22"/>
      <w:szCs w:val="16"/>
    </w:rPr>
  </w:style>
  <w:style w:type="paragraph" w:styleId="FootnoteText">
    <w:name w:val="footnote text"/>
    <w:basedOn w:val="Normal"/>
    <w:semiHidden/>
    <w:rsid w:val="005A55FB"/>
    <w:rPr>
      <w:sz w:val="20"/>
      <w:szCs w:val="20"/>
    </w:rPr>
  </w:style>
  <w:style w:type="character" w:styleId="FootnoteReference">
    <w:name w:val="footnote reference"/>
    <w:semiHidden/>
    <w:rsid w:val="005A55FB"/>
    <w:rPr>
      <w:vertAlign w:val="superscript"/>
    </w:rPr>
  </w:style>
  <w:style w:type="character" w:customStyle="1" w:styleId="Heading1Char">
    <w:name w:val="Heading 1 Char"/>
    <w:link w:val="Heading1"/>
    <w:rsid w:val="00563565"/>
    <w:rPr>
      <w:rFonts w:ascii="Arial" w:hAnsi="Arial" w:cs="Arial"/>
      <w:b/>
      <w:bCs/>
      <w:kern w:val="32"/>
      <w:sz w:val="28"/>
      <w:szCs w:val="28"/>
    </w:rPr>
  </w:style>
  <w:style w:type="paragraph" w:customStyle="1" w:styleId="Body0">
    <w:name w:val="Body"/>
    <w:basedOn w:val="Normal"/>
    <w:rsid w:val="00721BE7"/>
    <w:pPr>
      <w:spacing w:before="60" w:after="60"/>
    </w:pPr>
  </w:style>
  <w:style w:type="character" w:customStyle="1" w:styleId="BodyindentChar">
    <w:name w:val="Body indent Char"/>
    <w:link w:val="Bodyindent"/>
    <w:rsid w:val="002615B8"/>
    <w:rPr>
      <w:bCs/>
      <w:sz w:val="24"/>
      <w:szCs w:val="24"/>
    </w:rPr>
  </w:style>
  <w:style w:type="paragraph" w:styleId="Revision">
    <w:name w:val="Revision"/>
    <w:hidden/>
    <w:rsid w:val="00CB49C8"/>
    <w:rPr>
      <w:sz w:val="24"/>
      <w:szCs w:val="24"/>
    </w:rPr>
  </w:style>
  <w:style w:type="character" w:styleId="FollowedHyperlink">
    <w:name w:val="FollowedHyperlink"/>
    <w:rsid w:val="00E57DBB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C8139A"/>
  </w:style>
  <w:style w:type="paragraph" w:styleId="ListParagraph">
    <w:name w:val="List Paragraph"/>
    <w:basedOn w:val="Normal"/>
    <w:uiPriority w:val="34"/>
    <w:qFormat/>
    <w:rsid w:val="00C163E0"/>
    <w:pPr>
      <w:spacing w:before="0"/>
      <w:ind w:left="720"/>
      <w:contextualSpacing/>
    </w:pPr>
    <w:rPr>
      <w:rFonts w:eastAsia="MS Mincho"/>
      <w:b/>
      <w:lang w:val="en-CA" w:eastAsia="en-CA"/>
    </w:rPr>
  </w:style>
  <w:style w:type="character" w:styleId="Emphasis">
    <w:name w:val="Emphasis"/>
    <w:uiPriority w:val="20"/>
    <w:qFormat/>
    <w:rsid w:val="00EC5C5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rsid w:val="00111AB4"/>
    <w:pPr>
      <w:keepLines/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TOC5">
    <w:name w:val="toc 5"/>
    <w:basedOn w:val="Normal"/>
    <w:next w:val="Normal"/>
    <w:autoRedefine/>
    <w:rsid w:val="00111AB4"/>
    <w:pPr>
      <w:spacing w:before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11AB4"/>
    <w:pPr>
      <w:spacing w:before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11AB4"/>
    <w:pPr>
      <w:spacing w:before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11AB4"/>
    <w:pPr>
      <w:spacing w:before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11AB4"/>
    <w:pPr>
      <w:spacing w:before="0"/>
      <w:ind w:left="1920"/>
    </w:pPr>
    <w:rPr>
      <w:rFonts w:asciiTheme="minorHAnsi" w:hAnsi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723D6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km\IMAP\Courses-current\cs344_05-06_T1\project\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551D0-68E1-8447-A052-80C4EB0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D:\km\IMAP\Courses-current\cs344_05-06_T1\project\project.dot</Template>
  <TotalTime>84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344 Project</vt:lpstr>
    </vt:vector>
  </TitlesOfParts>
  <Company/>
  <LinksUpToDate>false</LinksUpToDate>
  <CharactersWithSpaces>682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http://www.library.ubc.ca/</vt:lpwstr>
      </vt:variant>
      <vt:variant>
        <vt:lpwstr/>
      </vt:variant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https://ssc.adm.ubc.ca/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344 Project</dc:title>
  <dc:subject/>
  <dc:creator>Karon MacLean</dc:creator>
  <cp:keywords/>
  <cp:lastModifiedBy>Dongwook Yoon</cp:lastModifiedBy>
  <cp:revision>165</cp:revision>
  <cp:lastPrinted>2014-01-14T21:12:00Z</cp:lastPrinted>
  <dcterms:created xsi:type="dcterms:W3CDTF">2014-05-30T02:04:00Z</dcterms:created>
  <dcterms:modified xsi:type="dcterms:W3CDTF">2018-10-16T23:13:00Z</dcterms:modified>
</cp:coreProperties>
</file>