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C564" w14:textId="08EBF5A6" w:rsidR="00C15747" w:rsidRDefault="00C15747" w:rsidP="00C15747">
      <w:pPr>
        <w:pStyle w:val="Title"/>
        <w:rPr>
          <w:sz w:val="40"/>
        </w:rPr>
      </w:pPr>
      <w:bookmarkStart w:id="0" w:name="_Toc261854988"/>
    </w:p>
    <w:p w14:paraId="1AFD53C3" w14:textId="77777777" w:rsidR="00C15747" w:rsidRDefault="00C15747" w:rsidP="00C15747">
      <w:pPr>
        <w:pStyle w:val="Title"/>
        <w:rPr>
          <w:sz w:val="40"/>
        </w:rPr>
      </w:pPr>
    </w:p>
    <w:p w14:paraId="03832FCB" w14:textId="77777777" w:rsidR="00C15747" w:rsidRDefault="00C15747" w:rsidP="00C15747">
      <w:pPr>
        <w:pStyle w:val="Title"/>
        <w:rPr>
          <w:sz w:val="40"/>
        </w:rPr>
      </w:pPr>
    </w:p>
    <w:p w14:paraId="5ACD2AF4" w14:textId="77777777" w:rsidR="00C15747" w:rsidRDefault="00C15747" w:rsidP="00C15747">
      <w:pPr>
        <w:pStyle w:val="Title"/>
        <w:rPr>
          <w:sz w:val="40"/>
        </w:rPr>
      </w:pPr>
    </w:p>
    <w:p w14:paraId="0BF5B2ED" w14:textId="77777777" w:rsidR="00C15747" w:rsidRDefault="00C15747" w:rsidP="00C15747">
      <w:pPr>
        <w:pStyle w:val="Title"/>
        <w:rPr>
          <w:sz w:val="40"/>
        </w:rPr>
      </w:pPr>
    </w:p>
    <w:p w14:paraId="4B36D5B8" w14:textId="5A6AD6C6" w:rsidR="00C15747" w:rsidRPr="00357D64" w:rsidRDefault="00C15747" w:rsidP="00357D64">
      <w:pPr>
        <w:pStyle w:val="Title"/>
        <w:rPr>
          <w:sz w:val="40"/>
        </w:rPr>
      </w:pPr>
      <w:r w:rsidRPr="00DE263C">
        <w:rPr>
          <w:sz w:val="40"/>
        </w:rPr>
        <w:t>W</w:t>
      </w:r>
      <w:r w:rsidR="00AE4CB3">
        <w:rPr>
          <w:sz w:val="40"/>
        </w:rPr>
        <w:t>13</w:t>
      </w:r>
      <w:r w:rsidRPr="00DE263C">
        <w:rPr>
          <w:sz w:val="40"/>
        </w:rPr>
        <w:t xml:space="preserve"> </w:t>
      </w:r>
      <w:r w:rsidR="00A40094">
        <w:rPr>
          <w:sz w:val="40"/>
        </w:rPr>
        <w:t>Report</w:t>
      </w:r>
      <w:r w:rsidR="00BD394D">
        <w:rPr>
          <w:sz w:val="40"/>
        </w:rPr>
        <w:t xml:space="preserve"> (Project Part II)</w:t>
      </w:r>
      <w:r>
        <w:rPr>
          <w:sz w:val="40"/>
        </w:rPr>
        <w:t>:</w:t>
      </w:r>
      <w:r>
        <w:rPr>
          <w:i/>
          <w:sz w:val="40"/>
        </w:rPr>
        <w:t xml:space="preserve"> </w:t>
      </w:r>
      <w:r w:rsidR="00BD394D">
        <w:rPr>
          <w:i/>
          <w:sz w:val="40"/>
        </w:rPr>
        <w:br/>
      </w:r>
      <w:r w:rsidR="00410440">
        <w:rPr>
          <w:sz w:val="40"/>
        </w:rPr>
        <w:t>Usability Study</w:t>
      </w:r>
      <w:r w:rsidR="00357D64">
        <w:rPr>
          <w:sz w:val="40"/>
        </w:rPr>
        <w:t xml:space="preserve"> Report</w:t>
      </w:r>
    </w:p>
    <w:p w14:paraId="11B1DAB9" w14:textId="77777777" w:rsidR="00C15747" w:rsidRDefault="00C15747" w:rsidP="00C15747"/>
    <w:p w14:paraId="6F20ADBE" w14:textId="77777777" w:rsidR="00C15747" w:rsidRDefault="00C15747" w:rsidP="00C15747"/>
    <w:p w14:paraId="53B63740" w14:textId="77777777" w:rsidR="00C15747" w:rsidRDefault="00C15747" w:rsidP="00C15747"/>
    <w:p w14:paraId="10727B61" w14:textId="77777777" w:rsidR="00C15747" w:rsidRDefault="00C15747" w:rsidP="00C15747"/>
    <w:p w14:paraId="12F3E5A6" w14:textId="77777777" w:rsidR="00C15747" w:rsidRDefault="00C15747" w:rsidP="00C15747"/>
    <w:p w14:paraId="31BDC7A1" w14:textId="77777777" w:rsidR="00C15747" w:rsidRDefault="00C15747" w:rsidP="00C15747"/>
    <w:p w14:paraId="58A0396A" w14:textId="77777777" w:rsidR="00C15747" w:rsidRDefault="00C15747" w:rsidP="00C15747"/>
    <w:p w14:paraId="3A32382C" w14:textId="3C3B5303" w:rsidR="00587BBD" w:rsidRDefault="00AE4CB3" w:rsidP="00C15747">
      <w:pPr>
        <w:jc w:val="center"/>
      </w:pPr>
      <w:r>
        <w:t>[</w:t>
      </w:r>
      <w:r w:rsidR="00C15747">
        <w:t>Insert photos of your team members</w:t>
      </w:r>
      <w:r>
        <w:t>]</w:t>
      </w:r>
    </w:p>
    <w:p w14:paraId="15C76DC1" w14:textId="5E6FB05A" w:rsidR="00C15747" w:rsidRDefault="00587BBD" w:rsidP="00C15747">
      <w:pPr>
        <w:jc w:val="center"/>
      </w:pPr>
      <w:r>
        <w:t xml:space="preserve">[Team </w:t>
      </w:r>
      <w:r w:rsidR="00C15747">
        <w:t>Names + SIDs]</w:t>
      </w:r>
    </w:p>
    <w:p w14:paraId="1ECA3B37" w14:textId="77777777" w:rsidR="00C15747" w:rsidRDefault="00C15747" w:rsidP="00C15747"/>
    <w:p w14:paraId="7EC8D07B" w14:textId="77777777" w:rsidR="00357D64" w:rsidRDefault="00357D64" w:rsidP="00C15747"/>
    <w:p w14:paraId="78F30507" w14:textId="77777777" w:rsidR="00357D64" w:rsidRDefault="00357D64" w:rsidP="00C15747"/>
    <w:p w14:paraId="1E14D19C" w14:textId="77777777" w:rsidR="00357D64" w:rsidRDefault="00357D64" w:rsidP="00C15747"/>
    <w:p w14:paraId="1FBA0F16" w14:textId="77777777" w:rsidR="00357D64" w:rsidRDefault="00357D64" w:rsidP="00C15747"/>
    <w:p w14:paraId="4F4E6600" w14:textId="77777777" w:rsidR="00C15747" w:rsidRDefault="00C15747" w:rsidP="00C15747"/>
    <w:p w14:paraId="0DABF09C" w14:textId="77777777" w:rsidR="00C15747" w:rsidRDefault="00C15747" w:rsidP="00C15747"/>
    <w:p w14:paraId="183A45A6" w14:textId="77777777" w:rsidR="00C15747" w:rsidRDefault="00C15747" w:rsidP="00C15747"/>
    <w:p w14:paraId="13BE6287" w14:textId="77777777" w:rsidR="00C15747" w:rsidRDefault="00C15747" w:rsidP="00C15747"/>
    <w:p w14:paraId="09D68467" w14:textId="77777777" w:rsidR="00C15747" w:rsidRPr="002E1CE2" w:rsidRDefault="00C15747" w:rsidP="00C1574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Team: [Insert team name]</w:t>
      </w:r>
    </w:p>
    <w:p w14:paraId="05A20F1B" w14:textId="77777777" w:rsidR="00C15747" w:rsidRDefault="00C15747" w:rsidP="00C15747">
      <w:pP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[Insert Date]</w:t>
      </w:r>
      <w:r w:rsidRPr="002E1CE2">
        <w:rPr>
          <w:rFonts w:ascii="Arial" w:hAnsi="Arial" w:cs="Arial"/>
        </w:rPr>
        <w:t xml:space="preserve"> </w:t>
      </w:r>
    </w:p>
    <w:p w14:paraId="352A2E50" w14:textId="77777777" w:rsidR="00C15747" w:rsidRDefault="00C15747" w:rsidP="00C15747">
      <w:pPr>
        <w:spacing w:before="0"/>
        <w:jc w:val="center"/>
        <w:rPr>
          <w:rFonts w:ascii="Arial" w:hAnsi="Arial" w:cs="Arial"/>
        </w:rPr>
      </w:pPr>
    </w:p>
    <w:p w14:paraId="5894A017" w14:textId="573EE4C5" w:rsidR="00A2293A" w:rsidRPr="00BD394D" w:rsidRDefault="00C15747" w:rsidP="00357D64">
      <w:pPr>
        <w:pStyle w:val="Heading2"/>
        <w:rPr>
          <w:rFonts w:ascii="Times New Roman" w:hAnsi="Times New Roman" w:cs="Times New Roman"/>
          <w:b w:val="0"/>
          <w:i/>
        </w:rPr>
      </w:pPr>
      <w:r>
        <w:br w:type="column"/>
      </w:r>
      <w:bookmarkEnd w:id="0"/>
      <w:r w:rsidR="002B6FB2" w:rsidRPr="002B6FB2">
        <w:rPr>
          <w:b w:val="0"/>
          <w:i/>
        </w:rPr>
        <w:lastRenderedPageBreak/>
        <w:t>[REMOVE ITALICIZED TEXT IN YOUR REPORT:]</w:t>
      </w:r>
      <w:r w:rsidR="00BD394D">
        <w:rPr>
          <w:rFonts w:ascii="Times New Roman" w:hAnsi="Times New Roman" w:cs="Times New Roman"/>
          <w:b w:val="0"/>
          <w:i/>
        </w:rPr>
        <w:br/>
      </w:r>
      <w:r w:rsidR="00D934DA">
        <w:rPr>
          <w:rFonts w:ascii="Times New Roman" w:hAnsi="Times New Roman" w:cs="Times New Roman"/>
          <w:b w:val="0"/>
          <w:i/>
        </w:rPr>
        <w:t xml:space="preserve">Max 5 pages. </w:t>
      </w:r>
      <w:bookmarkStart w:id="1" w:name="_GoBack"/>
      <w:bookmarkEnd w:id="1"/>
      <w:r w:rsidR="00043687" w:rsidRPr="00043687">
        <w:rPr>
          <w:rFonts w:ascii="Times New Roman" w:hAnsi="Times New Roman" w:cs="Times New Roman"/>
          <w:b w:val="0"/>
          <w:i/>
        </w:rPr>
        <w:t>The overall p</w:t>
      </w:r>
      <w:r w:rsidR="00FF2772" w:rsidRPr="00043687">
        <w:rPr>
          <w:rFonts w:ascii="Times New Roman" w:hAnsi="Times New Roman" w:cs="Times New Roman"/>
          <w:b w:val="0"/>
          <w:i/>
        </w:rPr>
        <w:t xml:space="preserve">age </w:t>
      </w:r>
      <w:r w:rsidR="00043687" w:rsidRPr="00043687">
        <w:rPr>
          <w:rFonts w:ascii="Times New Roman" w:hAnsi="Times New Roman" w:cs="Times New Roman"/>
          <w:b w:val="0"/>
          <w:i/>
        </w:rPr>
        <w:t>limit is</w:t>
      </w:r>
      <w:r w:rsidR="00FF2772" w:rsidRPr="00043687">
        <w:rPr>
          <w:rFonts w:ascii="Times New Roman" w:hAnsi="Times New Roman" w:cs="Times New Roman"/>
          <w:b w:val="0"/>
          <w:i/>
        </w:rPr>
        <w:t xml:space="preserve"> strict – use the suggested page limits</w:t>
      </w:r>
      <w:r w:rsidR="00BD394D">
        <w:rPr>
          <w:rFonts w:ascii="Times New Roman" w:hAnsi="Times New Roman" w:cs="Times New Roman"/>
          <w:b w:val="0"/>
          <w:i/>
        </w:rPr>
        <w:t xml:space="preserve"> in the Steps assignment</w:t>
      </w:r>
      <w:r w:rsidR="00FF2772" w:rsidRPr="00043687">
        <w:rPr>
          <w:rFonts w:ascii="Times New Roman" w:hAnsi="Times New Roman" w:cs="Times New Roman"/>
          <w:b w:val="0"/>
          <w:i/>
        </w:rPr>
        <w:t xml:space="preserve"> for each subsection</w:t>
      </w:r>
      <w:r w:rsidR="00FF2772">
        <w:rPr>
          <w:rFonts w:ascii="Times New Roman" w:hAnsi="Times New Roman" w:cs="Times New Roman"/>
          <w:b w:val="0"/>
          <w:i/>
        </w:rPr>
        <w:t xml:space="preserve"> as guidance o</w:t>
      </w:r>
      <w:r w:rsidR="00CE304E">
        <w:rPr>
          <w:rFonts w:ascii="Times New Roman" w:hAnsi="Times New Roman" w:cs="Times New Roman"/>
          <w:b w:val="0"/>
          <w:i/>
        </w:rPr>
        <w:t xml:space="preserve">n the level of detail expected for that piece. </w:t>
      </w:r>
      <w:r w:rsidR="00FF2772">
        <w:rPr>
          <w:rFonts w:ascii="Times New Roman" w:hAnsi="Times New Roman" w:cs="Times New Roman"/>
          <w:b w:val="0"/>
          <w:i/>
        </w:rPr>
        <w:t xml:space="preserve"> </w:t>
      </w:r>
    </w:p>
    <w:p w14:paraId="6579370E" w14:textId="33FDEBBC" w:rsidR="00357D64" w:rsidRPr="00AE3C45" w:rsidRDefault="00357D64" w:rsidP="00357D64">
      <w:pPr>
        <w:pStyle w:val="Heading2"/>
      </w:pPr>
      <w:r w:rsidRPr="002713EF">
        <w:t>Evaluation and Analysis Results</w:t>
      </w:r>
      <w:r w:rsidR="002F0C9C">
        <w:t xml:space="preserve"> </w:t>
      </w:r>
    </w:p>
    <w:p w14:paraId="7642035A" w14:textId="1AE7E1E5" w:rsidR="00357D64" w:rsidRPr="0041453F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sz w:val="24"/>
        </w:rPr>
      </w:pPr>
      <w:r w:rsidRPr="00422475">
        <w:rPr>
          <w:rFonts w:ascii="Times New Roman" w:hAnsi="Times New Roman"/>
          <w:b/>
          <w:sz w:val="24"/>
        </w:rPr>
        <w:t>Topic</w:t>
      </w:r>
      <w:r w:rsidRPr="0041453F">
        <w:rPr>
          <w:rFonts w:ascii="Times New Roman" w:hAnsi="Times New Roman"/>
          <w:sz w:val="24"/>
        </w:rPr>
        <w:t xml:space="preserve">: </w:t>
      </w:r>
    </w:p>
    <w:p w14:paraId="5D8789C8" w14:textId="4CD1BBAC" w:rsidR="00357D64" w:rsidRPr="0041453F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sz w:val="24"/>
        </w:rPr>
      </w:pPr>
      <w:r w:rsidRPr="00422475">
        <w:rPr>
          <w:rFonts w:ascii="Times New Roman" w:hAnsi="Times New Roman"/>
          <w:b/>
          <w:sz w:val="24"/>
        </w:rPr>
        <w:t>Evaluation Goals</w:t>
      </w:r>
      <w:r w:rsidRPr="0041453F">
        <w:rPr>
          <w:rFonts w:ascii="Times New Roman" w:hAnsi="Times New Roman"/>
          <w:sz w:val="24"/>
        </w:rPr>
        <w:t xml:space="preserve">: </w:t>
      </w:r>
    </w:p>
    <w:p w14:paraId="33BDA1B0" w14:textId="25199924" w:rsidR="00357D64" w:rsidRPr="00531F38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422475">
        <w:rPr>
          <w:rFonts w:ascii="Times New Roman" w:hAnsi="Times New Roman"/>
          <w:b/>
          <w:sz w:val="24"/>
        </w:rPr>
        <w:t>Summary of evaluation</w:t>
      </w:r>
      <w:r w:rsidRPr="0041453F">
        <w:rPr>
          <w:rFonts w:ascii="Times New Roman" w:hAnsi="Times New Roman"/>
          <w:sz w:val="24"/>
        </w:rPr>
        <w:t xml:space="preserve">: </w:t>
      </w:r>
    </w:p>
    <w:p w14:paraId="0CF0A339" w14:textId="3D1BEAC9" w:rsidR="00357D64" w:rsidRPr="0041453F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sz w:val="24"/>
        </w:rPr>
      </w:pPr>
      <w:r w:rsidRPr="00422475">
        <w:rPr>
          <w:rFonts w:ascii="Times New Roman" w:hAnsi="Times New Roman"/>
          <w:b/>
          <w:sz w:val="24"/>
        </w:rPr>
        <w:t>Evaluation</w:t>
      </w:r>
      <w:r w:rsidR="00422475" w:rsidRPr="00422475">
        <w:rPr>
          <w:rFonts w:ascii="Times New Roman" w:hAnsi="Times New Roman"/>
          <w:b/>
          <w:sz w:val="24"/>
        </w:rPr>
        <w:t xml:space="preserve"> Rationale</w:t>
      </w:r>
      <w:r w:rsidR="00BD394D">
        <w:rPr>
          <w:rFonts w:ascii="Times New Roman" w:hAnsi="Times New Roman"/>
          <w:b/>
          <w:sz w:val="24"/>
        </w:rPr>
        <w:t>:</w:t>
      </w:r>
      <w:r w:rsidRPr="0041453F">
        <w:rPr>
          <w:rFonts w:ascii="Times New Roman" w:hAnsi="Times New Roman"/>
          <w:sz w:val="24"/>
        </w:rPr>
        <w:t xml:space="preserve"> </w:t>
      </w:r>
    </w:p>
    <w:p w14:paraId="06B283B9" w14:textId="25CBE903" w:rsidR="00357D64" w:rsidRPr="00AE3C45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422475">
        <w:rPr>
          <w:rFonts w:ascii="Times New Roman" w:hAnsi="Times New Roman"/>
          <w:b/>
          <w:sz w:val="24"/>
        </w:rPr>
        <w:t>Prototyping Rationale</w:t>
      </w:r>
      <w:r w:rsidR="00BD394D">
        <w:rPr>
          <w:rFonts w:ascii="Times New Roman" w:hAnsi="Times New Roman"/>
          <w:b/>
          <w:sz w:val="24"/>
        </w:rPr>
        <w:t>:</w:t>
      </w:r>
    </w:p>
    <w:p w14:paraId="097404A9" w14:textId="542B3743" w:rsidR="00357D64" w:rsidRPr="00AE3C45" w:rsidRDefault="00BD2289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BD2289">
        <w:rPr>
          <w:rFonts w:ascii="Times New Roman" w:hAnsi="Times New Roman"/>
          <w:b/>
          <w:sz w:val="24"/>
        </w:rPr>
        <w:t>Summary of Data, Findings and Analysis</w:t>
      </w:r>
      <w:r w:rsidR="00BD394D">
        <w:rPr>
          <w:rFonts w:ascii="Times New Roman" w:hAnsi="Times New Roman"/>
          <w:sz w:val="24"/>
        </w:rPr>
        <w:t>:</w:t>
      </w:r>
      <w:r w:rsidR="00357D64" w:rsidRPr="00AE3C45">
        <w:rPr>
          <w:rFonts w:ascii="Times New Roman" w:hAnsi="Times New Roman"/>
          <w:i/>
          <w:sz w:val="24"/>
        </w:rPr>
        <w:t xml:space="preserve"> </w:t>
      </w:r>
    </w:p>
    <w:p w14:paraId="42E38091" w14:textId="167F3439" w:rsidR="00357D64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422475">
        <w:rPr>
          <w:rFonts w:ascii="Times New Roman" w:hAnsi="Times New Roman"/>
          <w:b/>
          <w:sz w:val="24"/>
        </w:rPr>
        <w:t>Conclusio</w:t>
      </w:r>
      <w:r w:rsidR="00BD394D">
        <w:rPr>
          <w:rFonts w:ascii="Times New Roman" w:hAnsi="Times New Roman"/>
          <w:b/>
          <w:sz w:val="24"/>
        </w:rPr>
        <w:t>ns:</w:t>
      </w:r>
    </w:p>
    <w:p w14:paraId="2CC804DB" w14:textId="4EA53C0F" w:rsidR="00357D64" w:rsidRPr="0041453F" w:rsidRDefault="00357D64" w:rsidP="00422475">
      <w:pPr>
        <w:pStyle w:val="Heading2"/>
        <w:rPr>
          <w:rFonts w:ascii="Times New Roman" w:hAnsi="Times New Roman"/>
          <w:i/>
        </w:rPr>
      </w:pPr>
      <w:r>
        <w:t>Re</w:t>
      </w:r>
      <w:r w:rsidR="007F6815">
        <w:t xml:space="preserve">commendations and Critique </w:t>
      </w:r>
    </w:p>
    <w:p w14:paraId="106F18A8" w14:textId="7B990756" w:rsidR="00357D64" w:rsidRPr="00AE3C45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422475">
        <w:rPr>
          <w:rFonts w:ascii="Times New Roman" w:hAnsi="Times New Roman"/>
          <w:b/>
          <w:sz w:val="24"/>
        </w:rPr>
        <w:t>Design Recommendations</w:t>
      </w:r>
      <w:r w:rsidR="00BD394D">
        <w:rPr>
          <w:rFonts w:ascii="Times New Roman" w:hAnsi="Times New Roman"/>
          <w:b/>
          <w:sz w:val="24"/>
        </w:rPr>
        <w:t>:</w:t>
      </w:r>
      <w:r w:rsidRPr="00AE3C45">
        <w:rPr>
          <w:rFonts w:ascii="Times New Roman" w:hAnsi="Times New Roman"/>
          <w:i/>
          <w:sz w:val="24"/>
        </w:rPr>
        <w:t xml:space="preserve"> </w:t>
      </w:r>
    </w:p>
    <w:p w14:paraId="1111A95E" w14:textId="2D1B6DE7" w:rsidR="00357D64" w:rsidRPr="00AE3C45" w:rsidRDefault="00357D64" w:rsidP="00357D64">
      <w:pPr>
        <w:pStyle w:val="ListParagraph"/>
        <w:numPr>
          <w:ilvl w:val="0"/>
          <w:numId w:val="39"/>
        </w:numPr>
        <w:spacing w:after="60"/>
        <w:ind w:left="357" w:hanging="357"/>
        <w:contextualSpacing w:val="0"/>
        <w:rPr>
          <w:rFonts w:ascii="Times New Roman" w:hAnsi="Times New Roman"/>
          <w:i/>
          <w:sz w:val="24"/>
        </w:rPr>
      </w:pPr>
      <w:r w:rsidRPr="00651294">
        <w:rPr>
          <w:rFonts w:ascii="Times New Roman" w:hAnsi="Times New Roman"/>
          <w:b/>
          <w:sz w:val="24"/>
        </w:rPr>
        <w:t>Critique of process</w:t>
      </w:r>
      <w:r w:rsidR="00BD394D">
        <w:rPr>
          <w:rFonts w:ascii="Times New Roman" w:hAnsi="Times New Roman"/>
          <w:b/>
          <w:sz w:val="24"/>
        </w:rPr>
        <w:t>:</w:t>
      </w:r>
      <w:r w:rsidR="00BD394D">
        <w:rPr>
          <w:rFonts w:ascii="Times New Roman" w:hAnsi="Times New Roman"/>
          <w:i/>
          <w:sz w:val="24"/>
        </w:rPr>
        <w:t xml:space="preserve"> </w:t>
      </w:r>
    </w:p>
    <w:p w14:paraId="606081A1" w14:textId="77777777" w:rsidR="00531F38" w:rsidRDefault="00531F38" w:rsidP="00357D64">
      <w:pPr>
        <w:pStyle w:val="Heading2"/>
      </w:pPr>
      <w:bookmarkStart w:id="2" w:name="_Toc267325981"/>
    </w:p>
    <w:p w14:paraId="1C0C69F9" w14:textId="4A4AEC76" w:rsidR="00C47B53" w:rsidRDefault="00C47B53" w:rsidP="00357D64">
      <w:pPr>
        <w:pStyle w:val="Heading2"/>
      </w:pPr>
      <w:r>
        <w:t>Figures</w:t>
      </w:r>
    </w:p>
    <w:p w14:paraId="74EDE956" w14:textId="77777777" w:rsidR="00C47B53" w:rsidRPr="00C47B53" w:rsidRDefault="00C47B53" w:rsidP="00C47B53"/>
    <w:p w14:paraId="6D9B47CC" w14:textId="499CB65A" w:rsidR="00357D64" w:rsidRPr="00AE3C45" w:rsidRDefault="00357D64" w:rsidP="00357D64">
      <w:pPr>
        <w:pStyle w:val="Heading2"/>
      </w:pPr>
      <w:r w:rsidRPr="00AE3C45">
        <w:t>Appendix A</w:t>
      </w:r>
      <w:bookmarkEnd w:id="2"/>
      <w:r w:rsidRPr="00AE3C45">
        <w:t xml:space="preserve"> </w:t>
      </w:r>
    </w:p>
    <w:p w14:paraId="791E5657" w14:textId="5073C9E2" w:rsidR="00357D64" w:rsidRPr="00531F38" w:rsidRDefault="00BD394D" w:rsidP="00357D64">
      <w:pPr>
        <w:pStyle w:val="appendices"/>
        <w:spacing w:after="60"/>
        <w:ind w:left="0" w:firstLine="0"/>
        <w:rPr>
          <w:i/>
        </w:rPr>
      </w:pPr>
      <w:r>
        <w:rPr>
          <w:i/>
        </w:rPr>
        <w:t xml:space="preserve">[REMOVE </w:t>
      </w:r>
      <w:r w:rsidR="002B6FB2">
        <w:rPr>
          <w:i/>
        </w:rPr>
        <w:t xml:space="preserve">ITALICIZED TEXT </w:t>
      </w:r>
      <w:r>
        <w:rPr>
          <w:i/>
        </w:rPr>
        <w:t xml:space="preserve">IN YOUR REPORT:] </w:t>
      </w:r>
      <w:r>
        <w:rPr>
          <w:i/>
        </w:rPr>
        <w:br/>
      </w:r>
      <w:r w:rsidR="00357D64" w:rsidRPr="00531F38">
        <w:rPr>
          <w:i/>
        </w:rPr>
        <w:t xml:space="preserve">The following appendices should be included in </w:t>
      </w:r>
      <w:r w:rsidR="00357D64" w:rsidRPr="00531F38">
        <w:rPr>
          <w:b/>
          <w:i/>
        </w:rPr>
        <w:t>the same PDF as your report</w:t>
      </w:r>
      <w:r w:rsidR="00357D64" w:rsidRPr="00531F38">
        <w:rPr>
          <w:i/>
        </w:rPr>
        <w:t>. Clearly mark the appendices (e.g., separate each appendix with a title sheet and start on separate pages)</w:t>
      </w:r>
    </w:p>
    <w:p w14:paraId="1BE343EA" w14:textId="77777777" w:rsidR="00357D64" w:rsidRPr="00AE3C45" w:rsidRDefault="00357D64" w:rsidP="00357D64"/>
    <w:p w14:paraId="181A7A24" w14:textId="2AB5083B" w:rsidR="00357D64" w:rsidRDefault="00144635" w:rsidP="002B6FB2">
      <w:pPr>
        <w:pStyle w:val="appendices"/>
        <w:spacing w:after="60"/>
        <w:ind w:left="0" w:firstLine="0"/>
        <w:rPr>
          <w:b/>
        </w:rPr>
      </w:pPr>
      <w:r>
        <w:t xml:space="preserve">A.1) </w:t>
      </w:r>
      <w:r w:rsidR="00357D64" w:rsidRPr="00144635">
        <w:rPr>
          <w:b/>
        </w:rPr>
        <w:t>Med</w:t>
      </w:r>
      <w:r w:rsidR="002B6FB2">
        <w:rPr>
          <w:b/>
        </w:rPr>
        <w:t>ium Fidelity Prototyping Video R</w:t>
      </w:r>
      <w:r w:rsidR="00357D64" w:rsidRPr="00144635">
        <w:rPr>
          <w:b/>
        </w:rPr>
        <w:t>eference</w:t>
      </w:r>
    </w:p>
    <w:p w14:paraId="26ECA49D" w14:textId="77777777" w:rsidR="006D0D9F" w:rsidRPr="00144635" w:rsidRDefault="006D0D9F" w:rsidP="002B6FB2">
      <w:pPr>
        <w:pStyle w:val="appendices"/>
        <w:spacing w:after="60"/>
        <w:ind w:left="0" w:firstLine="0"/>
        <w:rPr>
          <w:i/>
        </w:rPr>
      </w:pPr>
    </w:p>
    <w:p w14:paraId="4ACC8873" w14:textId="2ACA1DF9" w:rsidR="00357D64" w:rsidRPr="00AE3C45" w:rsidRDefault="00357D64" w:rsidP="00357D64">
      <w:pPr>
        <w:pStyle w:val="appendices"/>
        <w:spacing w:after="60"/>
        <w:ind w:left="532" w:hanging="532"/>
      </w:pPr>
      <w:r w:rsidRPr="00AE3C45">
        <w:t>A.</w:t>
      </w:r>
      <w:r>
        <w:t>2</w:t>
      </w:r>
      <w:r w:rsidRPr="00AE3C45">
        <w:t xml:space="preserve">) </w:t>
      </w:r>
      <w:r w:rsidR="00394D03">
        <w:rPr>
          <w:b/>
        </w:rPr>
        <w:t>E</w:t>
      </w:r>
      <w:r w:rsidR="002B6FB2">
        <w:rPr>
          <w:b/>
        </w:rPr>
        <w:t>valuation I</w:t>
      </w:r>
      <w:r w:rsidRPr="00144635">
        <w:rPr>
          <w:b/>
        </w:rPr>
        <w:t>nstruments</w:t>
      </w:r>
      <w:r w:rsidRPr="00AE3C45">
        <w:t xml:space="preserve"> </w:t>
      </w:r>
      <w:r w:rsidRPr="00AE3C45">
        <w:br/>
      </w:r>
    </w:p>
    <w:p w14:paraId="239B87A9" w14:textId="075AE6E4" w:rsidR="00357D64" w:rsidRDefault="00357D64" w:rsidP="00357D64">
      <w:pPr>
        <w:pStyle w:val="appendices"/>
        <w:spacing w:after="60"/>
        <w:ind w:left="532" w:hanging="532"/>
        <w:rPr>
          <w:i/>
        </w:rPr>
      </w:pPr>
      <w:r w:rsidRPr="00AE3C45">
        <w:t>A.</w:t>
      </w:r>
      <w:r>
        <w:t>3</w:t>
      </w:r>
      <w:r w:rsidR="00144635">
        <w:t xml:space="preserve">) </w:t>
      </w:r>
      <w:r w:rsidR="00144635" w:rsidRPr="00144635">
        <w:rPr>
          <w:b/>
        </w:rPr>
        <w:t>S</w:t>
      </w:r>
      <w:r w:rsidRPr="00144635">
        <w:rPr>
          <w:b/>
        </w:rPr>
        <w:t>upplementary analysis</w:t>
      </w:r>
      <w:r w:rsidR="00144635">
        <w:rPr>
          <w:i/>
        </w:rPr>
        <w:t xml:space="preserve"> (Optional) </w:t>
      </w:r>
    </w:p>
    <w:p w14:paraId="5F73D5A1" w14:textId="77777777" w:rsidR="006D0D9F" w:rsidRPr="00AE3C45" w:rsidRDefault="006D0D9F" w:rsidP="00357D64">
      <w:pPr>
        <w:pStyle w:val="appendices"/>
        <w:spacing w:after="60"/>
        <w:ind w:left="532" w:hanging="532"/>
      </w:pPr>
    </w:p>
    <w:p w14:paraId="20B016BE" w14:textId="77777777" w:rsidR="00357D64" w:rsidRPr="00AE3C45" w:rsidRDefault="00357D64" w:rsidP="00357D64">
      <w:pPr>
        <w:pStyle w:val="Heading2"/>
      </w:pPr>
      <w:bookmarkStart w:id="3" w:name="_Toc267325982"/>
      <w:r w:rsidRPr="00AE3C45">
        <w:t>Appendix B - Additional Documentation (separate from Report)</w:t>
      </w:r>
      <w:bookmarkEnd w:id="3"/>
    </w:p>
    <w:p w14:paraId="1E654148" w14:textId="6A82320D" w:rsidR="00357D64" w:rsidRPr="00920EBC" w:rsidRDefault="002B6FB2" w:rsidP="00357D64">
      <w:pPr>
        <w:pStyle w:val="appendices"/>
        <w:spacing w:after="60"/>
        <w:ind w:left="0" w:firstLine="0"/>
        <w:rPr>
          <w:i/>
        </w:rPr>
      </w:pPr>
      <w:r>
        <w:rPr>
          <w:i/>
        </w:rPr>
        <w:t>[</w:t>
      </w:r>
      <w:r w:rsidR="00357D64" w:rsidRPr="00920EBC">
        <w:rPr>
          <w:i/>
        </w:rPr>
        <w:t xml:space="preserve">To ensure that confidential participant materials are kept separate from reports, which your team may wish to share publically at a later date, the following appendices should be included in </w:t>
      </w:r>
      <w:r w:rsidR="00357D64" w:rsidRPr="00920EBC">
        <w:rPr>
          <w:b/>
          <w:i/>
        </w:rPr>
        <w:t>a second PDF, separate from your report</w:t>
      </w:r>
      <w:r w:rsidR="00357D64" w:rsidRPr="00920EBC">
        <w:rPr>
          <w:i/>
        </w:rPr>
        <w:t>. Clearly mark the appendices (e.g., separate each appendix with a title sheet and start on separate pages)</w:t>
      </w:r>
      <w:r>
        <w:rPr>
          <w:i/>
        </w:rPr>
        <w:t>]</w:t>
      </w:r>
    </w:p>
    <w:p w14:paraId="2D861ADC" w14:textId="3299B9B2" w:rsidR="00357D64" w:rsidRPr="00920EBC" w:rsidRDefault="00357D64" w:rsidP="00357D64">
      <w:pPr>
        <w:pStyle w:val="body"/>
        <w:rPr>
          <w:i/>
        </w:rPr>
      </w:pPr>
      <w:r>
        <w:t>B.1</w:t>
      </w:r>
      <w:r w:rsidR="00920EBC">
        <w:t>)</w:t>
      </w:r>
      <w:r w:rsidRPr="00AE3C45">
        <w:t xml:space="preserve"> </w:t>
      </w:r>
      <w:r w:rsidRPr="00920EBC">
        <w:rPr>
          <w:b/>
        </w:rPr>
        <w:t>Adherence to Ethics Protocol</w:t>
      </w:r>
      <w:r w:rsidR="00920EBC">
        <w:rPr>
          <w:b/>
        </w:rPr>
        <w:t xml:space="preserve"> </w:t>
      </w:r>
      <w:r w:rsidRPr="00920EBC">
        <w:rPr>
          <w:b/>
        </w:rPr>
        <w:t>form</w:t>
      </w:r>
      <w:r w:rsidRPr="00AE3C45">
        <w:t xml:space="preserve"> </w:t>
      </w:r>
    </w:p>
    <w:p w14:paraId="24E35E58" w14:textId="0F177CD0" w:rsidR="009620A1" w:rsidRDefault="00CE08FB" w:rsidP="009620A1">
      <w:pPr>
        <w:pStyle w:val="body"/>
      </w:pPr>
      <w:r>
        <w:t>B.2</w:t>
      </w:r>
      <w:r w:rsidR="00357D64" w:rsidRPr="00AE3C45">
        <w:t xml:space="preserve">) </w:t>
      </w:r>
      <w:r w:rsidR="00357D64" w:rsidRPr="009620A1">
        <w:rPr>
          <w:b/>
        </w:rPr>
        <w:t>Signed participant consent form</w:t>
      </w:r>
      <w:r w:rsidR="009620A1">
        <w:rPr>
          <w:b/>
        </w:rPr>
        <w:t>s</w:t>
      </w:r>
      <w:r w:rsidR="00357D64" w:rsidRPr="00AE3C45">
        <w:t xml:space="preserve"> </w:t>
      </w:r>
    </w:p>
    <w:p w14:paraId="697A4DBD" w14:textId="14DAFEB8" w:rsidR="00357D64" w:rsidRDefault="00CE08FB" w:rsidP="009620A1">
      <w:pPr>
        <w:pStyle w:val="body"/>
      </w:pPr>
      <w:r>
        <w:t>B.3</w:t>
      </w:r>
      <w:r w:rsidR="00357D64" w:rsidRPr="00AE3C45">
        <w:t xml:space="preserve">) </w:t>
      </w:r>
      <w:r w:rsidR="00357D64" w:rsidRPr="009620A1">
        <w:rPr>
          <w:b/>
        </w:rPr>
        <w:t xml:space="preserve">Scanned or digital raw data </w:t>
      </w:r>
      <w:r w:rsidR="00357D64" w:rsidRPr="009620A1">
        <w:rPr>
          <w:i/>
        </w:rPr>
        <w:t xml:space="preserve"> </w:t>
      </w:r>
    </w:p>
    <w:p w14:paraId="6013E11A" w14:textId="3FE1886C" w:rsidR="00A46913" w:rsidRPr="00684198" w:rsidRDefault="00A46913" w:rsidP="00357D64">
      <w:pPr>
        <w:pStyle w:val="Heading2"/>
        <w:rPr>
          <w:i/>
        </w:rPr>
      </w:pPr>
    </w:p>
    <w:sectPr w:rsidR="00A46913" w:rsidRPr="00684198" w:rsidSect="00E2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38B1" w14:textId="77777777" w:rsidR="00F87F96" w:rsidRDefault="00F87F96">
      <w:r>
        <w:separator/>
      </w:r>
    </w:p>
  </w:endnote>
  <w:endnote w:type="continuationSeparator" w:id="0">
    <w:p w14:paraId="6AC9701D" w14:textId="77777777" w:rsidR="00F87F96" w:rsidRDefault="00F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CB4C" w14:textId="77777777" w:rsidR="00BD394D" w:rsidRDefault="00BD3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CBDF" w14:textId="77777777" w:rsidR="00BD394D" w:rsidRDefault="00BD394D" w:rsidP="007C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D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ED22D" w14:textId="2CA5194F" w:rsidR="00BD394D" w:rsidRDefault="00BD394D" w:rsidP="00572955">
    <w:pPr>
      <w:pStyle w:val="Footer"/>
      <w:tabs>
        <w:tab w:val="clear" w:pos="4320"/>
        <w:tab w:val="clear" w:pos="8640"/>
        <w:tab w:val="center" w:pos="4680"/>
        <w:tab w:val="right" w:pos="9270"/>
      </w:tabs>
      <w:ind w:right="360"/>
    </w:pPr>
    <w:r>
      <w:rPr>
        <w:rStyle w:val="PageNumber"/>
      </w:rPr>
      <w:t>W13</w:t>
    </w:r>
    <w:r w:rsidRPr="003C0DA7">
      <w:rPr>
        <w:rStyle w:val="PageNumber"/>
      </w:rPr>
      <w:t xml:space="preserve"> Report: </w:t>
    </w:r>
    <w:r>
      <w:rPr>
        <w:rStyle w:val="PageNumber"/>
      </w:rPr>
      <w:t>Usability Study Report</w:t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BC35" w14:textId="77777777" w:rsidR="00BD394D" w:rsidRDefault="00BD3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BBF2" w14:textId="77777777" w:rsidR="00F87F96" w:rsidRDefault="00F87F96">
      <w:r>
        <w:separator/>
      </w:r>
    </w:p>
  </w:footnote>
  <w:footnote w:type="continuationSeparator" w:id="0">
    <w:p w14:paraId="036C69C1" w14:textId="77777777" w:rsidR="00F87F96" w:rsidRDefault="00F8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CCBD" w14:textId="77777777" w:rsidR="00BD394D" w:rsidRDefault="00BD3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8DAE" w14:textId="77777777" w:rsidR="00BD394D" w:rsidRDefault="00BD3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8A4" w14:textId="77777777" w:rsidR="00BD394D" w:rsidRDefault="00BD3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6EB"/>
    <w:multiLevelType w:val="hybridMultilevel"/>
    <w:tmpl w:val="593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A72"/>
    <w:multiLevelType w:val="hybridMultilevel"/>
    <w:tmpl w:val="AB96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B4B18"/>
    <w:multiLevelType w:val="hybridMultilevel"/>
    <w:tmpl w:val="48AA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5BC0"/>
    <w:multiLevelType w:val="multilevel"/>
    <w:tmpl w:val="A1500C9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2955B3"/>
    <w:multiLevelType w:val="hybridMultilevel"/>
    <w:tmpl w:val="E83039D2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695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F04"/>
    <w:multiLevelType w:val="hybridMultilevel"/>
    <w:tmpl w:val="39D2A67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E60F9"/>
    <w:multiLevelType w:val="hybridMultilevel"/>
    <w:tmpl w:val="00C4D690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F09F5"/>
    <w:multiLevelType w:val="hybridMultilevel"/>
    <w:tmpl w:val="5F522E4C"/>
    <w:lvl w:ilvl="0" w:tplc="18501568">
      <w:numFmt w:val="bullet"/>
      <w:lvlText w:val="-"/>
      <w:lvlJc w:val="left"/>
      <w:pPr>
        <w:ind w:left="784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0CF5B36"/>
    <w:multiLevelType w:val="hybridMultilevel"/>
    <w:tmpl w:val="BEA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12"/>
    <w:multiLevelType w:val="hybridMultilevel"/>
    <w:tmpl w:val="766CA4E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42C54"/>
    <w:multiLevelType w:val="hybridMultilevel"/>
    <w:tmpl w:val="9DB4870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F2CBE"/>
    <w:multiLevelType w:val="hybridMultilevel"/>
    <w:tmpl w:val="4C60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75AA"/>
    <w:multiLevelType w:val="hybridMultilevel"/>
    <w:tmpl w:val="7E1089E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061B1"/>
    <w:multiLevelType w:val="hybridMultilevel"/>
    <w:tmpl w:val="1D301BF0"/>
    <w:lvl w:ilvl="0" w:tplc="2EEC5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51656"/>
    <w:multiLevelType w:val="hybridMultilevel"/>
    <w:tmpl w:val="3DD2351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3355B"/>
    <w:multiLevelType w:val="hybridMultilevel"/>
    <w:tmpl w:val="311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BC9"/>
    <w:multiLevelType w:val="hybridMultilevel"/>
    <w:tmpl w:val="A828AB8E"/>
    <w:lvl w:ilvl="0" w:tplc="8D4AD3E2">
      <w:start w:val="1"/>
      <w:numFmt w:val="upperLetter"/>
      <w:pStyle w:val="referenc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2F6D83"/>
    <w:multiLevelType w:val="hybridMultilevel"/>
    <w:tmpl w:val="4C80397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6A45DA"/>
    <w:multiLevelType w:val="hybridMultilevel"/>
    <w:tmpl w:val="E3B65A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171DC4"/>
    <w:multiLevelType w:val="hybridMultilevel"/>
    <w:tmpl w:val="A1500C9C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F2E0493"/>
    <w:multiLevelType w:val="hybridMultilevel"/>
    <w:tmpl w:val="4972300C"/>
    <w:lvl w:ilvl="0" w:tplc="FE48C7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C62CC1"/>
    <w:multiLevelType w:val="hybridMultilevel"/>
    <w:tmpl w:val="47D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F5703"/>
    <w:multiLevelType w:val="hybridMultilevel"/>
    <w:tmpl w:val="D012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F150F"/>
    <w:multiLevelType w:val="hybridMultilevel"/>
    <w:tmpl w:val="C3A2C0E6"/>
    <w:lvl w:ilvl="0" w:tplc="F3FCD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520"/>
    <w:multiLevelType w:val="hybridMultilevel"/>
    <w:tmpl w:val="04103C5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C175038"/>
    <w:multiLevelType w:val="hybridMultilevel"/>
    <w:tmpl w:val="7C486DB2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 w15:restartNumberingAfterBreak="0">
    <w:nsid w:val="4D224859"/>
    <w:multiLevelType w:val="hybridMultilevel"/>
    <w:tmpl w:val="8CF06E1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4F9676FE"/>
    <w:multiLevelType w:val="hybridMultilevel"/>
    <w:tmpl w:val="6BBA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105F7"/>
    <w:multiLevelType w:val="hybridMultilevel"/>
    <w:tmpl w:val="4C80397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1F269C8"/>
    <w:multiLevelType w:val="hybridMultilevel"/>
    <w:tmpl w:val="DEE240AE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96C2E"/>
    <w:multiLevelType w:val="hybridMultilevel"/>
    <w:tmpl w:val="FB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B5363"/>
    <w:multiLevelType w:val="hybridMultilevel"/>
    <w:tmpl w:val="A2FC1276"/>
    <w:lvl w:ilvl="0" w:tplc="C792E1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FD05E5"/>
    <w:multiLevelType w:val="hybridMultilevel"/>
    <w:tmpl w:val="0B9E3230"/>
    <w:lvl w:ilvl="0" w:tplc="421A51D0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B0818"/>
    <w:multiLevelType w:val="hybridMultilevel"/>
    <w:tmpl w:val="85FCB216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A0FD6"/>
    <w:multiLevelType w:val="hybridMultilevel"/>
    <w:tmpl w:val="774AE4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24ACF"/>
    <w:multiLevelType w:val="hybridMultilevel"/>
    <w:tmpl w:val="327881B0"/>
    <w:lvl w:ilvl="0" w:tplc="F8045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C78D2"/>
    <w:multiLevelType w:val="hybridMultilevel"/>
    <w:tmpl w:val="BFC6A666"/>
    <w:lvl w:ilvl="0" w:tplc="760A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92B64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101D1"/>
    <w:multiLevelType w:val="hybridMultilevel"/>
    <w:tmpl w:val="5E24FFA6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8E1411D"/>
    <w:multiLevelType w:val="hybridMultilevel"/>
    <w:tmpl w:val="CF00D430"/>
    <w:lvl w:ilvl="0" w:tplc="BC1AA76C">
      <w:start w:val="1"/>
      <w:numFmt w:val="decimal"/>
      <w:pStyle w:val="DocumentM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34B82"/>
    <w:multiLevelType w:val="hybridMultilevel"/>
    <w:tmpl w:val="7D6E4A2C"/>
    <w:lvl w:ilvl="0" w:tplc="C792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C45"/>
    <w:multiLevelType w:val="hybridMultilevel"/>
    <w:tmpl w:val="083AE26E"/>
    <w:lvl w:ilvl="0" w:tplc="CB8659DA">
      <w:start w:val="1"/>
      <w:numFmt w:val="lowerRoman"/>
      <w:lvlText w:val="%1)"/>
      <w:lvlJc w:val="right"/>
      <w:pPr>
        <w:ind w:left="108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3" w15:restartNumberingAfterBreak="0">
    <w:nsid w:val="6E910DA9"/>
    <w:multiLevelType w:val="multilevel"/>
    <w:tmpl w:val="2D822FEA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35453"/>
    <w:multiLevelType w:val="hybridMultilevel"/>
    <w:tmpl w:val="2D822FEA"/>
    <w:lvl w:ilvl="0" w:tplc="68F4E63A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8092EB9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D4BBA"/>
    <w:multiLevelType w:val="hybridMultilevel"/>
    <w:tmpl w:val="BCD487C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90D7F"/>
    <w:multiLevelType w:val="hybridMultilevel"/>
    <w:tmpl w:val="F87C3628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</w:num>
  <w:num w:numId="3">
    <w:abstractNumId w:val="45"/>
  </w:num>
  <w:num w:numId="4">
    <w:abstractNumId w:val="34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30"/>
  </w:num>
  <w:num w:numId="10">
    <w:abstractNumId w:val="35"/>
  </w:num>
  <w:num w:numId="11">
    <w:abstractNumId w:val="15"/>
  </w:num>
  <w:num w:numId="12">
    <w:abstractNumId w:val="4"/>
  </w:num>
  <w:num w:numId="13">
    <w:abstractNumId w:val="36"/>
  </w:num>
  <w:num w:numId="14">
    <w:abstractNumId w:val="24"/>
  </w:num>
  <w:num w:numId="15">
    <w:abstractNumId w:val="5"/>
  </w:num>
  <w:num w:numId="16">
    <w:abstractNumId w:val="38"/>
  </w:num>
  <w:num w:numId="17">
    <w:abstractNumId w:val="23"/>
  </w:num>
  <w:num w:numId="18">
    <w:abstractNumId w:val="44"/>
  </w:num>
  <w:num w:numId="19">
    <w:abstractNumId w:val="33"/>
  </w:num>
  <w:num w:numId="20">
    <w:abstractNumId w:val="40"/>
  </w:num>
  <w:num w:numId="21">
    <w:abstractNumId w:val="1"/>
  </w:num>
  <w:num w:numId="22">
    <w:abstractNumId w:val="12"/>
  </w:num>
  <w:num w:numId="23">
    <w:abstractNumId w:val="16"/>
  </w:num>
  <w:num w:numId="24">
    <w:abstractNumId w:val="31"/>
  </w:num>
  <w:num w:numId="25">
    <w:abstractNumId w:val="41"/>
  </w:num>
  <w:num w:numId="26">
    <w:abstractNumId w:val="37"/>
  </w:num>
  <w:num w:numId="27">
    <w:abstractNumId w:val="32"/>
  </w:num>
  <w:num w:numId="28">
    <w:abstractNumId w:val="14"/>
  </w:num>
  <w:num w:numId="29">
    <w:abstractNumId w:val="26"/>
  </w:num>
  <w:num w:numId="30">
    <w:abstractNumId w:val="21"/>
  </w:num>
  <w:num w:numId="31">
    <w:abstractNumId w:val="7"/>
  </w:num>
  <w:num w:numId="32">
    <w:abstractNumId w:val="0"/>
  </w:num>
  <w:num w:numId="33">
    <w:abstractNumId w:val="20"/>
  </w:num>
  <w:num w:numId="34">
    <w:abstractNumId w:val="22"/>
  </w:num>
  <w:num w:numId="35">
    <w:abstractNumId w:val="27"/>
  </w:num>
  <w:num w:numId="36">
    <w:abstractNumId w:val="2"/>
  </w:num>
  <w:num w:numId="37">
    <w:abstractNumId w:val="42"/>
  </w:num>
  <w:num w:numId="38">
    <w:abstractNumId w:val="9"/>
  </w:num>
  <w:num w:numId="39">
    <w:abstractNumId w:val="39"/>
  </w:num>
  <w:num w:numId="40">
    <w:abstractNumId w:val="18"/>
  </w:num>
  <w:num w:numId="41">
    <w:abstractNumId w:val="43"/>
  </w:num>
  <w:num w:numId="42">
    <w:abstractNumId w:val="8"/>
  </w:num>
  <w:num w:numId="43">
    <w:abstractNumId w:val="28"/>
  </w:num>
  <w:num w:numId="44">
    <w:abstractNumId w:val="46"/>
  </w:num>
  <w:num w:numId="45">
    <w:abstractNumId w:val="3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C9"/>
    <w:rsid w:val="00000F9F"/>
    <w:rsid w:val="00013544"/>
    <w:rsid w:val="000140FE"/>
    <w:rsid w:val="000166F8"/>
    <w:rsid w:val="00016BC5"/>
    <w:rsid w:val="00020C40"/>
    <w:rsid w:val="00020D0B"/>
    <w:rsid w:val="00021AA5"/>
    <w:rsid w:val="00022744"/>
    <w:rsid w:val="00023183"/>
    <w:rsid w:val="000261AA"/>
    <w:rsid w:val="0002633C"/>
    <w:rsid w:val="00027571"/>
    <w:rsid w:val="00027671"/>
    <w:rsid w:val="00027C9F"/>
    <w:rsid w:val="000333D3"/>
    <w:rsid w:val="0003766E"/>
    <w:rsid w:val="00043687"/>
    <w:rsid w:val="00043EB0"/>
    <w:rsid w:val="000452B3"/>
    <w:rsid w:val="000453AE"/>
    <w:rsid w:val="00045CC5"/>
    <w:rsid w:val="000460E4"/>
    <w:rsid w:val="00053A08"/>
    <w:rsid w:val="000550BD"/>
    <w:rsid w:val="000611BF"/>
    <w:rsid w:val="00062BC4"/>
    <w:rsid w:val="00063576"/>
    <w:rsid w:val="00063D69"/>
    <w:rsid w:val="000647C8"/>
    <w:rsid w:val="00066B03"/>
    <w:rsid w:val="000678AF"/>
    <w:rsid w:val="00070A35"/>
    <w:rsid w:val="00071226"/>
    <w:rsid w:val="00072C66"/>
    <w:rsid w:val="00072DD7"/>
    <w:rsid w:val="000757C2"/>
    <w:rsid w:val="00075E09"/>
    <w:rsid w:val="00076A64"/>
    <w:rsid w:val="00076C32"/>
    <w:rsid w:val="000819F0"/>
    <w:rsid w:val="00083447"/>
    <w:rsid w:val="00083B11"/>
    <w:rsid w:val="00083FCC"/>
    <w:rsid w:val="0008585C"/>
    <w:rsid w:val="000910E0"/>
    <w:rsid w:val="00094916"/>
    <w:rsid w:val="000965A2"/>
    <w:rsid w:val="00096CE6"/>
    <w:rsid w:val="00097C41"/>
    <w:rsid w:val="000A05A6"/>
    <w:rsid w:val="000A42A6"/>
    <w:rsid w:val="000A740A"/>
    <w:rsid w:val="000A7D32"/>
    <w:rsid w:val="000B1008"/>
    <w:rsid w:val="000B31CF"/>
    <w:rsid w:val="000B5208"/>
    <w:rsid w:val="000B57C8"/>
    <w:rsid w:val="000B627C"/>
    <w:rsid w:val="000B7778"/>
    <w:rsid w:val="000C0002"/>
    <w:rsid w:val="000C0A72"/>
    <w:rsid w:val="000C1376"/>
    <w:rsid w:val="000C2E3F"/>
    <w:rsid w:val="000C310F"/>
    <w:rsid w:val="000C482A"/>
    <w:rsid w:val="000D28E9"/>
    <w:rsid w:val="000D2B40"/>
    <w:rsid w:val="000D34CC"/>
    <w:rsid w:val="000D3E02"/>
    <w:rsid w:val="000D46DD"/>
    <w:rsid w:val="000D511F"/>
    <w:rsid w:val="000D56E0"/>
    <w:rsid w:val="000E03E2"/>
    <w:rsid w:val="000E313C"/>
    <w:rsid w:val="000E57CA"/>
    <w:rsid w:val="000E656C"/>
    <w:rsid w:val="000E7ABB"/>
    <w:rsid w:val="000F1160"/>
    <w:rsid w:val="000F3B9A"/>
    <w:rsid w:val="000F5524"/>
    <w:rsid w:val="000F6A7A"/>
    <w:rsid w:val="000F751A"/>
    <w:rsid w:val="00100125"/>
    <w:rsid w:val="001011CC"/>
    <w:rsid w:val="00101E11"/>
    <w:rsid w:val="00102CCE"/>
    <w:rsid w:val="00103E8B"/>
    <w:rsid w:val="00105263"/>
    <w:rsid w:val="00105C83"/>
    <w:rsid w:val="00105DE3"/>
    <w:rsid w:val="00111AB4"/>
    <w:rsid w:val="00113683"/>
    <w:rsid w:val="00113C37"/>
    <w:rsid w:val="00115513"/>
    <w:rsid w:val="00115A02"/>
    <w:rsid w:val="00115A94"/>
    <w:rsid w:val="00116AB6"/>
    <w:rsid w:val="0011785D"/>
    <w:rsid w:val="00120714"/>
    <w:rsid w:val="0012084C"/>
    <w:rsid w:val="001221EA"/>
    <w:rsid w:val="00123EAB"/>
    <w:rsid w:val="001262A4"/>
    <w:rsid w:val="00127662"/>
    <w:rsid w:val="0012770A"/>
    <w:rsid w:val="001328AF"/>
    <w:rsid w:val="001362E0"/>
    <w:rsid w:val="00136F30"/>
    <w:rsid w:val="00140311"/>
    <w:rsid w:val="00140CD7"/>
    <w:rsid w:val="001423A9"/>
    <w:rsid w:val="001428F3"/>
    <w:rsid w:val="00142DEF"/>
    <w:rsid w:val="00144635"/>
    <w:rsid w:val="00145E87"/>
    <w:rsid w:val="00147CF5"/>
    <w:rsid w:val="0015071E"/>
    <w:rsid w:val="00150815"/>
    <w:rsid w:val="001544C1"/>
    <w:rsid w:val="00155C64"/>
    <w:rsid w:val="00155E49"/>
    <w:rsid w:val="00156D8A"/>
    <w:rsid w:val="00160B65"/>
    <w:rsid w:val="00161793"/>
    <w:rsid w:val="00162079"/>
    <w:rsid w:val="00162537"/>
    <w:rsid w:val="00165533"/>
    <w:rsid w:val="00170A4E"/>
    <w:rsid w:val="00170EE6"/>
    <w:rsid w:val="00172166"/>
    <w:rsid w:val="001723D6"/>
    <w:rsid w:val="00172BA9"/>
    <w:rsid w:val="00174FCE"/>
    <w:rsid w:val="00175E77"/>
    <w:rsid w:val="00176FD1"/>
    <w:rsid w:val="0018015D"/>
    <w:rsid w:val="00181183"/>
    <w:rsid w:val="00181285"/>
    <w:rsid w:val="00183A5C"/>
    <w:rsid w:val="00183B77"/>
    <w:rsid w:val="00183CD1"/>
    <w:rsid w:val="00185AFB"/>
    <w:rsid w:val="00187080"/>
    <w:rsid w:val="00190440"/>
    <w:rsid w:val="00190C72"/>
    <w:rsid w:val="00191AAF"/>
    <w:rsid w:val="00192048"/>
    <w:rsid w:val="00193AF6"/>
    <w:rsid w:val="001947EC"/>
    <w:rsid w:val="0019486D"/>
    <w:rsid w:val="00197F50"/>
    <w:rsid w:val="00197F5A"/>
    <w:rsid w:val="001A017C"/>
    <w:rsid w:val="001A0DA0"/>
    <w:rsid w:val="001A1B0D"/>
    <w:rsid w:val="001A50FC"/>
    <w:rsid w:val="001A670D"/>
    <w:rsid w:val="001B1D7F"/>
    <w:rsid w:val="001B32A7"/>
    <w:rsid w:val="001B634C"/>
    <w:rsid w:val="001B742E"/>
    <w:rsid w:val="001C3171"/>
    <w:rsid w:val="001C3FCC"/>
    <w:rsid w:val="001C46BD"/>
    <w:rsid w:val="001C4FAB"/>
    <w:rsid w:val="001C547E"/>
    <w:rsid w:val="001C6499"/>
    <w:rsid w:val="001C7842"/>
    <w:rsid w:val="001D23AA"/>
    <w:rsid w:val="001D793E"/>
    <w:rsid w:val="001E0618"/>
    <w:rsid w:val="001E0E61"/>
    <w:rsid w:val="001E1DA9"/>
    <w:rsid w:val="001E1E81"/>
    <w:rsid w:val="001E722F"/>
    <w:rsid w:val="001F05EE"/>
    <w:rsid w:val="001F139B"/>
    <w:rsid w:val="001F1CB2"/>
    <w:rsid w:val="001F2CC6"/>
    <w:rsid w:val="001F4B05"/>
    <w:rsid w:val="001F4B94"/>
    <w:rsid w:val="001F7B73"/>
    <w:rsid w:val="002000F2"/>
    <w:rsid w:val="00203F9C"/>
    <w:rsid w:val="00206F27"/>
    <w:rsid w:val="00207AA5"/>
    <w:rsid w:val="00210A37"/>
    <w:rsid w:val="00210F4A"/>
    <w:rsid w:val="00212968"/>
    <w:rsid w:val="002140F1"/>
    <w:rsid w:val="00215755"/>
    <w:rsid w:val="00220764"/>
    <w:rsid w:val="002216CF"/>
    <w:rsid w:val="002231AD"/>
    <w:rsid w:val="00225D8D"/>
    <w:rsid w:val="00226AC6"/>
    <w:rsid w:val="0023573C"/>
    <w:rsid w:val="002365AE"/>
    <w:rsid w:val="00237DD6"/>
    <w:rsid w:val="00242612"/>
    <w:rsid w:val="0024585D"/>
    <w:rsid w:val="00245909"/>
    <w:rsid w:val="00246BA2"/>
    <w:rsid w:val="00251384"/>
    <w:rsid w:val="002524E8"/>
    <w:rsid w:val="00252FA2"/>
    <w:rsid w:val="002542BF"/>
    <w:rsid w:val="00254B7F"/>
    <w:rsid w:val="00261B67"/>
    <w:rsid w:val="002626AE"/>
    <w:rsid w:val="0026469A"/>
    <w:rsid w:val="0026628D"/>
    <w:rsid w:val="00270AF7"/>
    <w:rsid w:val="0027118C"/>
    <w:rsid w:val="002723D6"/>
    <w:rsid w:val="00274C48"/>
    <w:rsid w:val="0027625C"/>
    <w:rsid w:val="002817E8"/>
    <w:rsid w:val="002842DF"/>
    <w:rsid w:val="002848FE"/>
    <w:rsid w:val="00292DB4"/>
    <w:rsid w:val="00293DF0"/>
    <w:rsid w:val="002948FF"/>
    <w:rsid w:val="002964D7"/>
    <w:rsid w:val="002A0F4C"/>
    <w:rsid w:val="002A1D27"/>
    <w:rsid w:val="002A50C5"/>
    <w:rsid w:val="002A69EC"/>
    <w:rsid w:val="002A6AEA"/>
    <w:rsid w:val="002B1287"/>
    <w:rsid w:val="002B1EC3"/>
    <w:rsid w:val="002B24B3"/>
    <w:rsid w:val="002B28E9"/>
    <w:rsid w:val="002B33E2"/>
    <w:rsid w:val="002B3428"/>
    <w:rsid w:val="002B39A9"/>
    <w:rsid w:val="002B3F1B"/>
    <w:rsid w:val="002B6FB2"/>
    <w:rsid w:val="002C0C19"/>
    <w:rsid w:val="002C0DDE"/>
    <w:rsid w:val="002C182E"/>
    <w:rsid w:val="002C2473"/>
    <w:rsid w:val="002C29E6"/>
    <w:rsid w:val="002C2CEA"/>
    <w:rsid w:val="002C396B"/>
    <w:rsid w:val="002C4E69"/>
    <w:rsid w:val="002C6A7C"/>
    <w:rsid w:val="002D3A38"/>
    <w:rsid w:val="002D492F"/>
    <w:rsid w:val="002D50C9"/>
    <w:rsid w:val="002D5356"/>
    <w:rsid w:val="002D69D0"/>
    <w:rsid w:val="002D7C3D"/>
    <w:rsid w:val="002E05FE"/>
    <w:rsid w:val="002E2063"/>
    <w:rsid w:val="002E574A"/>
    <w:rsid w:val="002E5FF4"/>
    <w:rsid w:val="002F0BD4"/>
    <w:rsid w:val="002F0C9C"/>
    <w:rsid w:val="002F15C6"/>
    <w:rsid w:val="002F490A"/>
    <w:rsid w:val="00300F28"/>
    <w:rsid w:val="00306AA9"/>
    <w:rsid w:val="003104EE"/>
    <w:rsid w:val="0031177F"/>
    <w:rsid w:val="00313C66"/>
    <w:rsid w:val="0031482E"/>
    <w:rsid w:val="00317E92"/>
    <w:rsid w:val="00317FB7"/>
    <w:rsid w:val="00320E2C"/>
    <w:rsid w:val="0032296F"/>
    <w:rsid w:val="00325F52"/>
    <w:rsid w:val="00331206"/>
    <w:rsid w:val="00331252"/>
    <w:rsid w:val="00333750"/>
    <w:rsid w:val="00333A08"/>
    <w:rsid w:val="00335DED"/>
    <w:rsid w:val="0034190A"/>
    <w:rsid w:val="0034547B"/>
    <w:rsid w:val="00350279"/>
    <w:rsid w:val="003512D4"/>
    <w:rsid w:val="003516CD"/>
    <w:rsid w:val="00353450"/>
    <w:rsid w:val="0035581D"/>
    <w:rsid w:val="00356311"/>
    <w:rsid w:val="00357D64"/>
    <w:rsid w:val="00360B9A"/>
    <w:rsid w:val="00361C02"/>
    <w:rsid w:val="00362B4E"/>
    <w:rsid w:val="0036477E"/>
    <w:rsid w:val="00364864"/>
    <w:rsid w:val="00365833"/>
    <w:rsid w:val="00367188"/>
    <w:rsid w:val="003677CB"/>
    <w:rsid w:val="00371EA9"/>
    <w:rsid w:val="0037448E"/>
    <w:rsid w:val="00375454"/>
    <w:rsid w:val="00376021"/>
    <w:rsid w:val="00376375"/>
    <w:rsid w:val="0037638A"/>
    <w:rsid w:val="003800A1"/>
    <w:rsid w:val="003826F4"/>
    <w:rsid w:val="003829AE"/>
    <w:rsid w:val="0038311A"/>
    <w:rsid w:val="003834DA"/>
    <w:rsid w:val="00384C17"/>
    <w:rsid w:val="00387827"/>
    <w:rsid w:val="0039008C"/>
    <w:rsid w:val="0039040E"/>
    <w:rsid w:val="003907E4"/>
    <w:rsid w:val="00390935"/>
    <w:rsid w:val="003929C6"/>
    <w:rsid w:val="00394D03"/>
    <w:rsid w:val="00395244"/>
    <w:rsid w:val="003A0FA8"/>
    <w:rsid w:val="003A102B"/>
    <w:rsid w:val="003A3497"/>
    <w:rsid w:val="003B0BC8"/>
    <w:rsid w:val="003B2234"/>
    <w:rsid w:val="003C0150"/>
    <w:rsid w:val="003C04A3"/>
    <w:rsid w:val="003C0DA7"/>
    <w:rsid w:val="003C129B"/>
    <w:rsid w:val="003C619E"/>
    <w:rsid w:val="003D1879"/>
    <w:rsid w:val="003D1D3E"/>
    <w:rsid w:val="003D247E"/>
    <w:rsid w:val="003D674B"/>
    <w:rsid w:val="003E0689"/>
    <w:rsid w:val="003E08F4"/>
    <w:rsid w:val="003E19F1"/>
    <w:rsid w:val="003E46F0"/>
    <w:rsid w:val="003E52BC"/>
    <w:rsid w:val="003E5C09"/>
    <w:rsid w:val="003E626F"/>
    <w:rsid w:val="003F3B55"/>
    <w:rsid w:val="003F5893"/>
    <w:rsid w:val="003F6425"/>
    <w:rsid w:val="003F77E6"/>
    <w:rsid w:val="00405CB0"/>
    <w:rsid w:val="004062E4"/>
    <w:rsid w:val="00410440"/>
    <w:rsid w:val="00410C49"/>
    <w:rsid w:val="0041118A"/>
    <w:rsid w:val="0041682F"/>
    <w:rsid w:val="00416CA6"/>
    <w:rsid w:val="00417310"/>
    <w:rsid w:val="00417E97"/>
    <w:rsid w:val="004211AC"/>
    <w:rsid w:val="00422234"/>
    <w:rsid w:val="00422475"/>
    <w:rsid w:val="0042277C"/>
    <w:rsid w:val="004243D0"/>
    <w:rsid w:val="00430575"/>
    <w:rsid w:val="00430888"/>
    <w:rsid w:val="00432937"/>
    <w:rsid w:val="004348F4"/>
    <w:rsid w:val="00435120"/>
    <w:rsid w:val="00437196"/>
    <w:rsid w:val="00437EB8"/>
    <w:rsid w:val="0044089E"/>
    <w:rsid w:val="00442952"/>
    <w:rsid w:val="00444090"/>
    <w:rsid w:val="00445C3F"/>
    <w:rsid w:val="00446EFD"/>
    <w:rsid w:val="00453725"/>
    <w:rsid w:val="004537FD"/>
    <w:rsid w:val="00453B4E"/>
    <w:rsid w:val="00455BC9"/>
    <w:rsid w:val="0045771B"/>
    <w:rsid w:val="004602F5"/>
    <w:rsid w:val="00461161"/>
    <w:rsid w:val="0046277D"/>
    <w:rsid w:val="004711A1"/>
    <w:rsid w:val="00472D41"/>
    <w:rsid w:val="0047339F"/>
    <w:rsid w:val="00473671"/>
    <w:rsid w:val="0047376B"/>
    <w:rsid w:val="0047521D"/>
    <w:rsid w:val="00475AE0"/>
    <w:rsid w:val="00475DEC"/>
    <w:rsid w:val="004771D6"/>
    <w:rsid w:val="00482472"/>
    <w:rsid w:val="004837C7"/>
    <w:rsid w:val="00486D5F"/>
    <w:rsid w:val="00486FB9"/>
    <w:rsid w:val="00491E93"/>
    <w:rsid w:val="00495345"/>
    <w:rsid w:val="00496991"/>
    <w:rsid w:val="004971BD"/>
    <w:rsid w:val="00497F3D"/>
    <w:rsid w:val="004A373E"/>
    <w:rsid w:val="004B06A6"/>
    <w:rsid w:val="004B0AAF"/>
    <w:rsid w:val="004B13BB"/>
    <w:rsid w:val="004B1A84"/>
    <w:rsid w:val="004B280F"/>
    <w:rsid w:val="004B28EC"/>
    <w:rsid w:val="004B3E51"/>
    <w:rsid w:val="004B4239"/>
    <w:rsid w:val="004B4D81"/>
    <w:rsid w:val="004B5ACB"/>
    <w:rsid w:val="004B6441"/>
    <w:rsid w:val="004B7E30"/>
    <w:rsid w:val="004C16A6"/>
    <w:rsid w:val="004C1B19"/>
    <w:rsid w:val="004C34A3"/>
    <w:rsid w:val="004D1813"/>
    <w:rsid w:val="004D4FB9"/>
    <w:rsid w:val="004D67D1"/>
    <w:rsid w:val="004D7576"/>
    <w:rsid w:val="004E15E3"/>
    <w:rsid w:val="004E19B9"/>
    <w:rsid w:val="004E2DB4"/>
    <w:rsid w:val="004E2FC1"/>
    <w:rsid w:val="004E3ABC"/>
    <w:rsid w:val="004F0440"/>
    <w:rsid w:val="004F0889"/>
    <w:rsid w:val="004F4996"/>
    <w:rsid w:val="004F7CEA"/>
    <w:rsid w:val="004F7FB1"/>
    <w:rsid w:val="0050345A"/>
    <w:rsid w:val="00504A3A"/>
    <w:rsid w:val="00505751"/>
    <w:rsid w:val="00506426"/>
    <w:rsid w:val="00513E9A"/>
    <w:rsid w:val="00513FF3"/>
    <w:rsid w:val="0051559B"/>
    <w:rsid w:val="00516162"/>
    <w:rsid w:val="00517A2E"/>
    <w:rsid w:val="00517F1A"/>
    <w:rsid w:val="0052365A"/>
    <w:rsid w:val="00526DC3"/>
    <w:rsid w:val="005278A4"/>
    <w:rsid w:val="005300D3"/>
    <w:rsid w:val="00530240"/>
    <w:rsid w:val="00530A15"/>
    <w:rsid w:val="00531829"/>
    <w:rsid w:val="00531F38"/>
    <w:rsid w:val="00532A89"/>
    <w:rsid w:val="00532ED1"/>
    <w:rsid w:val="00533EB1"/>
    <w:rsid w:val="00534087"/>
    <w:rsid w:val="005355FC"/>
    <w:rsid w:val="005365F2"/>
    <w:rsid w:val="005438A7"/>
    <w:rsid w:val="00547094"/>
    <w:rsid w:val="005501A5"/>
    <w:rsid w:val="005507E2"/>
    <w:rsid w:val="00550BDE"/>
    <w:rsid w:val="00551B59"/>
    <w:rsid w:val="00555ED2"/>
    <w:rsid w:val="005563BE"/>
    <w:rsid w:val="0055748A"/>
    <w:rsid w:val="00557516"/>
    <w:rsid w:val="0056025D"/>
    <w:rsid w:val="00561A0C"/>
    <w:rsid w:val="00561DFC"/>
    <w:rsid w:val="0056284B"/>
    <w:rsid w:val="00563565"/>
    <w:rsid w:val="00566391"/>
    <w:rsid w:val="00566879"/>
    <w:rsid w:val="00572027"/>
    <w:rsid w:val="0057218D"/>
    <w:rsid w:val="00572439"/>
    <w:rsid w:val="00572718"/>
    <w:rsid w:val="00572955"/>
    <w:rsid w:val="0057385D"/>
    <w:rsid w:val="00580DA3"/>
    <w:rsid w:val="00582596"/>
    <w:rsid w:val="00585BF3"/>
    <w:rsid w:val="005864AA"/>
    <w:rsid w:val="00587BBD"/>
    <w:rsid w:val="00590A58"/>
    <w:rsid w:val="005911C5"/>
    <w:rsid w:val="00591B29"/>
    <w:rsid w:val="00592410"/>
    <w:rsid w:val="0059390A"/>
    <w:rsid w:val="00593FE3"/>
    <w:rsid w:val="00595305"/>
    <w:rsid w:val="005962AF"/>
    <w:rsid w:val="00597E10"/>
    <w:rsid w:val="005A0820"/>
    <w:rsid w:val="005A0C87"/>
    <w:rsid w:val="005A1562"/>
    <w:rsid w:val="005A2755"/>
    <w:rsid w:val="005A72AC"/>
    <w:rsid w:val="005B4372"/>
    <w:rsid w:val="005B7D0B"/>
    <w:rsid w:val="005B7D66"/>
    <w:rsid w:val="005C08FF"/>
    <w:rsid w:val="005C2D0A"/>
    <w:rsid w:val="005C4BC0"/>
    <w:rsid w:val="005D0E3E"/>
    <w:rsid w:val="005D1EF6"/>
    <w:rsid w:val="005D2AB5"/>
    <w:rsid w:val="005D2FCB"/>
    <w:rsid w:val="005D42D4"/>
    <w:rsid w:val="005D4B72"/>
    <w:rsid w:val="005D4D36"/>
    <w:rsid w:val="005E0C8E"/>
    <w:rsid w:val="005E0E54"/>
    <w:rsid w:val="005E3A12"/>
    <w:rsid w:val="005E4D87"/>
    <w:rsid w:val="005E5126"/>
    <w:rsid w:val="005E6E97"/>
    <w:rsid w:val="005F082B"/>
    <w:rsid w:val="005F13C2"/>
    <w:rsid w:val="005F2EC4"/>
    <w:rsid w:val="005F4034"/>
    <w:rsid w:val="005F4132"/>
    <w:rsid w:val="005F4656"/>
    <w:rsid w:val="005F5A5E"/>
    <w:rsid w:val="005F7273"/>
    <w:rsid w:val="005F75C3"/>
    <w:rsid w:val="006006FF"/>
    <w:rsid w:val="00601B5A"/>
    <w:rsid w:val="00603D3A"/>
    <w:rsid w:val="006102AB"/>
    <w:rsid w:val="00610A0A"/>
    <w:rsid w:val="00611450"/>
    <w:rsid w:val="00612724"/>
    <w:rsid w:val="00612B6E"/>
    <w:rsid w:val="00616339"/>
    <w:rsid w:val="00617B62"/>
    <w:rsid w:val="006205E6"/>
    <w:rsid w:val="00620D28"/>
    <w:rsid w:val="00621E89"/>
    <w:rsid w:val="00623641"/>
    <w:rsid w:val="00623E67"/>
    <w:rsid w:val="00624E58"/>
    <w:rsid w:val="006263E5"/>
    <w:rsid w:val="00626873"/>
    <w:rsid w:val="0063416E"/>
    <w:rsid w:val="00634300"/>
    <w:rsid w:val="006352A8"/>
    <w:rsid w:val="006358FC"/>
    <w:rsid w:val="0063593D"/>
    <w:rsid w:val="0063637A"/>
    <w:rsid w:val="0063671B"/>
    <w:rsid w:val="0063770D"/>
    <w:rsid w:val="0064100F"/>
    <w:rsid w:val="006424E8"/>
    <w:rsid w:val="00642E80"/>
    <w:rsid w:val="0064383B"/>
    <w:rsid w:val="00643F58"/>
    <w:rsid w:val="0064433F"/>
    <w:rsid w:val="00645A3C"/>
    <w:rsid w:val="00645C6D"/>
    <w:rsid w:val="00651294"/>
    <w:rsid w:val="00651A22"/>
    <w:rsid w:val="006568CD"/>
    <w:rsid w:val="00656EB1"/>
    <w:rsid w:val="00660C3A"/>
    <w:rsid w:val="00661B57"/>
    <w:rsid w:val="00661C63"/>
    <w:rsid w:val="006624BD"/>
    <w:rsid w:val="00662666"/>
    <w:rsid w:val="006635A4"/>
    <w:rsid w:val="00664EF0"/>
    <w:rsid w:val="00671FA2"/>
    <w:rsid w:val="00676ADB"/>
    <w:rsid w:val="006772CF"/>
    <w:rsid w:val="00681AA7"/>
    <w:rsid w:val="00684198"/>
    <w:rsid w:val="00686D45"/>
    <w:rsid w:val="00694B52"/>
    <w:rsid w:val="00694F16"/>
    <w:rsid w:val="006958A7"/>
    <w:rsid w:val="00695974"/>
    <w:rsid w:val="00695BD2"/>
    <w:rsid w:val="006A2D54"/>
    <w:rsid w:val="006A3B67"/>
    <w:rsid w:val="006A66FA"/>
    <w:rsid w:val="006B7053"/>
    <w:rsid w:val="006B7684"/>
    <w:rsid w:val="006C365C"/>
    <w:rsid w:val="006C61CB"/>
    <w:rsid w:val="006C6EBB"/>
    <w:rsid w:val="006D0D9F"/>
    <w:rsid w:val="006D4496"/>
    <w:rsid w:val="006D4FA9"/>
    <w:rsid w:val="006E1596"/>
    <w:rsid w:val="006E25DA"/>
    <w:rsid w:val="006E54F6"/>
    <w:rsid w:val="006E68F1"/>
    <w:rsid w:val="006E6AB8"/>
    <w:rsid w:val="006F1A2F"/>
    <w:rsid w:val="006F30FB"/>
    <w:rsid w:val="006F364E"/>
    <w:rsid w:val="006F40CD"/>
    <w:rsid w:val="006F5994"/>
    <w:rsid w:val="006F5E06"/>
    <w:rsid w:val="006F6C69"/>
    <w:rsid w:val="00701DAE"/>
    <w:rsid w:val="0070464B"/>
    <w:rsid w:val="00706BCD"/>
    <w:rsid w:val="00707E38"/>
    <w:rsid w:val="0071015A"/>
    <w:rsid w:val="00712384"/>
    <w:rsid w:val="00712B0A"/>
    <w:rsid w:val="00712F09"/>
    <w:rsid w:val="007138AF"/>
    <w:rsid w:val="0071414A"/>
    <w:rsid w:val="007171A1"/>
    <w:rsid w:val="00721D63"/>
    <w:rsid w:val="00722265"/>
    <w:rsid w:val="007232CA"/>
    <w:rsid w:val="00724B3F"/>
    <w:rsid w:val="00724D15"/>
    <w:rsid w:val="00726C5F"/>
    <w:rsid w:val="007323FC"/>
    <w:rsid w:val="0073357D"/>
    <w:rsid w:val="00733C27"/>
    <w:rsid w:val="00735815"/>
    <w:rsid w:val="00740657"/>
    <w:rsid w:val="00742DF4"/>
    <w:rsid w:val="00744B76"/>
    <w:rsid w:val="00746B75"/>
    <w:rsid w:val="007508DF"/>
    <w:rsid w:val="007562BA"/>
    <w:rsid w:val="00757670"/>
    <w:rsid w:val="00757E62"/>
    <w:rsid w:val="007607E5"/>
    <w:rsid w:val="007644C9"/>
    <w:rsid w:val="00765292"/>
    <w:rsid w:val="00766453"/>
    <w:rsid w:val="00766ACF"/>
    <w:rsid w:val="00766FA7"/>
    <w:rsid w:val="007735BC"/>
    <w:rsid w:val="00773B7E"/>
    <w:rsid w:val="00773E24"/>
    <w:rsid w:val="007741D9"/>
    <w:rsid w:val="007751B3"/>
    <w:rsid w:val="00781EB7"/>
    <w:rsid w:val="00782F49"/>
    <w:rsid w:val="0078616B"/>
    <w:rsid w:val="00787410"/>
    <w:rsid w:val="00792D63"/>
    <w:rsid w:val="00792E48"/>
    <w:rsid w:val="007960E9"/>
    <w:rsid w:val="00796740"/>
    <w:rsid w:val="007968CD"/>
    <w:rsid w:val="00797114"/>
    <w:rsid w:val="007A018B"/>
    <w:rsid w:val="007A3B8A"/>
    <w:rsid w:val="007A6389"/>
    <w:rsid w:val="007A63F2"/>
    <w:rsid w:val="007A6AEE"/>
    <w:rsid w:val="007B047D"/>
    <w:rsid w:val="007B1639"/>
    <w:rsid w:val="007B1CE9"/>
    <w:rsid w:val="007B3633"/>
    <w:rsid w:val="007B719F"/>
    <w:rsid w:val="007C19D7"/>
    <w:rsid w:val="007C1C69"/>
    <w:rsid w:val="007C2009"/>
    <w:rsid w:val="007C41EB"/>
    <w:rsid w:val="007C4A83"/>
    <w:rsid w:val="007C4E75"/>
    <w:rsid w:val="007D034D"/>
    <w:rsid w:val="007D54E9"/>
    <w:rsid w:val="007D5BDA"/>
    <w:rsid w:val="007D64B3"/>
    <w:rsid w:val="007E08AE"/>
    <w:rsid w:val="007E4B6C"/>
    <w:rsid w:val="007F194E"/>
    <w:rsid w:val="007F43DE"/>
    <w:rsid w:val="007F6815"/>
    <w:rsid w:val="007F781E"/>
    <w:rsid w:val="007F7DA3"/>
    <w:rsid w:val="00800C1B"/>
    <w:rsid w:val="00802DC4"/>
    <w:rsid w:val="008038A4"/>
    <w:rsid w:val="00804004"/>
    <w:rsid w:val="0080428B"/>
    <w:rsid w:val="00804484"/>
    <w:rsid w:val="00805B4B"/>
    <w:rsid w:val="00805DA0"/>
    <w:rsid w:val="00807824"/>
    <w:rsid w:val="008104E9"/>
    <w:rsid w:val="008133A6"/>
    <w:rsid w:val="008134B0"/>
    <w:rsid w:val="00813953"/>
    <w:rsid w:val="0081397B"/>
    <w:rsid w:val="00815563"/>
    <w:rsid w:val="00815FA7"/>
    <w:rsid w:val="008208CA"/>
    <w:rsid w:val="00820EBD"/>
    <w:rsid w:val="008262F2"/>
    <w:rsid w:val="0082641B"/>
    <w:rsid w:val="008268B2"/>
    <w:rsid w:val="00826EF2"/>
    <w:rsid w:val="00830B8F"/>
    <w:rsid w:val="008325DB"/>
    <w:rsid w:val="0083364F"/>
    <w:rsid w:val="00833E4D"/>
    <w:rsid w:val="008375FD"/>
    <w:rsid w:val="00840A0C"/>
    <w:rsid w:val="0084192B"/>
    <w:rsid w:val="00844388"/>
    <w:rsid w:val="008512BB"/>
    <w:rsid w:val="008525F2"/>
    <w:rsid w:val="008531AC"/>
    <w:rsid w:val="008546DC"/>
    <w:rsid w:val="00856B54"/>
    <w:rsid w:val="00860FC8"/>
    <w:rsid w:val="00861B40"/>
    <w:rsid w:val="00863477"/>
    <w:rsid w:val="00865CEA"/>
    <w:rsid w:val="00867450"/>
    <w:rsid w:val="008678AB"/>
    <w:rsid w:val="008708BD"/>
    <w:rsid w:val="00871819"/>
    <w:rsid w:val="0087480B"/>
    <w:rsid w:val="008803FC"/>
    <w:rsid w:val="00880924"/>
    <w:rsid w:val="008810C9"/>
    <w:rsid w:val="008817DC"/>
    <w:rsid w:val="00881D6F"/>
    <w:rsid w:val="00883641"/>
    <w:rsid w:val="00885494"/>
    <w:rsid w:val="0088745B"/>
    <w:rsid w:val="00891DCB"/>
    <w:rsid w:val="0089354A"/>
    <w:rsid w:val="008968F1"/>
    <w:rsid w:val="008978C7"/>
    <w:rsid w:val="008A1CE7"/>
    <w:rsid w:val="008A4160"/>
    <w:rsid w:val="008A66A3"/>
    <w:rsid w:val="008A6E92"/>
    <w:rsid w:val="008A6EF1"/>
    <w:rsid w:val="008A70B8"/>
    <w:rsid w:val="008B0043"/>
    <w:rsid w:val="008B04BA"/>
    <w:rsid w:val="008B501A"/>
    <w:rsid w:val="008B57FD"/>
    <w:rsid w:val="008B636A"/>
    <w:rsid w:val="008B6E5A"/>
    <w:rsid w:val="008C3446"/>
    <w:rsid w:val="008C3B8D"/>
    <w:rsid w:val="008C4E98"/>
    <w:rsid w:val="008D13E2"/>
    <w:rsid w:val="008D1E0D"/>
    <w:rsid w:val="008D21FB"/>
    <w:rsid w:val="008D4668"/>
    <w:rsid w:val="008D4A2F"/>
    <w:rsid w:val="008D60B6"/>
    <w:rsid w:val="008D6D1C"/>
    <w:rsid w:val="008E06DD"/>
    <w:rsid w:val="008E3799"/>
    <w:rsid w:val="008E5EF1"/>
    <w:rsid w:val="008E63DD"/>
    <w:rsid w:val="008F0E6B"/>
    <w:rsid w:val="008F179B"/>
    <w:rsid w:val="008F28C5"/>
    <w:rsid w:val="008F4E59"/>
    <w:rsid w:val="008F60BF"/>
    <w:rsid w:val="009033D0"/>
    <w:rsid w:val="009049D0"/>
    <w:rsid w:val="00907FDA"/>
    <w:rsid w:val="00911916"/>
    <w:rsid w:val="00913A1D"/>
    <w:rsid w:val="00913DEE"/>
    <w:rsid w:val="00920886"/>
    <w:rsid w:val="00920EBC"/>
    <w:rsid w:val="009230A5"/>
    <w:rsid w:val="00924F40"/>
    <w:rsid w:val="00926021"/>
    <w:rsid w:val="00931E5A"/>
    <w:rsid w:val="009333AF"/>
    <w:rsid w:val="0093443B"/>
    <w:rsid w:val="0093550A"/>
    <w:rsid w:val="00940687"/>
    <w:rsid w:val="00940F19"/>
    <w:rsid w:val="00942EC9"/>
    <w:rsid w:val="00950D75"/>
    <w:rsid w:val="009530C2"/>
    <w:rsid w:val="009537EA"/>
    <w:rsid w:val="00954F50"/>
    <w:rsid w:val="00954FEE"/>
    <w:rsid w:val="00956A8F"/>
    <w:rsid w:val="00957B7A"/>
    <w:rsid w:val="00957FA8"/>
    <w:rsid w:val="0096014B"/>
    <w:rsid w:val="00960F69"/>
    <w:rsid w:val="0096103F"/>
    <w:rsid w:val="00961716"/>
    <w:rsid w:val="0096199A"/>
    <w:rsid w:val="009620A1"/>
    <w:rsid w:val="009649B1"/>
    <w:rsid w:val="00967A3B"/>
    <w:rsid w:val="00970006"/>
    <w:rsid w:val="00970DF2"/>
    <w:rsid w:val="00972185"/>
    <w:rsid w:val="00972A5C"/>
    <w:rsid w:val="00974A7B"/>
    <w:rsid w:val="00975182"/>
    <w:rsid w:val="00977152"/>
    <w:rsid w:val="0097782F"/>
    <w:rsid w:val="0098175C"/>
    <w:rsid w:val="0098539E"/>
    <w:rsid w:val="0099239B"/>
    <w:rsid w:val="00993142"/>
    <w:rsid w:val="00994BFB"/>
    <w:rsid w:val="0099502D"/>
    <w:rsid w:val="009968E1"/>
    <w:rsid w:val="00997486"/>
    <w:rsid w:val="009A09C4"/>
    <w:rsid w:val="009A1181"/>
    <w:rsid w:val="009A2523"/>
    <w:rsid w:val="009A3AA7"/>
    <w:rsid w:val="009A49D7"/>
    <w:rsid w:val="009A543B"/>
    <w:rsid w:val="009A6C9D"/>
    <w:rsid w:val="009A7440"/>
    <w:rsid w:val="009A7EC1"/>
    <w:rsid w:val="009B0123"/>
    <w:rsid w:val="009B059A"/>
    <w:rsid w:val="009B1E9B"/>
    <w:rsid w:val="009B302F"/>
    <w:rsid w:val="009B500A"/>
    <w:rsid w:val="009B58EA"/>
    <w:rsid w:val="009B5975"/>
    <w:rsid w:val="009B70E7"/>
    <w:rsid w:val="009B7626"/>
    <w:rsid w:val="009C0190"/>
    <w:rsid w:val="009C1760"/>
    <w:rsid w:val="009C18A6"/>
    <w:rsid w:val="009C1A06"/>
    <w:rsid w:val="009C2101"/>
    <w:rsid w:val="009C3104"/>
    <w:rsid w:val="009C4059"/>
    <w:rsid w:val="009D17DD"/>
    <w:rsid w:val="009D5729"/>
    <w:rsid w:val="009D6E15"/>
    <w:rsid w:val="009D7967"/>
    <w:rsid w:val="009E26F8"/>
    <w:rsid w:val="009E2AF0"/>
    <w:rsid w:val="009F1BCA"/>
    <w:rsid w:val="009F1C26"/>
    <w:rsid w:val="009F36E7"/>
    <w:rsid w:val="009F3AF5"/>
    <w:rsid w:val="009F40E1"/>
    <w:rsid w:val="009F6D23"/>
    <w:rsid w:val="00A00355"/>
    <w:rsid w:val="00A00D9E"/>
    <w:rsid w:val="00A02619"/>
    <w:rsid w:val="00A04038"/>
    <w:rsid w:val="00A0718A"/>
    <w:rsid w:val="00A0757B"/>
    <w:rsid w:val="00A11484"/>
    <w:rsid w:val="00A11709"/>
    <w:rsid w:val="00A169FF"/>
    <w:rsid w:val="00A17152"/>
    <w:rsid w:val="00A21AA8"/>
    <w:rsid w:val="00A2293A"/>
    <w:rsid w:val="00A25335"/>
    <w:rsid w:val="00A30CF9"/>
    <w:rsid w:val="00A3562B"/>
    <w:rsid w:val="00A36DDF"/>
    <w:rsid w:val="00A40094"/>
    <w:rsid w:val="00A41494"/>
    <w:rsid w:val="00A42037"/>
    <w:rsid w:val="00A46913"/>
    <w:rsid w:val="00A46A46"/>
    <w:rsid w:val="00A46E9B"/>
    <w:rsid w:val="00A47169"/>
    <w:rsid w:val="00A47999"/>
    <w:rsid w:val="00A47F01"/>
    <w:rsid w:val="00A5303E"/>
    <w:rsid w:val="00A53A60"/>
    <w:rsid w:val="00A54AD5"/>
    <w:rsid w:val="00A554BB"/>
    <w:rsid w:val="00A560B9"/>
    <w:rsid w:val="00A57BE0"/>
    <w:rsid w:val="00A6082A"/>
    <w:rsid w:val="00A609D0"/>
    <w:rsid w:val="00A61D91"/>
    <w:rsid w:val="00A628E9"/>
    <w:rsid w:val="00A62DD6"/>
    <w:rsid w:val="00A67B29"/>
    <w:rsid w:val="00A70BC1"/>
    <w:rsid w:val="00A71819"/>
    <w:rsid w:val="00A74251"/>
    <w:rsid w:val="00A76D8C"/>
    <w:rsid w:val="00A7746F"/>
    <w:rsid w:val="00A81222"/>
    <w:rsid w:val="00A83DD8"/>
    <w:rsid w:val="00A849BF"/>
    <w:rsid w:val="00A86FBB"/>
    <w:rsid w:val="00A87C98"/>
    <w:rsid w:val="00A90A56"/>
    <w:rsid w:val="00AA169F"/>
    <w:rsid w:val="00AA1DFE"/>
    <w:rsid w:val="00AA3AE7"/>
    <w:rsid w:val="00AA6EB3"/>
    <w:rsid w:val="00AB4379"/>
    <w:rsid w:val="00AB4DCD"/>
    <w:rsid w:val="00AC291F"/>
    <w:rsid w:val="00AC38E8"/>
    <w:rsid w:val="00AC4439"/>
    <w:rsid w:val="00AC571C"/>
    <w:rsid w:val="00AC6402"/>
    <w:rsid w:val="00AC72C2"/>
    <w:rsid w:val="00AC72FC"/>
    <w:rsid w:val="00AC73C6"/>
    <w:rsid w:val="00AD0909"/>
    <w:rsid w:val="00AD338D"/>
    <w:rsid w:val="00AD3C34"/>
    <w:rsid w:val="00AD7855"/>
    <w:rsid w:val="00AE154C"/>
    <w:rsid w:val="00AE30E6"/>
    <w:rsid w:val="00AE490F"/>
    <w:rsid w:val="00AE4CB3"/>
    <w:rsid w:val="00AE4EF2"/>
    <w:rsid w:val="00AE554A"/>
    <w:rsid w:val="00AF1249"/>
    <w:rsid w:val="00AF36CA"/>
    <w:rsid w:val="00AF3C8F"/>
    <w:rsid w:val="00AF4EFA"/>
    <w:rsid w:val="00AF54FE"/>
    <w:rsid w:val="00AF5E1A"/>
    <w:rsid w:val="00AF751E"/>
    <w:rsid w:val="00B02FED"/>
    <w:rsid w:val="00B03A37"/>
    <w:rsid w:val="00B0687A"/>
    <w:rsid w:val="00B06A13"/>
    <w:rsid w:val="00B10E73"/>
    <w:rsid w:val="00B11C53"/>
    <w:rsid w:val="00B13CE1"/>
    <w:rsid w:val="00B15107"/>
    <w:rsid w:val="00B15672"/>
    <w:rsid w:val="00B1587F"/>
    <w:rsid w:val="00B200C8"/>
    <w:rsid w:val="00B25016"/>
    <w:rsid w:val="00B3025C"/>
    <w:rsid w:val="00B32852"/>
    <w:rsid w:val="00B33042"/>
    <w:rsid w:val="00B349D4"/>
    <w:rsid w:val="00B35D0B"/>
    <w:rsid w:val="00B376BA"/>
    <w:rsid w:val="00B41E9A"/>
    <w:rsid w:val="00B43F21"/>
    <w:rsid w:val="00B44461"/>
    <w:rsid w:val="00B4455D"/>
    <w:rsid w:val="00B45D9B"/>
    <w:rsid w:val="00B47BEF"/>
    <w:rsid w:val="00B47C71"/>
    <w:rsid w:val="00B561DC"/>
    <w:rsid w:val="00B6017D"/>
    <w:rsid w:val="00B61664"/>
    <w:rsid w:val="00B63C56"/>
    <w:rsid w:val="00B6423D"/>
    <w:rsid w:val="00B74C0D"/>
    <w:rsid w:val="00B76479"/>
    <w:rsid w:val="00B76CD3"/>
    <w:rsid w:val="00B77E7A"/>
    <w:rsid w:val="00B8008B"/>
    <w:rsid w:val="00B84755"/>
    <w:rsid w:val="00B8588A"/>
    <w:rsid w:val="00B858CA"/>
    <w:rsid w:val="00B869C8"/>
    <w:rsid w:val="00B90F06"/>
    <w:rsid w:val="00B93431"/>
    <w:rsid w:val="00B943FF"/>
    <w:rsid w:val="00BA3966"/>
    <w:rsid w:val="00BA3D00"/>
    <w:rsid w:val="00BA4103"/>
    <w:rsid w:val="00BA4324"/>
    <w:rsid w:val="00BA4E5A"/>
    <w:rsid w:val="00BA518B"/>
    <w:rsid w:val="00BA689D"/>
    <w:rsid w:val="00BB0604"/>
    <w:rsid w:val="00BB45A4"/>
    <w:rsid w:val="00BB5253"/>
    <w:rsid w:val="00BB6BAE"/>
    <w:rsid w:val="00BB7B7D"/>
    <w:rsid w:val="00BC2828"/>
    <w:rsid w:val="00BC33CD"/>
    <w:rsid w:val="00BC4C26"/>
    <w:rsid w:val="00BC71E1"/>
    <w:rsid w:val="00BD0B3B"/>
    <w:rsid w:val="00BD2289"/>
    <w:rsid w:val="00BD2AF0"/>
    <w:rsid w:val="00BD394D"/>
    <w:rsid w:val="00BD42FB"/>
    <w:rsid w:val="00BD50E0"/>
    <w:rsid w:val="00BD767B"/>
    <w:rsid w:val="00BE2592"/>
    <w:rsid w:val="00BE5892"/>
    <w:rsid w:val="00BE7E06"/>
    <w:rsid w:val="00BF29B3"/>
    <w:rsid w:val="00BF5BF1"/>
    <w:rsid w:val="00BF6DEF"/>
    <w:rsid w:val="00BF728B"/>
    <w:rsid w:val="00BF79AA"/>
    <w:rsid w:val="00C04108"/>
    <w:rsid w:val="00C104DC"/>
    <w:rsid w:val="00C129E1"/>
    <w:rsid w:val="00C12C6B"/>
    <w:rsid w:val="00C14074"/>
    <w:rsid w:val="00C15747"/>
    <w:rsid w:val="00C202F0"/>
    <w:rsid w:val="00C26A0B"/>
    <w:rsid w:val="00C27305"/>
    <w:rsid w:val="00C319B8"/>
    <w:rsid w:val="00C3459E"/>
    <w:rsid w:val="00C35774"/>
    <w:rsid w:val="00C363D1"/>
    <w:rsid w:val="00C37701"/>
    <w:rsid w:val="00C37DD1"/>
    <w:rsid w:val="00C4077C"/>
    <w:rsid w:val="00C42A79"/>
    <w:rsid w:val="00C42B99"/>
    <w:rsid w:val="00C42D47"/>
    <w:rsid w:val="00C43F69"/>
    <w:rsid w:val="00C454DC"/>
    <w:rsid w:val="00C45500"/>
    <w:rsid w:val="00C45AE5"/>
    <w:rsid w:val="00C47B53"/>
    <w:rsid w:val="00C51E67"/>
    <w:rsid w:val="00C55436"/>
    <w:rsid w:val="00C57130"/>
    <w:rsid w:val="00C57986"/>
    <w:rsid w:val="00C66B22"/>
    <w:rsid w:val="00C66C49"/>
    <w:rsid w:val="00C70BAB"/>
    <w:rsid w:val="00C722B3"/>
    <w:rsid w:val="00C73881"/>
    <w:rsid w:val="00C74B20"/>
    <w:rsid w:val="00C74B3B"/>
    <w:rsid w:val="00C74FFA"/>
    <w:rsid w:val="00C752DA"/>
    <w:rsid w:val="00C7740A"/>
    <w:rsid w:val="00C777CF"/>
    <w:rsid w:val="00C807FA"/>
    <w:rsid w:val="00C8139A"/>
    <w:rsid w:val="00C81CC7"/>
    <w:rsid w:val="00C82F75"/>
    <w:rsid w:val="00C83E8B"/>
    <w:rsid w:val="00C84CBD"/>
    <w:rsid w:val="00C86B0F"/>
    <w:rsid w:val="00C87446"/>
    <w:rsid w:val="00C9005E"/>
    <w:rsid w:val="00C904C7"/>
    <w:rsid w:val="00C9069D"/>
    <w:rsid w:val="00C9216F"/>
    <w:rsid w:val="00C92F0E"/>
    <w:rsid w:val="00C93570"/>
    <w:rsid w:val="00C9363A"/>
    <w:rsid w:val="00C93A61"/>
    <w:rsid w:val="00CA2D70"/>
    <w:rsid w:val="00CA49CD"/>
    <w:rsid w:val="00CA66B2"/>
    <w:rsid w:val="00CB013A"/>
    <w:rsid w:val="00CB1A84"/>
    <w:rsid w:val="00CB1CB3"/>
    <w:rsid w:val="00CB1CBE"/>
    <w:rsid w:val="00CB49C8"/>
    <w:rsid w:val="00CB75C8"/>
    <w:rsid w:val="00CC170A"/>
    <w:rsid w:val="00CC1DBD"/>
    <w:rsid w:val="00CD05C1"/>
    <w:rsid w:val="00CD1BD4"/>
    <w:rsid w:val="00CD34A5"/>
    <w:rsid w:val="00CD3B4B"/>
    <w:rsid w:val="00CD3F8C"/>
    <w:rsid w:val="00CD501F"/>
    <w:rsid w:val="00CE08FB"/>
    <w:rsid w:val="00CE1A47"/>
    <w:rsid w:val="00CE1E09"/>
    <w:rsid w:val="00CE2E0E"/>
    <w:rsid w:val="00CE304E"/>
    <w:rsid w:val="00CE4DFE"/>
    <w:rsid w:val="00CE5ACB"/>
    <w:rsid w:val="00CE7258"/>
    <w:rsid w:val="00CE74BC"/>
    <w:rsid w:val="00CF18BE"/>
    <w:rsid w:val="00CF2BF4"/>
    <w:rsid w:val="00CF7014"/>
    <w:rsid w:val="00CF7CA8"/>
    <w:rsid w:val="00D01D54"/>
    <w:rsid w:val="00D0475B"/>
    <w:rsid w:val="00D0601E"/>
    <w:rsid w:val="00D141E2"/>
    <w:rsid w:val="00D16035"/>
    <w:rsid w:val="00D164F3"/>
    <w:rsid w:val="00D21C82"/>
    <w:rsid w:val="00D22F55"/>
    <w:rsid w:val="00D2407C"/>
    <w:rsid w:val="00D24A2D"/>
    <w:rsid w:val="00D30A43"/>
    <w:rsid w:val="00D30C34"/>
    <w:rsid w:val="00D313A3"/>
    <w:rsid w:val="00D3154B"/>
    <w:rsid w:val="00D32C06"/>
    <w:rsid w:val="00D423BA"/>
    <w:rsid w:val="00D4257B"/>
    <w:rsid w:val="00D43425"/>
    <w:rsid w:val="00D4393A"/>
    <w:rsid w:val="00D43EFA"/>
    <w:rsid w:val="00D47E47"/>
    <w:rsid w:val="00D51798"/>
    <w:rsid w:val="00D526C4"/>
    <w:rsid w:val="00D53359"/>
    <w:rsid w:val="00D55567"/>
    <w:rsid w:val="00D55845"/>
    <w:rsid w:val="00D55AAC"/>
    <w:rsid w:val="00D634E2"/>
    <w:rsid w:val="00D6449E"/>
    <w:rsid w:val="00D645BB"/>
    <w:rsid w:val="00D66E67"/>
    <w:rsid w:val="00D66ED6"/>
    <w:rsid w:val="00D74B5B"/>
    <w:rsid w:val="00D75F87"/>
    <w:rsid w:val="00D80F1C"/>
    <w:rsid w:val="00D82CED"/>
    <w:rsid w:val="00D82F67"/>
    <w:rsid w:val="00D852C9"/>
    <w:rsid w:val="00D90148"/>
    <w:rsid w:val="00D91651"/>
    <w:rsid w:val="00D91EA6"/>
    <w:rsid w:val="00D934DA"/>
    <w:rsid w:val="00D96529"/>
    <w:rsid w:val="00D96B86"/>
    <w:rsid w:val="00D97116"/>
    <w:rsid w:val="00DA1D27"/>
    <w:rsid w:val="00DA27EF"/>
    <w:rsid w:val="00DA2C68"/>
    <w:rsid w:val="00DA3627"/>
    <w:rsid w:val="00DA42A9"/>
    <w:rsid w:val="00DB0C50"/>
    <w:rsid w:val="00DB1F06"/>
    <w:rsid w:val="00DB5D38"/>
    <w:rsid w:val="00DB6F4E"/>
    <w:rsid w:val="00DB79D4"/>
    <w:rsid w:val="00DC0533"/>
    <w:rsid w:val="00DC0C98"/>
    <w:rsid w:val="00DC1ED3"/>
    <w:rsid w:val="00DC2049"/>
    <w:rsid w:val="00DC3E19"/>
    <w:rsid w:val="00DC465E"/>
    <w:rsid w:val="00DC7336"/>
    <w:rsid w:val="00DC77A2"/>
    <w:rsid w:val="00DD0D11"/>
    <w:rsid w:val="00DD2B47"/>
    <w:rsid w:val="00DD3C4D"/>
    <w:rsid w:val="00DD4561"/>
    <w:rsid w:val="00DD5A96"/>
    <w:rsid w:val="00DD6B2E"/>
    <w:rsid w:val="00DD6FBE"/>
    <w:rsid w:val="00DD7781"/>
    <w:rsid w:val="00DE000F"/>
    <w:rsid w:val="00DE1448"/>
    <w:rsid w:val="00DE263C"/>
    <w:rsid w:val="00DE2ABB"/>
    <w:rsid w:val="00DE4F8C"/>
    <w:rsid w:val="00DE5500"/>
    <w:rsid w:val="00DE5573"/>
    <w:rsid w:val="00DE6AA7"/>
    <w:rsid w:val="00DE6C75"/>
    <w:rsid w:val="00DE6D6F"/>
    <w:rsid w:val="00DE6E83"/>
    <w:rsid w:val="00DE7B50"/>
    <w:rsid w:val="00DE7D5C"/>
    <w:rsid w:val="00DF15C0"/>
    <w:rsid w:val="00E046E2"/>
    <w:rsid w:val="00E07D94"/>
    <w:rsid w:val="00E11554"/>
    <w:rsid w:val="00E12079"/>
    <w:rsid w:val="00E12AB4"/>
    <w:rsid w:val="00E131FB"/>
    <w:rsid w:val="00E16315"/>
    <w:rsid w:val="00E23C68"/>
    <w:rsid w:val="00E30D0A"/>
    <w:rsid w:val="00E33BF6"/>
    <w:rsid w:val="00E341B5"/>
    <w:rsid w:val="00E365BA"/>
    <w:rsid w:val="00E37F03"/>
    <w:rsid w:val="00E42FA3"/>
    <w:rsid w:val="00E440AD"/>
    <w:rsid w:val="00E47600"/>
    <w:rsid w:val="00E504D7"/>
    <w:rsid w:val="00E53373"/>
    <w:rsid w:val="00E53C5D"/>
    <w:rsid w:val="00E5445B"/>
    <w:rsid w:val="00E54A71"/>
    <w:rsid w:val="00E552F5"/>
    <w:rsid w:val="00E56A09"/>
    <w:rsid w:val="00E571B3"/>
    <w:rsid w:val="00E57DBB"/>
    <w:rsid w:val="00E61B82"/>
    <w:rsid w:val="00E62A9A"/>
    <w:rsid w:val="00E63E1D"/>
    <w:rsid w:val="00E64083"/>
    <w:rsid w:val="00E67193"/>
    <w:rsid w:val="00E72EC6"/>
    <w:rsid w:val="00E73D71"/>
    <w:rsid w:val="00E76AB7"/>
    <w:rsid w:val="00E7732D"/>
    <w:rsid w:val="00E8040D"/>
    <w:rsid w:val="00E820CD"/>
    <w:rsid w:val="00E82C86"/>
    <w:rsid w:val="00E83434"/>
    <w:rsid w:val="00E84A77"/>
    <w:rsid w:val="00E852C7"/>
    <w:rsid w:val="00E87727"/>
    <w:rsid w:val="00E87BB7"/>
    <w:rsid w:val="00E901C4"/>
    <w:rsid w:val="00E91CFE"/>
    <w:rsid w:val="00E91F6C"/>
    <w:rsid w:val="00E929F8"/>
    <w:rsid w:val="00E949DE"/>
    <w:rsid w:val="00E955DB"/>
    <w:rsid w:val="00E95BA0"/>
    <w:rsid w:val="00EA36DD"/>
    <w:rsid w:val="00EA4025"/>
    <w:rsid w:val="00EA4583"/>
    <w:rsid w:val="00EA6CE5"/>
    <w:rsid w:val="00EA7864"/>
    <w:rsid w:val="00EB050A"/>
    <w:rsid w:val="00EB1BE0"/>
    <w:rsid w:val="00EB2312"/>
    <w:rsid w:val="00EB4162"/>
    <w:rsid w:val="00EB7E9A"/>
    <w:rsid w:val="00EC1959"/>
    <w:rsid w:val="00EC27BE"/>
    <w:rsid w:val="00EC5B7B"/>
    <w:rsid w:val="00EC5C57"/>
    <w:rsid w:val="00EC64DD"/>
    <w:rsid w:val="00EC718C"/>
    <w:rsid w:val="00EC72FE"/>
    <w:rsid w:val="00EC7BD7"/>
    <w:rsid w:val="00ED2347"/>
    <w:rsid w:val="00ED313C"/>
    <w:rsid w:val="00ED371F"/>
    <w:rsid w:val="00ED3937"/>
    <w:rsid w:val="00ED45B0"/>
    <w:rsid w:val="00ED4946"/>
    <w:rsid w:val="00ED55EA"/>
    <w:rsid w:val="00EE0909"/>
    <w:rsid w:val="00EE24AC"/>
    <w:rsid w:val="00EE576D"/>
    <w:rsid w:val="00EF2FAD"/>
    <w:rsid w:val="00EF422F"/>
    <w:rsid w:val="00EF48AB"/>
    <w:rsid w:val="00EF6B6B"/>
    <w:rsid w:val="00EF7BED"/>
    <w:rsid w:val="00F022E6"/>
    <w:rsid w:val="00F0751A"/>
    <w:rsid w:val="00F07E8F"/>
    <w:rsid w:val="00F13C8C"/>
    <w:rsid w:val="00F143AD"/>
    <w:rsid w:val="00F20567"/>
    <w:rsid w:val="00F20E20"/>
    <w:rsid w:val="00F210F3"/>
    <w:rsid w:val="00F2348A"/>
    <w:rsid w:val="00F2349F"/>
    <w:rsid w:val="00F236FD"/>
    <w:rsid w:val="00F245A9"/>
    <w:rsid w:val="00F24A42"/>
    <w:rsid w:val="00F24FAA"/>
    <w:rsid w:val="00F30863"/>
    <w:rsid w:val="00F323D8"/>
    <w:rsid w:val="00F33DC7"/>
    <w:rsid w:val="00F354C1"/>
    <w:rsid w:val="00F35E6B"/>
    <w:rsid w:val="00F36FE5"/>
    <w:rsid w:val="00F3760A"/>
    <w:rsid w:val="00F415B2"/>
    <w:rsid w:val="00F450C3"/>
    <w:rsid w:val="00F46B12"/>
    <w:rsid w:val="00F47334"/>
    <w:rsid w:val="00F47660"/>
    <w:rsid w:val="00F50A51"/>
    <w:rsid w:val="00F51222"/>
    <w:rsid w:val="00F53B60"/>
    <w:rsid w:val="00F557F4"/>
    <w:rsid w:val="00F56601"/>
    <w:rsid w:val="00F57A94"/>
    <w:rsid w:val="00F607BA"/>
    <w:rsid w:val="00F6218F"/>
    <w:rsid w:val="00F66E39"/>
    <w:rsid w:val="00F719D3"/>
    <w:rsid w:val="00F748E2"/>
    <w:rsid w:val="00F75D8E"/>
    <w:rsid w:val="00F80612"/>
    <w:rsid w:val="00F824D2"/>
    <w:rsid w:val="00F8419C"/>
    <w:rsid w:val="00F8422F"/>
    <w:rsid w:val="00F85AA1"/>
    <w:rsid w:val="00F87F96"/>
    <w:rsid w:val="00F90663"/>
    <w:rsid w:val="00F9285A"/>
    <w:rsid w:val="00F9440C"/>
    <w:rsid w:val="00F954B6"/>
    <w:rsid w:val="00F95BD6"/>
    <w:rsid w:val="00F97E53"/>
    <w:rsid w:val="00FA0097"/>
    <w:rsid w:val="00FA0E86"/>
    <w:rsid w:val="00FA3151"/>
    <w:rsid w:val="00FA5EB7"/>
    <w:rsid w:val="00FA63BE"/>
    <w:rsid w:val="00FB0D12"/>
    <w:rsid w:val="00FB4839"/>
    <w:rsid w:val="00FB4AC8"/>
    <w:rsid w:val="00FB56AB"/>
    <w:rsid w:val="00FB6012"/>
    <w:rsid w:val="00FB7384"/>
    <w:rsid w:val="00FC244B"/>
    <w:rsid w:val="00FC28EF"/>
    <w:rsid w:val="00FC2936"/>
    <w:rsid w:val="00FC4CBD"/>
    <w:rsid w:val="00FD3366"/>
    <w:rsid w:val="00FD3E24"/>
    <w:rsid w:val="00FD4968"/>
    <w:rsid w:val="00FE19A4"/>
    <w:rsid w:val="00FE21D1"/>
    <w:rsid w:val="00FE2DD0"/>
    <w:rsid w:val="00FE3C98"/>
    <w:rsid w:val="00FE54EB"/>
    <w:rsid w:val="00FE6869"/>
    <w:rsid w:val="00FF05C4"/>
    <w:rsid w:val="00FF1FE2"/>
    <w:rsid w:val="00FF2772"/>
    <w:rsid w:val="00FF42F2"/>
    <w:rsid w:val="00FF671B"/>
    <w:rsid w:val="00FF6D16"/>
    <w:rsid w:val="00FF7333"/>
    <w:rsid w:val="00FF7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BE5E8"/>
  <w14:defaultImageDpi w14:val="300"/>
  <w15:docId w15:val="{A34C1130-7F60-844A-9153-0660330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BE7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565"/>
    <w:pPr>
      <w:keepNext/>
      <w:pBdr>
        <w:top w:val="single" w:sz="4" w:space="1" w:color="auto"/>
        <w:bottom w:val="single" w:sz="4" w:space="1" w:color="auto"/>
      </w:pBdr>
      <w:spacing w:before="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44388"/>
    <w:pPr>
      <w:keepNext/>
      <w:spacing w:before="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odyindent"/>
    <w:link w:val="Heading3Char"/>
    <w:qFormat/>
    <w:rsid w:val="002723D6"/>
    <w:pPr>
      <w:keepNext/>
      <w:spacing w:after="80"/>
      <w:ind w:left="544" w:hanging="544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21BE7"/>
    <w:pPr>
      <w:keepNext/>
      <w:spacing w:before="240" w:after="60"/>
      <w:ind w:left="90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721BE7"/>
  </w:style>
  <w:style w:type="paragraph" w:styleId="Title">
    <w:name w:val="Title"/>
    <w:basedOn w:val="Normal"/>
    <w:qFormat/>
    <w:rsid w:val="00721BE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basedOn w:val="Normal"/>
    <w:link w:val="bodyChar"/>
    <w:rsid w:val="00721BE7"/>
  </w:style>
  <w:style w:type="character" w:customStyle="1" w:styleId="bodyChar">
    <w:name w:val="body Char"/>
    <w:link w:val="body"/>
    <w:rsid w:val="00721BE7"/>
    <w:rPr>
      <w:sz w:val="24"/>
      <w:szCs w:val="24"/>
      <w:lang w:val="en-US" w:eastAsia="en-US" w:bidi="ar-SA"/>
    </w:rPr>
  </w:style>
  <w:style w:type="paragraph" w:styleId="DocumentMap">
    <w:name w:val="Document Map"/>
    <w:basedOn w:val="body"/>
    <w:link w:val="DocumentMapChar"/>
    <w:autoRedefine/>
    <w:uiPriority w:val="99"/>
    <w:rsid w:val="00EC27BE"/>
    <w:pPr>
      <w:numPr>
        <w:numId w:val="20"/>
      </w:numPr>
      <w:spacing w:after="120"/>
    </w:pPr>
    <w:rPr>
      <w:rFonts w:ascii="Tahoma" w:hAnsi="Tahoma"/>
      <w:sz w:val="22"/>
      <w:szCs w:val="16"/>
    </w:rPr>
  </w:style>
  <w:style w:type="paragraph" w:customStyle="1" w:styleId="Bodyindent">
    <w:name w:val="Body indent"/>
    <w:basedOn w:val="body"/>
    <w:link w:val="BodyindentChar"/>
    <w:rsid w:val="00721BE7"/>
    <w:pPr>
      <w:spacing w:before="0" w:after="120"/>
      <w:ind w:left="360"/>
    </w:pPr>
    <w:rPr>
      <w:bCs/>
    </w:rPr>
  </w:style>
  <w:style w:type="character" w:styleId="Hyperlink">
    <w:name w:val="Hyperlink"/>
    <w:uiPriority w:val="99"/>
    <w:rsid w:val="00721BE7"/>
    <w:rPr>
      <w:color w:val="0000FF"/>
      <w:u w:val="single"/>
    </w:rPr>
  </w:style>
  <w:style w:type="paragraph" w:customStyle="1" w:styleId="texthead">
    <w:name w:val="texthead"/>
    <w:basedOn w:val="Normal"/>
    <w:rsid w:val="00721BE7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21BE7"/>
  </w:style>
  <w:style w:type="paragraph" w:styleId="NormalWeb">
    <w:name w:val="Normal (Web)"/>
    <w:basedOn w:val="Normal"/>
    <w:rsid w:val="00721B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1BE7"/>
    <w:rPr>
      <w:b/>
      <w:bCs/>
    </w:rPr>
  </w:style>
  <w:style w:type="paragraph" w:customStyle="1" w:styleId="Default">
    <w:name w:val="Default"/>
    <w:rsid w:val="00721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Default"/>
    <w:next w:val="Default"/>
    <w:autoRedefine/>
    <w:uiPriority w:val="39"/>
    <w:rsid w:val="00721BE7"/>
    <w:pPr>
      <w:autoSpaceDE/>
      <w:autoSpaceDN/>
      <w:adjustRightInd/>
      <w:spacing w:before="120"/>
    </w:pPr>
    <w:rPr>
      <w:rFonts w:asciiTheme="minorHAnsi" w:hAnsiTheme="minorHAnsi"/>
      <w:b/>
      <w:color w:val="auto"/>
    </w:rPr>
  </w:style>
  <w:style w:type="paragraph" w:styleId="TOC2">
    <w:name w:val="toc 2"/>
    <w:basedOn w:val="Normal"/>
    <w:next w:val="Normal"/>
    <w:autoRedefine/>
    <w:uiPriority w:val="39"/>
    <w:rsid w:val="00721BE7"/>
    <w:pPr>
      <w:spacing w:before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1BE7"/>
    <w:pPr>
      <w:spacing w:before="0"/>
      <w:ind w:left="480"/>
    </w:pPr>
    <w:rPr>
      <w:rFonts w:asciiTheme="minorHAnsi" w:hAnsiTheme="minorHAnsi"/>
      <w:sz w:val="22"/>
      <w:szCs w:val="22"/>
    </w:rPr>
  </w:style>
  <w:style w:type="paragraph" w:styleId="HTMLPreformatted">
    <w:name w:val="HTML Preformatted"/>
    <w:basedOn w:val="Normal"/>
    <w:rsid w:val="0072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21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BE7"/>
  </w:style>
  <w:style w:type="paragraph" w:customStyle="1" w:styleId="references">
    <w:name w:val="references"/>
    <w:basedOn w:val="Normal"/>
    <w:rsid w:val="00721BE7"/>
    <w:pPr>
      <w:numPr>
        <w:numId w:val="2"/>
      </w:numPr>
    </w:pPr>
  </w:style>
  <w:style w:type="paragraph" w:customStyle="1" w:styleId="appendices">
    <w:name w:val="appendices"/>
    <w:basedOn w:val="Bodyindent"/>
    <w:rsid w:val="00721BE7"/>
    <w:pPr>
      <w:ind w:left="1800" w:hanging="1080"/>
    </w:pPr>
  </w:style>
  <w:style w:type="character" w:styleId="CommentReference">
    <w:name w:val="annotation reference"/>
    <w:uiPriority w:val="99"/>
    <w:semiHidden/>
    <w:rsid w:val="0072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B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BE7"/>
    <w:rPr>
      <w:b/>
      <w:bCs/>
    </w:rPr>
  </w:style>
  <w:style w:type="paragraph" w:styleId="BalloonText">
    <w:name w:val="Balloon Text"/>
    <w:basedOn w:val="Normal"/>
    <w:semiHidden/>
    <w:rsid w:val="00721BE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21BE7"/>
    <w:pPr>
      <w:spacing w:before="0"/>
      <w:ind w:left="720"/>
    </w:pPr>
    <w:rPr>
      <w:rFonts w:asciiTheme="minorHAnsi" w:hAnsiTheme="minorHAnsi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EC27BE"/>
    <w:rPr>
      <w:rFonts w:ascii="Tahoma" w:hAnsi="Tahoma"/>
      <w:sz w:val="22"/>
      <w:szCs w:val="16"/>
    </w:rPr>
  </w:style>
  <w:style w:type="paragraph" w:styleId="FootnoteText">
    <w:name w:val="footnote text"/>
    <w:basedOn w:val="Normal"/>
    <w:semiHidden/>
    <w:rsid w:val="005A55FB"/>
    <w:rPr>
      <w:sz w:val="20"/>
      <w:szCs w:val="20"/>
    </w:rPr>
  </w:style>
  <w:style w:type="character" w:styleId="FootnoteReference">
    <w:name w:val="footnote reference"/>
    <w:semiHidden/>
    <w:rsid w:val="005A55FB"/>
    <w:rPr>
      <w:vertAlign w:val="superscript"/>
    </w:rPr>
  </w:style>
  <w:style w:type="character" w:customStyle="1" w:styleId="Heading1Char">
    <w:name w:val="Heading 1 Char"/>
    <w:link w:val="Heading1"/>
    <w:rsid w:val="00563565"/>
    <w:rPr>
      <w:rFonts w:ascii="Arial" w:hAnsi="Arial" w:cs="Arial"/>
      <w:b/>
      <w:bCs/>
      <w:kern w:val="32"/>
      <w:sz w:val="28"/>
      <w:szCs w:val="28"/>
    </w:rPr>
  </w:style>
  <w:style w:type="paragraph" w:customStyle="1" w:styleId="Body0">
    <w:name w:val="Body"/>
    <w:basedOn w:val="Normal"/>
    <w:rsid w:val="00721BE7"/>
    <w:pPr>
      <w:spacing w:before="60" w:after="60"/>
    </w:pPr>
  </w:style>
  <w:style w:type="character" w:customStyle="1" w:styleId="BodyindentChar">
    <w:name w:val="Body indent Char"/>
    <w:link w:val="Bodyindent"/>
    <w:rsid w:val="002615B8"/>
    <w:rPr>
      <w:bCs/>
      <w:sz w:val="24"/>
      <w:szCs w:val="24"/>
    </w:rPr>
  </w:style>
  <w:style w:type="paragraph" w:styleId="Revision">
    <w:name w:val="Revision"/>
    <w:hidden/>
    <w:rsid w:val="00CB49C8"/>
    <w:rPr>
      <w:sz w:val="24"/>
      <w:szCs w:val="24"/>
    </w:rPr>
  </w:style>
  <w:style w:type="character" w:styleId="FollowedHyperlink">
    <w:name w:val="FollowedHyperlink"/>
    <w:rsid w:val="00E57DBB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C8139A"/>
  </w:style>
  <w:style w:type="paragraph" w:styleId="ListParagraph">
    <w:name w:val="List Paragraph"/>
    <w:basedOn w:val="Normal"/>
    <w:uiPriority w:val="34"/>
    <w:qFormat/>
    <w:rsid w:val="00C8139A"/>
    <w:pPr>
      <w:spacing w:before="0"/>
      <w:ind w:left="720"/>
      <w:contextualSpacing/>
    </w:pPr>
    <w:rPr>
      <w:rFonts w:ascii="Cambria" w:eastAsia="MS Mincho" w:hAnsi="Cambria"/>
      <w:sz w:val="22"/>
      <w:lang w:val="en-CA" w:eastAsia="en-CA"/>
    </w:rPr>
  </w:style>
  <w:style w:type="character" w:styleId="Emphasis">
    <w:name w:val="Emphasis"/>
    <w:uiPriority w:val="20"/>
    <w:qFormat/>
    <w:rsid w:val="00EC5C5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rsid w:val="00111AB4"/>
    <w:pPr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TOC5">
    <w:name w:val="toc 5"/>
    <w:basedOn w:val="Normal"/>
    <w:next w:val="Normal"/>
    <w:autoRedefine/>
    <w:rsid w:val="00111AB4"/>
    <w:pPr>
      <w:spacing w:before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11AB4"/>
    <w:pPr>
      <w:spacing w:before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11AB4"/>
    <w:pPr>
      <w:spacing w:before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11AB4"/>
    <w:pPr>
      <w:spacing w:before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11AB4"/>
    <w:pPr>
      <w:spacing w:before="0"/>
      <w:ind w:left="192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723D6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km\IMAP\Courses-current\cs344_05-06_T1\project\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5EB84-72BC-C245-82F7-A7840B00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D:\km\IMAP\Courses-current\cs344_05-06_T1\project\project.dot</Template>
  <TotalTime>71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344 Project</vt:lpstr>
    </vt:vector>
  </TitlesOfParts>
  <Company/>
  <LinksUpToDate>false</LinksUpToDate>
  <CharactersWithSpaces>1541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http://www.library.ubc.ca/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https://ssc.adm.ubc.ca/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344 Project</dc:title>
  <dc:subject/>
  <dc:creator>Karon MacLean</dc:creator>
  <cp:keywords/>
  <cp:lastModifiedBy>Dongwook Yoon</cp:lastModifiedBy>
  <cp:revision>151</cp:revision>
  <cp:lastPrinted>2014-01-14T21:12:00Z</cp:lastPrinted>
  <dcterms:created xsi:type="dcterms:W3CDTF">2014-05-30T02:04:00Z</dcterms:created>
  <dcterms:modified xsi:type="dcterms:W3CDTF">2018-11-06T02:23:00Z</dcterms:modified>
</cp:coreProperties>
</file>