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D973" w14:textId="77777777" w:rsidR="00251384" w:rsidRDefault="00251384" w:rsidP="009733E6">
      <w:pPr>
        <w:pStyle w:val="Title"/>
        <w:jc w:val="left"/>
        <w:rPr>
          <w:sz w:val="40"/>
        </w:rPr>
      </w:pPr>
      <w:bookmarkStart w:id="0" w:name="_Toc261854986"/>
    </w:p>
    <w:p w14:paraId="7D2225EF" w14:textId="0EEC25C1" w:rsidR="00DE263C" w:rsidRDefault="009733E6" w:rsidP="00DE263C">
      <w:pPr>
        <w:pStyle w:val="Title"/>
        <w:rPr>
          <w:sz w:val="40"/>
        </w:rPr>
      </w:pPr>
      <w:r>
        <w:rPr>
          <w:sz w:val="40"/>
        </w:rPr>
        <w:t>MiniProject</w:t>
      </w:r>
      <w:r w:rsidR="00563565" w:rsidRPr="00DE263C">
        <w:rPr>
          <w:sz w:val="40"/>
        </w:rPr>
        <w:t xml:space="preserve"> </w:t>
      </w:r>
      <w:r w:rsidR="000B7778" w:rsidRPr="00DE263C">
        <w:rPr>
          <w:sz w:val="40"/>
        </w:rPr>
        <w:t>Checkpoint</w:t>
      </w:r>
      <w:r w:rsidR="00530368">
        <w:rPr>
          <w:sz w:val="40"/>
        </w:rPr>
        <w:t xml:space="preserve"> </w:t>
      </w:r>
      <w:r w:rsidR="00530368" w:rsidRPr="00DE263C">
        <w:rPr>
          <w:sz w:val="40"/>
        </w:rPr>
        <w:t>W04</w:t>
      </w:r>
      <w:r w:rsidR="00DE263C">
        <w:rPr>
          <w:sz w:val="40"/>
        </w:rPr>
        <w:t>:</w:t>
      </w:r>
      <w:r w:rsidR="00DE263C">
        <w:rPr>
          <w:i/>
          <w:sz w:val="40"/>
        </w:rPr>
        <w:t xml:space="preserve"> </w:t>
      </w:r>
      <w:r>
        <w:rPr>
          <w:i/>
          <w:sz w:val="40"/>
        </w:rPr>
        <w:br/>
      </w:r>
      <w:r w:rsidR="000B7778" w:rsidRPr="008268B2">
        <w:rPr>
          <w:sz w:val="40"/>
        </w:rPr>
        <w:t>Evaluation Plan</w:t>
      </w:r>
      <w:bookmarkEnd w:id="0"/>
    </w:p>
    <w:p w14:paraId="5EC773F0" w14:textId="77777777" w:rsidR="000333D3" w:rsidRPr="008268B2" w:rsidRDefault="000333D3" w:rsidP="00DE263C">
      <w:pPr>
        <w:pStyle w:val="Title"/>
        <w:rPr>
          <w:sz w:val="40"/>
        </w:rPr>
      </w:pPr>
    </w:p>
    <w:p w14:paraId="786E295B" w14:textId="77777777" w:rsidR="00EE56FA" w:rsidRPr="009B3EA8" w:rsidRDefault="00EE56FA" w:rsidP="00EE56FA">
      <w:pPr>
        <w:jc w:val="center"/>
      </w:pPr>
      <w:r>
        <w:t>Team: [Insert team name]</w:t>
      </w:r>
    </w:p>
    <w:p w14:paraId="35357920" w14:textId="77777777" w:rsidR="00EE56FA" w:rsidRDefault="00EE56FA" w:rsidP="00EE56FA">
      <w:pPr>
        <w:jc w:val="center"/>
      </w:pPr>
    </w:p>
    <w:p w14:paraId="5F749E35" w14:textId="77777777" w:rsidR="00EE56FA" w:rsidRDefault="00EE56FA" w:rsidP="00EE56FA">
      <w:pPr>
        <w:jc w:val="center"/>
      </w:pPr>
      <w:r w:rsidRPr="008268B2">
        <w:t>Topic: [Your Team’s topic]</w:t>
      </w:r>
    </w:p>
    <w:p w14:paraId="17E65270" w14:textId="77777777" w:rsidR="00EE56FA" w:rsidRDefault="00EE56FA" w:rsidP="00EE56FA">
      <w:pPr>
        <w:jc w:val="center"/>
      </w:pPr>
    </w:p>
    <w:p w14:paraId="79F55DD6" w14:textId="77777777" w:rsidR="00EE56FA" w:rsidRDefault="00EE56FA" w:rsidP="00EE56FA">
      <w:pPr>
        <w:jc w:val="center"/>
      </w:pPr>
      <w:r>
        <w:t>[ Insert photos of your team members, identified by name ]</w:t>
      </w:r>
    </w:p>
    <w:p w14:paraId="551DE210" w14:textId="77777777" w:rsidR="00EE56FA" w:rsidRDefault="00EE56FA" w:rsidP="00EE56FA">
      <w:pPr>
        <w:jc w:val="center"/>
      </w:pPr>
    </w:p>
    <w:p w14:paraId="76765B72" w14:textId="77777777" w:rsidR="00EE56FA" w:rsidRDefault="00EE56FA" w:rsidP="00EE56FA">
      <w:pPr>
        <w:jc w:val="center"/>
      </w:pPr>
      <w:r>
        <w:t>[Team Member Names, Student IDs (e.g., John Doe, 12369156),</w:t>
      </w:r>
      <w:r>
        <w:br/>
        <w:t>in order of Student IDs]</w:t>
      </w:r>
    </w:p>
    <w:p w14:paraId="359F2A3D" w14:textId="77777777" w:rsidR="00EE56FA" w:rsidRDefault="00EE56FA" w:rsidP="00EE56FA">
      <w:pPr>
        <w:jc w:val="center"/>
      </w:pPr>
    </w:p>
    <w:p w14:paraId="36242986" w14:textId="77777777" w:rsidR="00EE56FA" w:rsidRPr="00AE2658" w:rsidRDefault="00EE56FA" w:rsidP="00EE56FA">
      <w:pPr>
        <w:jc w:val="center"/>
      </w:pPr>
      <w:r>
        <w:t>[Insert date of submission (e.g., Sep 1 (Fri), 2018)]</w:t>
      </w:r>
    </w:p>
    <w:p w14:paraId="0C9E6FD7" w14:textId="79457388" w:rsidR="00A11484" w:rsidRDefault="00A11484" w:rsidP="00A64280">
      <w:pPr>
        <w:jc w:val="center"/>
      </w:pPr>
    </w:p>
    <w:p w14:paraId="2B5E0427" w14:textId="77777777" w:rsidR="00251384" w:rsidRDefault="00251384" w:rsidP="008268B2">
      <w:pPr>
        <w:spacing w:before="0"/>
        <w:jc w:val="center"/>
        <w:rPr>
          <w:rFonts w:ascii="Arial" w:hAnsi="Arial" w:cs="Arial"/>
        </w:rPr>
      </w:pPr>
    </w:p>
    <w:p w14:paraId="4D41BF26" w14:textId="2C88B1C2" w:rsidR="002B1EC3" w:rsidRDefault="002B1EC3" w:rsidP="00417310">
      <w:pPr>
        <w:spacing w:before="0"/>
      </w:pPr>
    </w:p>
    <w:p w14:paraId="4B8FF295" w14:textId="783FFD39" w:rsidR="00251E30" w:rsidRPr="00180510" w:rsidRDefault="001B742E" w:rsidP="00180510">
      <w:pPr>
        <w:pStyle w:val="Heading1"/>
      </w:pPr>
      <w:r>
        <w:br w:type="column"/>
      </w:r>
      <w:r w:rsidR="00156D8A">
        <w:lastRenderedPageBreak/>
        <w:t>Evaluation Plan</w:t>
      </w:r>
      <w:r w:rsidR="00972185">
        <w:t xml:space="preserve"> </w:t>
      </w:r>
      <w:r w:rsidR="00972185" w:rsidRPr="00441B22">
        <w:t>(</w:t>
      </w:r>
      <w:r w:rsidR="009733E6">
        <w:t>~</w:t>
      </w:r>
      <w:r w:rsidR="00972185">
        <w:t>1.5 pages</w:t>
      </w:r>
      <w:r w:rsidR="005F4060">
        <w:t xml:space="preserve"> + study doc Appendices</w:t>
      </w:r>
      <w:r w:rsidR="00972185">
        <w:t>)</w:t>
      </w:r>
    </w:p>
    <w:p w14:paraId="165F0C82" w14:textId="15498E23" w:rsidR="00091299" w:rsidRDefault="009C03D6" w:rsidP="00CE719B">
      <w:pPr>
        <w:pStyle w:val="Heading2"/>
      </w:pPr>
      <w:r w:rsidRPr="00A3588C">
        <w:t>Human activity and central tasks</w:t>
      </w:r>
    </w:p>
    <w:p w14:paraId="402AF18A" w14:textId="77777777" w:rsidR="00DB41F1" w:rsidRPr="00DB41F1" w:rsidRDefault="00DB41F1" w:rsidP="00DB41F1"/>
    <w:p w14:paraId="1C3D7579" w14:textId="756C90D2" w:rsidR="007278F1" w:rsidRDefault="007278F1" w:rsidP="00CE719B">
      <w:pPr>
        <w:pStyle w:val="Heading2"/>
      </w:pPr>
      <w:r w:rsidRPr="00A3588C">
        <w:t xml:space="preserve">Evaluation Goals </w:t>
      </w:r>
    </w:p>
    <w:p w14:paraId="79AA5E88" w14:textId="77777777" w:rsidR="00DB41F1" w:rsidRPr="00DB41F1" w:rsidRDefault="00DB41F1" w:rsidP="00DB41F1"/>
    <w:p w14:paraId="7CD06D22" w14:textId="1A9E2184" w:rsidR="007278F1" w:rsidRDefault="007278F1" w:rsidP="00CE719B">
      <w:pPr>
        <w:pStyle w:val="Heading2"/>
      </w:pPr>
      <w:r w:rsidRPr="00A3588C">
        <w:t>Participant pool</w:t>
      </w:r>
    </w:p>
    <w:p w14:paraId="705683CB" w14:textId="77777777" w:rsidR="00DB41F1" w:rsidRPr="00DB41F1" w:rsidRDefault="00DB41F1" w:rsidP="00DB41F1"/>
    <w:p w14:paraId="62F7AACF" w14:textId="16EAF2B8" w:rsidR="007278F1" w:rsidRDefault="007278F1" w:rsidP="00CE719B">
      <w:pPr>
        <w:pStyle w:val="Heading2"/>
      </w:pPr>
      <w:r w:rsidRPr="00A3588C">
        <w:t>Protocol</w:t>
      </w:r>
    </w:p>
    <w:p w14:paraId="1F7142D5" w14:textId="77777777" w:rsidR="00DB41F1" w:rsidRPr="00DB41F1" w:rsidRDefault="00DB41F1" w:rsidP="00DB41F1"/>
    <w:p w14:paraId="0EE0BCAB" w14:textId="5C564379" w:rsidR="007278F1" w:rsidRDefault="007278F1" w:rsidP="00CE719B">
      <w:pPr>
        <w:pStyle w:val="Heading2"/>
      </w:pPr>
      <w:r w:rsidRPr="00A3588C">
        <w:t>Evaluation Rationale</w:t>
      </w:r>
    </w:p>
    <w:p w14:paraId="3C36256E" w14:textId="77777777" w:rsidR="00DB41F1" w:rsidRPr="00DB41F1" w:rsidRDefault="00DB41F1" w:rsidP="00DB41F1"/>
    <w:p w14:paraId="00C0F394" w14:textId="77777777" w:rsidR="00BB7F60" w:rsidRPr="00BB7F60" w:rsidRDefault="00BB7F60" w:rsidP="00BB7F60">
      <w:pPr>
        <w:rPr>
          <w:i/>
        </w:rPr>
      </w:pPr>
    </w:p>
    <w:p w14:paraId="7ABC4BF4" w14:textId="1C0419AD" w:rsidR="00926021" w:rsidRDefault="00926021" w:rsidP="003C13EE">
      <w:pPr>
        <w:pStyle w:val="Heading1"/>
      </w:pPr>
      <w:bookmarkStart w:id="1" w:name="_Toc256769539"/>
      <w:bookmarkStart w:id="2" w:name="_Toc261854987"/>
      <w:r>
        <w:t>Appendices</w:t>
      </w:r>
      <w:bookmarkEnd w:id="1"/>
      <w:bookmarkEnd w:id="2"/>
      <w:r w:rsidR="00072DD7">
        <w:t xml:space="preserve"> </w:t>
      </w:r>
    </w:p>
    <w:p w14:paraId="24BAC0DC" w14:textId="12EC868E" w:rsidR="00926021" w:rsidRPr="00441B22" w:rsidRDefault="00F25810" w:rsidP="00926021">
      <w:pPr>
        <w:pStyle w:val="body"/>
        <w:spacing w:before="0"/>
        <w:rPr>
          <w:i/>
        </w:rPr>
      </w:pPr>
      <w:r>
        <w:t>A</w:t>
      </w:r>
      <w:r w:rsidR="00926021" w:rsidRPr="00DE6D6F">
        <w:t>.1)</w:t>
      </w:r>
      <w:r w:rsidR="00926021">
        <w:rPr>
          <w:b/>
        </w:rPr>
        <w:t xml:space="preserve"> </w:t>
      </w:r>
      <w:r w:rsidR="006F364E">
        <w:rPr>
          <w:b/>
        </w:rPr>
        <w:t>Ethics Materials:</w:t>
      </w:r>
      <w:r w:rsidR="006F364E">
        <w:t xml:space="preserve"> </w:t>
      </w:r>
    </w:p>
    <w:p w14:paraId="2B857D15" w14:textId="77777777" w:rsidR="00926021" w:rsidRPr="00441B22" w:rsidRDefault="00926021" w:rsidP="00926021">
      <w:pPr>
        <w:pStyle w:val="body"/>
        <w:numPr>
          <w:ilvl w:val="0"/>
          <w:numId w:val="34"/>
        </w:numPr>
        <w:spacing w:before="0"/>
        <w:rPr>
          <w:b/>
        </w:rPr>
      </w:pPr>
      <w:r w:rsidRPr="00441B22">
        <w:rPr>
          <w:b/>
        </w:rPr>
        <w:t>Consent form</w:t>
      </w:r>
    </w:p>
    <w:p w14:paraId="3B1C5B35" w14:textId="77777777" w:rsidR="00926021" w:rsidRPr="00441B22" w:rsidRDefault="00926021" w:rsidP="00926021">
      <w:pPr>
        <w:pStyle w:val="body"/>
        <w:numPr>
          <w:ilvl w:val="0"/>
          <w:numId w:val="34"/>
        </w:numPr>
        <w:spacing w:before="0"/>
        <w:rPr>
          <w:b/>
        </w:rPr>
      </w:pPr>
      <w:r w:rsidRPr="00441B22">
        <w:rPr>
          <w:b/>
        </w:rPr>
        <w:t xml:space="preserve">Recruitment form (if using) </w:t>
      </w:r>
    </w:p>
    <w:p w14:paraId="49E3CC28" w14:textId="2B41DADA" w:rsidR="00926021" w:rsidRPr="00441B22" w:rsidRDefault="00F25810" w:rsidP="00926021">
      <w:pPr>
        <w:pStyle w:val="body"/>
        <w:rPr>
          <w:i/>
        </w:rPr>
      </w:pPr>
      <w:r>
        <w:t>A</w:t>
      </w:r>
      <w:r w:rsidR="00926021" w:rsidRPr="00CF7066">
        <w:t>.2)</w:t>
      </w:r>
      <w:r w:rsidR="00926021" w:rsidRPr="0051226A">
        <w:t xml:space="preserve"> </w:t>
      </w:r>
      <w:r w:rsidR="006F364E" w:rsidRPr="00441B22">
        <w:rPr>
          <w:b/>
        </w:rPr>
        <w:t>Evaluation Instruments:</w:t>
      </w:r>
      <w:r w:rsidR="006F364E">
        <w:t xml:space="preserve"> </w:t>
      </w:r>
      <w:r w:rsidR="006263E5" w:rsidRPr="00441B22">
        <w:rPr>
          <w:i/>
        </w:rPr>
        <w:t>Append</w:t>
      </w:r>
      <w:r w:rsidR="00926021" w:rsidRPr="00441B22">
        <w:rPr>
          <w:i/>
        </w:rPr>
        <w:t xml:space="preserve"> copies of evaluation instruments (to obtain TA sign-off):</w:t>
      </w:r>
    </w:p>
    <w:p w14:paraId="67614B63" w14:textId="081B736E" w:rsidR="008268B2" w:rsidRPr="00441B22" w:rsidRDefault="003D1D3E" w:rsidP="008268B2">
      <w:pPr>
        <w:pStyle w:val="body"/>
        <w:numPr>
          <w:ilvl w:val="0"/>
          <w:numId w:val="35"/>
        </w:numPr>
        <w:spacing w:before="0"/>
        <w:rPr>
          <w:b/>
        </w:rPr>
      </w:pPr>
      <w:r w:rsidRPr="00441B22">
        <w:rPr>
          <w:b/>
        </w:rPr>
        <w:t>Interview questions</w:t>
      </w:r>
    </w:p>
    <w:p w14:paraId="20280054" w14:textId="77777777" w:rsidR="008268B2" w:rsidRDefault="008268B2" w:rsidP="00844388">
      <w:pPr>
        <w:pStyle w:val="body"/>
        <w:spacing w:before="0"/>
      </w:pPr>
    </w:p>
    <w:p w14:paraId="660A9CD8" w14:textId="77777777" w:rsidR="008268B2" w:rsidRDefault="008268B2" w:rsidP="008268B2">
      <w:pPr>
        <w:pStyle w:val="body"/>
        <w:spacing w:before="0"/>
        <w:sectPr w:rsidR="008268B2" w:rsidSect="00572955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ACD2AF4" w14:textId="77777777" w:rsidR="00C15747" w:rsidRDefault="00C15747" w:rsidP="009733E6">
      <w:pPr>
        <w:pStyle w:val="Title"/>
        <w:jc w:val="left"/>
        <w:rPr>
          <w:sz w:val="40"/>
        </w:rPr>
      </w:pPr>
      <w:bookmarkStart w:id="3" w:name="_Toc261854988"/>
    </w:p>
    <w:p w14:paraId="0BF5B2ED" w14:textId="77777777" w:rsidR="00C15747" w:rsidRDefault="00C15747" w:rsidP="00C15747">
      <w:pPr>
        <w:pStyle w:val="Title"/>
        <w:rPr>
          <w:sz w:val="40"/>
        </w:rPr>
      </w:pPr>
    </w:p>
    <w:p w14:paraId="6BDDF13B" w14:textId="3A84173B" w:rsidR="00C15747" w:rsidRDefault="009733E6" w:rsidP="00C15747">
      <w:pPr>
        <w:pStyle w:val="Title"/>
        <w:rPr>
          <w:sz w:val="40"/>
        </w:rPr>
      </w:pPr>
      <w:r>
        <w:rPr>
          <w:sz w:val="40"/>
        </w:rPr>
        <w:t>MiniProject</w:t>
      </w:r>
      <w:r w:rsidRPr="00DE263C">
        <w:rPr>
          <w:sz w:val="40"/>
        </w:rPr>
        <w:t xml:space="preserve"> Checkpoint</w:t>
      </w:r>
      <w:r w:rsidR="00530368">
        <w:rPr>
          <w:sz w:val="40"/>
        </w:rPr>
        <w:t xml:space="preserve"> </w:t>
      </w:r>
      <w:r w:rsidR="00530368" w:rsidRPr="00DE263C">
        <w:rPr>
          <w:sz w:val="40"/>
        </w:rPr>
        <w:t>W0</w:t>
      </w:r>
      <w:r w:rsidR="00530368">
        <w:rPr>
          <w:sz w:val="40"/>
        </w:rPr>
        <w:t>5</w:t>
      </w:r>
      <w:r>
        <w:rPr>
          <w:sz w:val="40"/>
        </w:rPr>
        <w:t>:</w:t>
      </w:r>
      <w:r>
        <w:rPr>
          <w:i/>
          <w:sz w:val="40"/>
        </w:rPr>
        <w:t xml:space="preserve"> </w:t>
      </w:r>
      <w:r>
        <w:rPr>
          <w:i/>
          <w:sz w:val="40"/>
        </w:rPr>
        <w:br/>
      </w:r>
      <w:r w:rsidR="00455BC9">
        <w:rPr>
          <w:sz w:val="40"/>
        </w:rPr>
        <w:t>Piloting Results and Status Update</w:t>
      </w:r>
    </w:p>
    <w:p w14:paraId="3C7C5B0C" w14:textId="77777777" w:rsidR="00C15747" w:rsidRPr="002E1CE2" w:rsidRDefault="00C15747" w:rsidP="00C15747">
      <w:pPr>
        <w:pStyle w:val="Title"/>
        <w:rPr>
          <w:sz w:val="40"/>
        </w:rPr>
      </w:pPr>
    </w:p>
    <w:p w14:paraId="42D6850C" w14:textId="77777777" w:rsidR="00AE2658" w:rsidRPr="009B3EA8" w:rsidRDefault="00AE2658" w:rsidP="00AE2658">
      <w:pPr>
        <w:jc w:val="center"/>
      </w:pPr>
      <w:r>
        <w:t>Team: [Insert team name]</w:t>
      </w:r>
    </w:p>
    <w:p w14:paraId="3ABAE657" w14:textId="77777777" w:rsidR="00AE2658" w:rsidRDefault="00AE2658" w:rsidP="00AE2658">
      <w:pPr>
        <w:jc w:val="center"/>
      </w:pPr>
    </w:p>
    <w:p w14:paraId="2F236E4D" w14:textId="77777777" w:rsidR="00AE2658" w:rsidRDefault="00AE2658" w:rsidP="00AE2658">
      <w:pPr>
        <w:jc w:val="center"/>
      </w:pPr>
      <w:r w:rsidRPr="008268B2">
        <w:t>Topic: [Your Team’s topic]</w:t>
      </w:r>
    </w:p>
    <w:p w14:paraId="7D4B3984" w14:textId="77777777" w:rsidR="00AE2658" w:rsidRDefault="00AE2658" w:rsidP="00AE2658">
      <w:pPr>
        <w:jc w:val="center"/>
      </w:pPr>
    </w:p>
    <w:p w14:paraId="49EA69F9" w14:textId="77777777" w:rsidR="00AE2658" w:rsidRDefault="00AE2658" w:rsidP="00AE2658">
      <w:pPr>
        <w:jc w:val="center"/>
      </w:pPr>
      <w:r>
        <w:t>[ Insert photos of your team members, identified by name ]</w:t>
      </w:r>
    </w:p>
    <w:p w14:paraId="40F05A63" w14:textId="77777777" w:rsidR="00AE2658" w:rsidRDefault="00AE2658" w:rsidP="00AE2658">
      <w:pPr>
        <w:jc w:val="center"/>
      </w:pPr>
    </w:p>
    <w:p w14:paraId="5FC85524" w14:textId="77777777" w:rsidR="00AE2658" w:rsidRDefault="00AE2658" w:rsidP="00AE2658">
      <w:pPr>
        <w:jc w:val="center"/>
      </w:pPr>
      <w:r>
        <w:t>[Team Member Names, Student IDs (e.g., John Doe, 12369156),</w:t>
      </w:r>
      <w:r>
        <w:br/>
        <w:t>in order of Student IDs]</w:t>
      </w:r>
    </w:p>
    <w:p w14:paraId="2377235E" w14:textId="77777777" w:rsidR="00AE2658" w:rsidRDefault="00AE2658" w:rsidP="00AE2658">
      <w:pPr>
        <w:jc w:val="center"/>
      </w:pPr>
    </w:p>
    <w:p w14:paraId="352A2E50" w14:textId="6B3C522C" w:rsidR="00C15747" w:rsidRPr="00AE2658" w:rsidRDefault="00AE2658" w:rsidP="00AE2658">
      <w:pPr>
        <w:jc w:val="center"/>
      </w:pPr>
      <w:r>
        <w:t xml:space="preserve">[Insert date of submission (e.g., </w:t>
      </w:r>
      <w:r>
        <w:t>Sep 1 (Fri)</w:t>
      </w:r>
      <w:r>
        <w:t xml:space="preserve">, </w:t>
      </w:r>
      <w:r>
        <w:t>2018</w:t>
      </w:r>
      <w:r>
        <w:t>)]</w:t>
      </w:r>
    </w:p>
    <w:p w14:paraId="0BC0538C" w14:textId="2363DE3B" w:rsidR="002524E8" w:rsidRPr="009C2101" w:rsidRDefault="00C15747" w:rsidP="007B5E30">
      <w:pPr>
        <w:pStyle w:val="Heading1"/>
      </w:pPr>
      <w:r>
        <w:br w:type="column"/>
      </w:r>
      <w:bookmarkEnd w:id="3"/>
      <w:r w:rsidR="00027571">
        <w:lastRenderedPageBreak/>
        <w:t xml:space="preserve">Piloting </w:t>
      </w:r>
      <w:r w:rsidR="00572955">
        <w:t>Results and Status Update</w:t>
      </w:r>
      <w:r w:rsidR="00B57529">
        <w:t xml:space="preserve"> </w:t>
      </w:r>
      <w:r w:rsidR="00B57529" w:rsidRPr="00275513">
        <w:rPr>
          <w:i/>
        </w:rPr>
        <w:t>(1 page)</w:t>
      </w:r>
    </w:p>
    <w:p w14:paraId="54A61929" w14:textId="3D08DDB2" w:rsidR="00BB7F60" w:rsidRDefault="00E07D94" w:rsidP="00CE719B">
      <w:pPr>
        <w:pStyle w:val="Heading2"/>
        <w:numPr>
          <w:ilvl w:val="0"/>
          <w:numId w:val="47"/>
        </w:numPr>
      </w:pPr>
      <w:r w:rsidRPr="00027571">
        <w:t>Findings from Piloting</w:t>
      </w:r>
      <w:r w:rsidR="002524E8" w:rsidRPr="00027571">
        <w:t>:</w:t>
      </w:r>
    </w:p>
    <w:p w14:paraId="255C6AB6" w14:textId="77777777" w:rsidR="009560F5" w:rsidRPr="009560F5" w:rsidRDefault="009560F5" w:rsidP="009560F5"/>
    <w:p w14:paraId="6161C45E" w14:textId="6E7091AA" w:rsidR="00BB7F60" w:rsidRDefault="00E07D94" w:rsidP="00CE719B">
      <w:pPr>
        <w:pStyle w:val="Heading2"/>
        <w:numPr>
          <w:ilvl w:val="0"/>
          <w:numId w:val="47"/>
        </w:numPr>
      </w:pPr>
      <w:r w:rsidRPr="00BB7F60">
        <w:t>Changes to evaluation:</w:t>
      </w:r>
    </w:p>
    <w:p w14:paraId="5778D466" w14:textId="77777777" w:rsidR="009560F5" w:rsidRPr="009560F5" w:rsidRDefault="009560F5" w:rsidP="009560F5"/>
    <w:p w14:paraId="312BBEF4" w14:textId="773A3599" w:rsidR="00085362" w:rsidRDefault="003104EE" w:rsidP="00CE719B">
      <w:pPr>
        <w:pStyle w:val="Heading2"/>
        <w:numPr>
          <w:ilvl w:val="0"/>
          <w:numId w:val="47"/>
        </w:numPr>
      </w:pPr>
      <w:r w:rsidRPr="00027571">
        <w:t>Status of Evaluations:</w:t>
      </w:r>
    </w:p>
    <w:p w14:paraId="42402D89" w14:textId="77777777" w:rsidR="009560F5" w:rsidRPr="009560F5" w:rsidRDefault="009560F5" w:rsidP="009560F5"/>
    <w:p w14:paraId="44C9039E" w14:textId="77777777" w:rsidR="00BB7F60" w:rsidRPr="00BB7F60" w:rsidRDefault="00BB7F60" w:rsidP="00BB7F60">
      <w:pPr>
        <w:spacing w:after="60"/>
      </w:pPr>
    </w:p>
    <w:p w14:paraId="07723E34" w14:textId="77777777" w:rsidR="00BB7F60" w:rsidRPr="00BB7F60" w:rsidRDefault="00BB7F60" w:rsidP="00BB7F60">
      <w:pPr>
        <w:spacing w:after="60"/>
      </w:pPr>
    </w:p>
    <w:p w14:paraId="02E6D101" w14:textId="68DE3F35" w:rsidR="003104EE" w:rsidRPr="0032296F" w:rsidRDefault="003104EE" w:rsidP="00BB7F60">
      <w:pPr>
        <w:pStyle w:val="ListParagraph"/>
        <w:ind w:left="360"/>
        <w:rPr>
          <w:i/>
          <w:sz w:val="24"/>
        </w:rPr>
      </w:pPr>
    </w:p>
    <w:p w14:paraId="3E25FC43" w14:textId="77777777" w:rsidR="00027571" w:rsidRDefault="00027571" w:rsidP="00787410">
      <w:pPr>
        <w:pStyle w:val="Title"/>
      </w:pPr>
    </w:p>
    <w:p w14:paraId="303B877E" w14:textId="77777777" w:rsidR="00027571" w:rsidRDefault="00027571" w:rsidP="00787410">
      <w:pPr>
        <w:pStyle w:val="Title"/>
        <w:sectPr w:rsidR="00027571" w:rsidSect="00572955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FFE81E1" w14:textId="77777777" w:rsidR="00787410" w:rsidRDefault="00787410" w:rsidP="009733E6">
      <w:pPr>
        <w:pStyle w:val="Title"/>
        <w:jc w:val="left"/>
        <w:rPr>
          <w:sz w:val="40"/>
        </w:rPr>
      </w:pPr>
      <w:bookmarkStart w:id="4" w:name="_Toc256769544"/>
      <w:bookmarkStart w:id="5" w:name="_Toc261854992"/>
    </w:p>
    <w:p w14:paraId="41C97579" w14:textId="002EE9D4" w:rsidR="00787410" w:rsidRDefault="009733E6" w:rsidP="00787410">
      <w:pPr>
        <w:pStyle w:val="Title"/>
        <w:rPr>
          <w:sz w:val="40"/>
        </w:rPr>
      </w:pPr>
      <w:r>
        <w:rPr>
          <w:sz w:val="40"/>
        </w:rPr>
        <w:t>Miniproject</w:t>
      </w:r>
      <w:r w:rsidR="00787410" w:rsidRPr="00DE263C">
        <w:rPr>
          <w:sz w:val="40"/>
        </w:rPr>
        <w:t xml:space="preserve"> </w:t>
      </w:r>
      <w:r w:rsidR="00787410">
        <w:rPr>
          <w:sz w:val="40"/>
        </w:rPr>
        <w:t>Report</w:t>
      </w:r>
      <w:r w:rsidR="00530368">
        <w:rPr>
          <w:sz w:val="40"/>
        </w:rPr>
        <w:t xml:space="preserve"> </w:t>
      </w:r>
      <w:r w:rsidR="00530368" w:rsidRPr="00DE263C">
        <w:rPr>
          <w:sz w:val="40"/>
        </w:rPr>
        <w:t>W0</w:t>
      </w:r>
      <w:r w:rsidR="00530368">
        <w:rPr>
          <w:sz w:val="40"/>
        </w:rPr>
        <w:t>7</w:t>
      </w:r>
      <w:r w:rsidR="00787410">
        <w:rPr>
          <w:sz w:val="40"/>
        </w:rPr>
        <w:t>:</w:t>
      </w:r>
      <w:r w:rsidR="00787410">
        <w:rPr>
          <w:i/>
          <w:sz w:val="40"/>
        </w:rPr>
        <w:t xml:space="preserve"> </w:t>
      </w:r>
      <w:r>
        <w:rPr>
          <w:i/>
          <w:sz w:val="40"/>
        </w:rPr>
        <w:br/>
      </w:r>
      <w:r w:rsidR="00787410">
        <w:rPr>
          <w:sz w:val="40"/>
        </w:rPr>
        <w:t>Evaluation Report and Requirements</w:t>
      </w:r>
    </w:p>
    <w:p w14:paraId="68AC698A" w14:textId="77777777" w:rsidR="00787410" w:rsidRPr="002E1CE2" w:rsidRDefault="00787410" w:rsidP="00787410">
      <w:pPr>
        <w:pStyle w:val="Title"/>
        <w:rPr>
          <w:sz w:val="40"/>
        </w:rPr>
      </w:pPr>
    </w:p>
    <w:p w14:paraId="71464DDB" w14:textId="77777777" w:rsidR="00EE56FA" w:rsidRPr="009B3EA8" w:rsidRDefault="00EE56FA" w:rsidP="00EE56FA">
      <w:pPr>
        <w:jc w:val="center"/>
      </w:pPr>
      <w:r>
        <w:t>Team: [Insert team name]</w:t>
      </w:r>
    </w:p>
    <w:p w14:paraId="3125B927" w14:textId="77777777" w:rsidR="00EE56FA" w:rsidRDefault="00EE56FA" w:rsidP="00EE56FA">
      <w:pPr>
        <w:jc w:val="center"/>
      </w:pPr>
    </w:p>
    <w:p w14:paraId="0F3CEAE8" w14:textId="77777777" w:rsidR="00EE56FA" w:rsidRDefault="00EE56FA" w:rsidP="00EE56FA">
      <w:pPr>
        <w:jc w:val="center"/>
      </w:pPr>
      <w:r w:rsidRPr="008268B2">
        <w:t>Topic: [Your Team’s topic]</w:t>
      </w:r>
    </w:p>
    <w:p w14:paraId="2F0C82AD" w14:textId="77777777" w:rsidR="00EE56FA" w:rsidRDefault="00EE56FA" w:rsidP="00EE56FA">
      <w:pPr>
        <w:jc w:val="center"/>
      </w:pPr>
    </w:p>
    <w:p w14:paraId="0DFDE9C3" w14:textId="77777777" w:rsidR="00EE56FA" w:rsidRDefault="00EE56FA" w:rsidP="00EE56FA">
      <w:pPr>
        <w:jc w:val="center"/>
      </w:pPr>
      <w:r>
        <w:t>[ Insert photos of your team members, identified by name ]</w:t>
      </w:r>
    </w:p>
    <w:p w14:paraId="60FD992E" w14:textId="77777777" w:rsidR="00EE56FA" w:rsidRDefault="00EE56FA" w:rsidP="00EE56FA">
      <w:pPr>
        <w:jc w:val="center"/>
      </w:pPr>
    </w:p>
    <w:p w14:paraId="7BEA7484" w14:textId="77777777" w:rsidR="00EE56FA" w:rsidRDefault="00EE56FA" w:rsidP="00EE56FA">
      <w:pPr>
        <w:jc w:val="center"/>
      </w:pPr>
      <w:r>
        <w:t>[Team Member Names, Student IDs (e.g., John Doe, 12369156),</w:t>
      </w:r>
      <w:r>
        <w:br/>
        <w:t>in order of Student IDs]</w:t>
      </w:r>
    </w:p>
    <w:p w14:paraId="6C84E0FD" w14:textId="77777777" w:rsidR="00EE56FA" w:rsidRDefault="00EE56FA" w:rsidP="00EE56FA">
      <w:pPr>
        <w:jc w:val="center"/>
      </w:pPr>
    </w:p>
    <w:p w14:paraId="40B83F9F" w14:textId="51D47039" w:rsidR="00EE56FA" w:rsidRDefault="00EE56FA" w:rsidP="00EE56FA">
      <w:pPr>
        <w:jc w:val="center"/>
      </w:pPr>
      <w:r>
        <w:t>[Insert date of submission (e.g., Sep 1 (Fri), 2018)]</w:t>
      </w:r>
    </w:p>
    <w:p w14:paraId="5DE21033" w14:textId="77777777" w:rsidR="00EE56FA" w:rsidRDefault="00EE56FA">
      <w:pPr>
        <w:spacing w:before="0"/>
      </w:pPr>
      <w:r>
        <w:br w:type="page"/>
      </w:r>
    </w:p>
    <w:p w14:paraId="57E31824" w14:textId="63C7DCD3" w:rsidR="00CB1A84" w:rsidRPr="00441B22" w:rsidRDefault="005300D3" w:rsidP="00473DB7">
      <w:pPr>
        <w:pStyle w:val="Heading1"/>
        <w:rPr>
          <w:i/>
        </w:rPr>
      </w:pPr>
      <w:r>
        <w:lastRenderedPageBreak/>
        <w:t>Summary of Evaluation and Results</w:t>
      </w:r>
      <w:bookmarkEnd w:id="4"/>
      <w:bookmarkEnd w:id="5"/>
      <w:r w:rsidR="00D32C06">
        <w:t xml:space="preserve">  </w:t>
      </w:r>
      <w:r w:rsidR="00495345">
        <w:rPr>
          <w:i/>
        </w:rPr>
        <w:t>(Max 2.5 pages)</w:t>
      </w:r>
    </w:p>
    <w:p w14:paraId="1C1BF4C8" w14:textId="774E8ACB" w:rsidR="00CE719B" w:rsidRDefault="00253FAA" w:rsidP="008A4518">
      <w:pPr>
        <w:pStyle w:val="Heading2"/>
        <w:numPr>
          <w:ilvl w:val="0"/>
          <w:numId w:val="49"/>
        </w:numPr>
        <w:ind w:left="360"/>
      </w:pPr>
      <w:r w:rsidRPr="00BB7F60">
        <w:t>Evaluation Goals</w:t>
      </w:r>
      <w:r w:rsidR="00CE719B">
        <w:t>:</w:t>
      </w:r>
    </w:p>
    <w:p w14:paraId="75D84EE8" w14:textId="77777777" w:rsidR="00072376" w:rsidRPr="00072376" w:rsidRDefault="00072376" w:rsidP="00072376"/>
    <w:p w14:paraId="5D2F0936" w14:textId="77777777" w:rsidR="00CE719B" w:rsidRDefault="00CE719B" w:rsidP="008A4518">
      <w:pPr>
        <w:pStyle w:val="Heading2"/>
        <w:numPr>
          <w:ilvl w:val="0"/>
          <w:numId w:val="49"/>
        </w:numPr>
        <w:ind w:left="360"/>
      </w:pPr>
      <w:r>
        <w:t>Evaluation Summary:</w:t>
      </w:r>
    </w:p>
    <w:p w14:paraId="65DC6A32" w14:textId="77777777" w:rsidR="00072376" w:rsidRPr="00072376" w:rsidRDefault="00072376" w:rsidP="00072376"/>
    <w:p w14:paraId="70814E6E" w14:textId="77777777" w:rsidR="00CE719B" w:rsidRDefault="00CE719B" w:rsidP="008A4518">
      <w:pPr>
        <w:pStyle w:val="Heading2"/>
        <w:numPr>
          <w:ilvl w:val="0"/>
          <w:numId w:val="49"/>
        </w:numPr>
        <w:ind w:left="360"/>
      </w:pPr>
      <w:r>
        <w:t>Evaluation Rationale:</w:t>
      </w:r>
    </w:p>
    <w:p w14:paraId="7B029323" w14:textId="77777777" w:rsidR="00072376" w:rsidRPr="00072376" w:rsidRDefault="00072376" w:rsidP="00072376"/>
    <w:p w14:paraId="2BAACECB" w14:textId="77777777" w:rsidR="00CE719B" w:rsidRDefault="00CE719B" w:rsidP="008A4518">
      <w:pPr>
        <w:pStyle w:val="Heading2"/>
        <w:numPr>
          <w:ilvl w:val="0"/>
          <w:numId w:val="49"/>
        </w:numPr>
        <w:ind w:left="360"/>
      </w:pPr>
      <w:r>
        <w:t>Analysis (outcome of Step 9):</w:t>
      </w:r>
    </w:p>
    <w:p w14:paraId="2CEDEEED" w14:textId="77777777" w:rsidR="00072376" w:rsidRPr="00072376" w:rsidRDefault="00072376" w:rsidP="00072376"/>
    <w:p w14:paraId="15B4D1D4" w14:textId="1225B377" w:rsidR="005300D3" w:rsidRDefault="00CE719B" w:rsidP="008A4518">
      <w:pPr>
        <w:pStyle w:val="Heading2"/>
        <w:numPr>
          <w:ilvl w:val="0"/>
          <w:numId w:val="49"/>
        </w:numPr>
        <w:ind w:left="360"/>
      </w:pPr>
      <w:r>
        <w:t>Conclusions (outcome of Step 10):</w:t>
      </w:r>
    </w:p>
    <w:p w14:paraId="05B7ED67" w14:textId="77777777" w:rsidR="00C869CC" w:rsidRDefault="00C869CC" w:rsidP="00C869CC"/>
    <w:p w14:paraId="3DEA441D" w14:textId="77777777" w:rsidR="0035057A" w:rsidRPr="00C869CC" w:rsidRDefault="0035057A" w:rsidP="00C869CC"/>
    <w:p w14:paraId="637A7E0B" w14:textId="7D3B96C6" w:rsidR="008525F2" w:rsidRDefault="0064383B" w:rsidP="00473DB7">
      <w:pPr>
        <w:pStyle w:val="Heading1"/>
      </w:pPr>
      <w:r>
        <w:t>Task Examples and Requirements</w:t>
      </w:r>
      <w:r w:rsidR="00495345">
        <w:t xml:space="preserve"> </w:t>
      </w:r>
      <w:r w:rsidR="00495345" w:rsidRPr="00495345">
        <w:rPr>
          <w:i/>
        </w:rPr>
        <w:t>(Max 1.5 pages)</w:t>
      </w:r>
    </w:p>
    <w:p w14:paraId="0759ACBA" w14:textId="20ABEC76" w:rsidR="00BB7F60" w:rsidRDefault="00253FAA" w:rsidP="00CE719B">
      <w:pPr>
        <w:pStyle w:val="Heading2"/>
      </w:pPr>
      <w:r w:rsidRPr="00BB7F60">
        <w:t>Task examples:</w:t>
      </w:r>
    </w:p>
    <w:p w14:paraId="15E7CCDD" w14:textId="77777777" w:rsidR="0035057A" w:rsidRPr="0035057A" w:rsidRDefault="0035057A" w:rsidP="0035057A"/>
    <w:p w14:paraId="1B913AD3" w14:textId="3463A367" w:rsidR="00253FAA" w:rsidRDefault="00253FAA" w:rsidP="00CE719B">
      <w:pPr>
        <w:pStyle w:val="Heading2"/>
      </w:pPr>
      <w:r w:rsidRPr="00253FAA">
        <w:t>Requirements (Step 12):</w:t>
      </w:r>
      <w:r w:rsidRPr="0060012E">
        <w:t xml:space="preserve"> </w:t>
      </w:r>
    </w:p>
    <w:p w14:paraId="4DEA948C" w14:textId="77777777" w:rsidR="0035057A" w:rsidRPr="0035057A" w:rsidRDefault="0035057A" w:rsidP="0035057A"/>
    <w:p w14:paraId="46903CB2" w14:textId="737225E1" w:rsidR="00BB7F60" w:rsidRDefault="00253FAA" w:rsidP="00CE719B">
      <w:pPr>
        <w:pStyle w:val="Heading2"/>
      </w:pPr>
      <w:r w:rsidRPr="00BB7F60">
        <w:t>Justification:</w:t>
      </w:r>
    </w:p>
    <w:p w14:paraId="1513DF70" w14:textId="77777777" w:rsidR="0035057A" w:rsidRDefault="0035057A" w:rsidP="0035057A"/>
    <w:p w14:paraId="78CB48FD" w14:textId="77777777" w:rsidR="0035057A" w:rsidRPr="0035057A" w:rsidRDefault="0035057A" w:rsidP="0035057A">
      <w:bookmarkStart w:id="6" w:name="_GoBack"/>
      <w:bookmarkEnd w:id="6"/>
    </w:p>
    <w:p w14:paraId="1CCBE92F" w14:textId="08D5B67B" w:rsidR="00A46913" w:rsidRPr="005E3A12" w:rsidRDefault="00A46913" w:rsidP="009B7015">
      <w:pPr>
        <w:pStyle w:val="Heading1"/>
      </w:pPr>
      <w:bookmarkStart w:id="7" w:name="_Toc261854996"/>
      <w:r w:rsidRPr="00684198">
        <w:t>Appendix A</w:t>
      </w:r>
      <w:bookmarkEnd w:id="7"/>
      <w:r w:rsidRPr="00684198">
        <w:t xml:space="preserve"> </w:t>
      </w:r>
      <w:r w:rsidR="005E3A12">
        <w:t xml:space="preserve"> </w:t>
      </w:r>
      <w:r w:rsidR="005E3A12" w:rsidRPr="005E3A12">
        <w:t>(no page limit)</w:t>
      </w:r>
      <w:r w:rsidR="00253FAA">
        <w:t xml:space="preserve"> – goes in same pdf as report</w:t>
      </w:r>
    </w:p>
    <w:p w14:paraId="09C64B8D" w14:textId="77777777" w:rsidR="00253FAA" w:rsidRPr="001E0F62" w:rsidRDefault="00253FAA" w:rsidP="00253FAA">
      <w:pPr>
        <w:pStyle w:val="Bodyindent"/>
        <w:spacing w:after="60"/>
        <w:ind w:left="0"/>
      </w:pPr>
      <w:r w:rsidRPr="002E1CE2">
        <w:rPr>
          <w:i/>
        </w:rPr>
        <w:t>Cle</w:t>
      </w:r>
      <w:r>
        <w:rPr>
          <w:i/>
        </w:rPr>
        <w:t>arly mark appendices (</w:t>
      </w:r>
      <w:r w:rsidRPr="002E1CE2">
        <w:rPr>
          <w:i/>
        </w:rPr>
        <w:t>separate each with a title sheet and start on separate pages)</w:t>
      </w:r>
      <w:r>
        <w:rPr>
          <w:i/>
        </w:rPr>
        <w:t>.</w:t>
      </w:r>
    </w:p>
    <w:p w14:paraId="5060D262" w14:textId="77777777" w:rsidR="00BB7F60" w:rsidRDefault="00253FAA" w:rsidP="00BB7F60">
      <w:pPr>
        <w:pStyle w:val="body"/>
        <w:spacing w:before="80" w:after="60"/>
        <w:ind w:left="567" w:hanging="567"/>
        <w:rPr>
          <w:i/>
        </w:rPr>
      </w:pPr>
      <w:r w:rsidRPr="00A46913">
        <w:t>A.</w:t>
      </w:r>
      <w:r>
        <w:t>1</w:t>
      </w:r>
      <w:r w:rsidRPr="00A46913">
        <w:t xml:space="preserve">) </w:t>
      </w:r>
      <w:r w:rsidR="0046401E" w:rsidRPr="0046401E">
        <w:rPr>
          <w:b/>
        </w:rPr>
        <w:t>Actual</w:t>
      </w:r>
      <w:r w:rsidRPr="0046401E">
        <w:rPr>
          <w:b/>
        </w:rPr>
        <w:t xml:space="preserve"> evaluation instruments</w:t>
      </w:r>
      <w:r w:rsidRPr="00A46913">
        <w:t xml:space="preserve"> </w:t>
      </w:r>
    </w:p>
    <w:p w14:paraId="257D3B48" w14:textId="310D3B7B" w:rsidR="00660C3A" w:rsidRDefault="00253FAA" w:rsidP="00BB7F60">
      <w:pPr>
        <w:pStyle w:val="body"/>
        <w:spacing w:before="80" w:after="60"/>
        <w:ind w:left="567" w:hanging="567"/>
        <w:rPr>
          <w:i/>
        </w:rPr>
      </w:pPr>
      <w:r w:rsidRPr="00684198">
        <w:t>A.</w:t>
      </w:r>
      <w:r>
        <w:t>2</w:t>
      </w:r>
      <w:r w:rsidRPr="00684198">
        <w:t>)</w:t>
      </w:r>
      <w:r w:rsidRPr="00A46913">
        <w:t xml:space="preserve"> (Optional) </w:t>
      </w:r>
      <w:r w:rsidR="0046401E">
        <w:rPr>
          <w:b/>
        </w:rPr>
        <w:t>S</w:t>
      </w:r>
      <w:r w:rsidRPr="0046401E">
        <w:rPr>
          <w:b/>
        </w:rPr>
        <w:t>upplementary analysis</w:t>
      </w:r>
    </w:p>
    <w:p w14:paraId="2E87F6A1" w14:textId="77777777" w:rsidR="00BB7F60" w:rsidRPr="00A46913" w:rsidRDefault="00BB7F60" w:rsidP="00BB7F60">
      <w:pPr>
        <w:pStyle w:val="body"/>
        <w:spacing w:before="80" w:after="60"/>
        <w:ind w:left="567" w:hanging="567"/>
      </w:pPr>
    </w:p>
    <w:p w14:paraId="5057FAB8" w14:textId="1D38CB79" w:rsidR="00A46913" w:rsidRPr="005E3A12" w:rsidRDefault="00A46913" w:rsidP="009B7015">
      <w:pPr>
        <w:pStyle w:val="Heading1"/>
      </w:pPr>
      <w:bookmarkStart w:id="8" w:name="_Toc261854997"/>
      <w:r w:rsidRPr="00684198">
        <w:t xml:space="preserve">Appendix B - Additional Documentation </w:t>
      </w:r>
      <w:r w:rsidRPr="005E3A12">
        <w:rPr>
          <w:i/>
        </w:rPr>
        <w:t>(separate from Report</w:t>
      </w:r>
      <w:bookmarkEnd w:id="8"/>
      <w:r w:rsidR="005E3A12" w:rsidRPr="005E3A12">
        <w:rPr>
          <w:i/>
        </w:rPr>
        <w:t xml:space="preserve"> -</w:t>
      </w:r>
      <w:r w:rsidR="005E3A12">
        <w:rPr>
          <w:i/>
        </w:rPr>
        <w:t xml:space="preserve"> </w:t>
      </w:r>
      <w:r w:rsidR="005E3A12" w:rsidRPr="005E3A12">
        <w:rPr>
          <w:i/>
        </w:rPr>
        <w:t>no page limit)</w:t>
      </w:r>
    </w:p>
    <w:p w14:paraId="57CAAE88" w14:textId="77777777" w:rsidR="0046401E" w:rsidRDefault="0046401E" w:rsidP="0046401E">
      <w:pPr>
        <w:pStyle w:val="appendices"/>
        <w:spacing w:after="60"/>
        <w:ind w:left="0" w:firstLine="0"/>
        <w:rPr>
          <w:i/>
        </w:rPr>
      </w:pPr>
      <w:r w:rsidRPr="002E1CE2">
        <w:rPr>
          <w:i/>
        </w:rPr>
        <w:t xml:space="preserve">To ensure that confidential participant materials are kept separate from reports, which your team may wish to share publically at a later date, </w:t>
      </w:r>
      <w:r>
        <w:rPr>
          <w:i/>
        </w:rPr>
        <w:t>include</w:t>
      </w:r>
      <w:r w:rsidRPr="002E1CE2">
        <w:rPr>
          <w:i/>
        </w:rPr>
        <w:t xml:space="preserve"> in </w:t>
      </w:r>
      <w:r w:rsidRPr="002E1CE2">
        <w:rPr>
          <w:b/>
          <w:i/>
        </w:rPr>
        <w:t>a second PDF</w:t>
      </w:r>
      <w:r w:rsidRPr="002E1CE2">
        <w:rPr>
          <w:i/>
        </w:rPr>
        <w:t>.</w:t>
      </w:r>
    </w:p>
    <w:p w14:paraId="159674C5" w14:textId="77777777" w:rsidR="0046401E" w:rsidRDefault="0046401E" w:rsidP="0046401E">
      <w:pPr>
        <w:pStyle w:val="appendices"/>
        <w:spacing w:after="60"/>
        <w:ind w:left="0" w:firstLine="0"/>
      </w:pPr>
      <w:r w:rsidRPr="00684198">
        <w:t xml:space="preserve">B.1) </w:t>
      </w:r>
      <w:r>
        <w:t>S</w:t>
      </w:r>
      <w:r w:rsidRPr="00C01341">
        <w:t>igned ‘</w:t>
      </w:r>
      <w:hyperlink r:id="rId12" w:history="1">
        <w:r w:rsidRPr="00C01341">
          <w:rPr>
            <w:rStyle w:val="Hyperlink"/>
          </w:rPr>
          <w:t>Adherence to Ethics Protocol</w:t>
        </w:r>
      </w:hyperlink>
      <w:r w:rsidRPr="00C01341">
        <w:t xml:space="preserve">’ form, which can be downloaded from the course resources page. One form must be included for the entire team. </w:t>
      </w:r>
    </w:p>
    <w:p w14:paraId="3086635D" w14:textId="77777777" w:rsidR="0046401E" w:rsidRPr="0060012E" w:rsidRDefault="0046401E" w:rsidP="0046401E">
      <w:pPr>
        <w:pStyle w:val="appendices"/>
        <w:spacing w:after="60"/>
        <w:ind w:left="0" w:firstLine="0"/>
        <w:rPr>
          <w:i/>
        </w:rPr>
      </w:pPr>
    </w:p>
    <w:p w14:paraId="480A697B" w14:textId="77777777" w:rsidR="0046401E" w:rsidRDefault="0046401E" w:rsidP="0046401E">
      <w:pPr>
        <w:pStyle w:val="body"/>
        <w:spacing w:after="60"/>
      </w:pPr>
      <w:r>
        <w:lastRenderedPageBreak/>
        <w:t xml:space="preserve">B.2) </w:t>
      </w:r>
      <w:r w:rsidRPr="00684198">
        <w:t>Signed participant cons</w:t>
      </w:r>
      <w:r>
        <w:t>ent form(s) from the evaluation</w:t>
      </w:r>
    </w:p>
    <w:p w14:paraId="2E9EA67A" w14:textId="77777777" w:rsidR="0046401E" w:rsidRDefault="0046401E" w:rsidP="0046401E">
      <w:pPr>
        <w:pStyle w:val="body"/>
        <w:spacing w:after="60"/>
      </w:pPr>
    </w:p>
    <w:p w14:paraId="527D6B33" w14:textId="77777777" w:rsidR="0046401E" w:rsidRPr="005B2668" w:rsidRDefault="0046401E" w:rsidP="0046401E">
      <w:pPr>
        <w:pStyle w:val="body"/>
        <w:spacing w:after="60"/>
        <w:rPr>
          <w:i/>
        </w:rPr>
      </w:pPr>
      <w:r w:rsidRPr="00A46913">
        <w:t>B.3</w:t>
      </w:r>
      <w:r w:rsidRPr="00684198">
        <w:t>) Scanned raw data (e.g., interview tra</w:t>
      </w:r>
      <w:r>
        <w:t>nscripts, measurements)</w:t>
      </w:r>
      <w:r>
        <w:rPr>
          <w:i/>
        </w:rPr>
        <w:t xml:space="preserve">. Legible photographs okay. </w:t>
      </w:r>
    </w:p>
    <w:p w14:paraId="4BAD4C5F" w14:textId="77777777" w:rsidR="00704080" w:rsidRPr="00684198" w:rsidRDefault="00704080" w:rsidP="00A46913">
      <w:pPr>
        <w:pStyle w:val="ListParagraph"/>
        <w:rPr>
          <w:i/>
          <w:sz w:val="24"/>
        </w:rPr>
      </w:pPr>
    </w:p>
    <w:sectPr w:rsidR="00704080" w:rsidRPr="00684198" w:rsidSect="00441B22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CA1B" w14:textId="77777777" w:rsidR="008B2A1C" w:rsidRDefault="008B2A1C">
      <w:r>
        <w:separator/>
      </w:r>
    </w:p>
  </w:endnote>
  <w:endnote w:type="continuationSeparator" w:id="0">
    <w:p w14:paraId="1BA58A6E" w14:textId="77777777" w:rsidR="008B2A1C" w:rsidRDefault="008B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01AA" w14:textId="77777777" w:rsidR="00210087" w:rsidRDefault="00210087" w:rsidP="00572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8A45B" w14:textId="77777777" w:rsidR="00210087" w:rsidRDefault="00210087" w:rsidP="00572955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D289D" w14:textId="77777777" w:rsidR="00210087" w:rsidRDefault="00210087" w:rsidP="001B7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B026" w14:textId="572E0BE4" w:rsidR="00210087" w:rsidRDefault="00210087" w:rsidP="007C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C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3E17D" w14:textId="44E9D62A" w:rsidR="00210087" w:rsidRDefault="00210087" w:rsidP="00117BDC">
    <w:pPr>
      <w:pStyle w:val="Header"/>
      <w:tabs>
        <w:tab w:val="clear" w:pos="4320"/>
        <w:tab w:val="clear" w:pos="8640"/>
        <w:tab w:val="center" w:pos="4860"/>
        <w:tab w:val="right" w:pos="9270"/>
      </w:tabs>
      <w:ind w:right="360"/>
    </w:pPr>
    <w:r>
      <w:rPr>
        <w:rStyle w:val="PageNumber"/>
      </w:rPr>
      <w:t>344 201</w:t>
    </w:r>
    <w:r w:rsidR="00593383">
      <w:rPr>
        <w:rStyle w:val="PageNumber"/>
      </w:rPr>
      <w:t>8</w:t>
    </w:r>
    <w:r w:rsidR="00233379">
      <w:rPr>
        <w:rStyle w:val="PageNumber"/>
      </w:rPr>
      <w:t xml:space="preserve"> </w:t>
    </w:r>
    <w:r>
      <w:rPr>
        <w:rStyle w:val="PageNumber"/>
      </w:rPr>
      <w:t xml:space="preserve">W1 </w:t>
    </w:r>
    <w:r>
      <w:rPr>
        <w:rStyle w:val="PageNumber"/>
      </w:rPr>
      <w:tab/>
      <w:t>Checkpoint W04: Evaluation Plan</w:t>
    </w:r>
    <w:r>
      <w:tab/>
    </w:r>
  </w:p>
  <w:p w14:paraId="1F8E7CE3" w14:textId="77777777" w:rsidR="00210087" w:rsidRDefault="00210087" w:rsidP="000F3B9A">
    <w:pPr>
      <w:pStyle w:val="Footer"/>
      <w:tabs>
        <w:tab w:val="clear" w:pos="4320"/>
        <w:tab w:val="clear" w:pos="8640"/>
        <w:tab w:val="center" w:pos="4680"/>
        <w:tab w:val="right" w:pos="92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6A36" w14:textId="03AD44E1" w:rsidR="00210087" w:rsidRDefault="00210087">
    <w:pPr>
      <w:pStyle w:val="Footer"/>
    </w:pPr>
    <w:r>
      <w:t>V</w:t>
    </w:r>
    <w:r w:rsidR="00467DD6">
      <w:t>3</w:t>
    </w:r>
    <w:r>
      <w:t xml:space="preserve">.0 – </w:t>
    </w:r>
    <w:r w:rsidR="00467DD6">
      <w:t>Aug 30,</w:t>
    </w:r>
    <w:r>
      <w:t xml:space="preserve"> 201</w:t>
    </w:r>
    <w:r w:rsidR="00467DD6"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ED31" w14:textId="3C6E06C5" w:rsidR="00210087" w:rsidRDefault="00210087" w:rsidP="007C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C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615A3C" w14:textId="60FBDD5D" w:rsidR="00210087" w:rsidRDefault="00210087" w:rsidP="00572955">
    <w:pPr>
      <w:pStyle w:val="Footer"/>
      <w:tabs>
        <w:tab w:val="clear" w:pos="4320"/>
        <w:tab w:val="clear" w:pos="8640"/>
        <w:tab w:val="center" w:pos="4680"/>
        <w:tab w:val="right" w:pos="9270"/>
      </w:tabs>
      <w:ind w:right="360"/>
    </w:pPr>
    <w:r>
      <w:rPr>
        <w:rStyle w:val="PageNumber"/>
      </w:rPr>
      <w:t>344 201</w:t>
    </w:r>
    <w:r w:rsidR="00593383">
      <w:rPr>
        <w:rStyle w:val="PageNumber"/>
      </w:rPr>
      <w:t>8</w:t>
    </w:r>
    <w:r>
      <w:rPr>
        <w:rStyle w:val="PageNumber"/>
      </w:rPr>
      <w:t xml:space="preserve"> W1 </w:t>
    </w:r>
    <w:r>
      <w:rPr>
        <w:rStyle w:val="PageNumber"/>
      </w:rPr>
      <w:tab/>
      <w:t>Checkpoint W05: Piloting Results and Status Update</w:t>
    </w: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CBDF" w14:textId="56B04C30" w:rsidR="00210087" w:rsidRDefault="00210087" w:rsidP="007C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C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ED22D" w14:textId="5BF6FF3D" w:rsidR="00210087" w:rsidRDefault="00210087" w:rsidP="00572955">
    <w:pPr>
      <w:pStyle w:val="Footer"/>
      <w:tabs>
        <w:tab w:val="clear" w:pos="4320"/>
        <w:tab w:val="clear" w:pos="8640"/>
        <w:tab w:val="center" w:pos="4680"/>
        <w:tab w:val="right" w:pos="9270"/>
      </w:tabs>
      <w:ind w:right="360"/>
    </w:pPr>
    <w:r>
      <w:rPr>
        <w:rStyle w:val="PageNumber"/>
      </w:rPr>
      <w:t>344 201</w:t>
    </w:r>
    <w:r w:rsidR="00593383">
      <w:rPr>
        <w:rStyle w:val="PageNumber"/>
      </w:rPr>
      <w:t>8</w:t>
    </w:r>
    <w:r>
      <w:rPr>
        <w:rStyle w:val="PageNumber"/>
      </w:rPr>
      <w:t xml:space="preserve"> W1 </w:t>
    </w:r>
    <w:r>
      <w:rPr>
        <w:rStyle w:val="PageNumber"/>
      </w:rPr>
      <w:tab/>
      <w:t>Checkpoint W07: Evaluation Report and Requirements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8D40" w14:textId="77777777" w:rsidR="008B2A1C" w:rsidRDefault="008B2A1C">
      <w:r>
        <w:separator/>
      </w:r>
    </w:p>
  </w:footnote>
  <w:footnote w:type="continuationSeparator" w:id="0">
    <w:p w14:paraId="65A78370" w14:textId="77777777" w:rsidR="008B2A1C" w:rsidRDefault="008B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797"/>
    <w:multiLevelType w:val="hybridMultilevel"/>
    <w:tmpl w:val="7632E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6EB"/>
    <w:multiLevelType w:val="hybridMultilevel"/>
    <w:tmpl w:val="593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A72"/>
    <w:multiLevelType w:val="hybridMultilevel"/>
    <w:tmpl w:val="AB96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B4B18"/>
    <w:multiLevelType w:val="hybridMultilevel"/>
    <w:tmpl w:val="48AA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55B3"/>
    <w:multiLevelType w:val="hybridMultilevel"/>
    <w:tmpl w:val="E83039D2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695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0B6"/>
    <w:multiLevelType w:val="hybridMultilevel"/>
    <w:tmpl w:val="ED06A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1F04"/>
    <w:multiLevelType w:val="hybridMultilevel"/>
    <w:tmpl w:val="39D2A67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E60F9"/>
    <w:multiLevelType w:val="hybridMultilevel"/>
    <w:tmpl w:val="00C4D690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F09F5"/>
    <w:multiLevelType w:val="hybridMultilevel"/>
    <w:tmpl w:val="5F522E4C"/>
    <w:lvl w:ilvl="0" w:tplc="18501568">
      <w:numFmt w:val="bullet"/>
      <w:lvlText w:val="-"/>
      <w:lvlJc w:val="left"/>
      <w:pPr>
        <w:ind w:left="784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0CF5B36"/>
    <w:multiLevelType w:val="hybridMultilevel"/>
    <w:tmpl w:val="BEA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57E12"/>
    <w:multiLevelType w:val="hybridMultilevel"/>
    <w:tmpl w:val="766CA4E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42C54"/>
    <w:multiLevelType w:val="hybridMultilevel"/>
    <w:tmpl w:val="9DB4870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DF2CBE"/>
    <w:multiLevelType w:val="hybridMultilevel"/>
    <w:tmpl w:val="4C60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775AA"/>
    <w:multiLevelType w:val="hybridMultilevel"/>
    <w:tmpl w:val="7E1089E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061B1"/>
    <w:multiLevelType w:val="hybridMultilevel"/>
    <w:tmpl w:val="1D301BF0"/>
    <w:lvl w:ilvl="0" w:tplc="2EEC5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E51656"/>
    <w:multiLevelType w:val="hybridMultilevel"/>
    <w:tmpl w:val="3DD2351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3355B"/>
    <w:multiLevelType w:val="hybridMultilevel"/>
    <w:tmpl w:val="311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6BC9"/>
    <w:multiLevelType w:val="hybridMultilevel"/>
    <w:tmpl w:val="A828AB8E"/>
    <w:lvl w:ilvl="0" w:tplc="8D4AD3E2">
      <w:start w:val="1"/>
      <w:numFmt w:val="upperLetter"/>
      <w:pStyle w:val="referenc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2F6D83"/>
    <w:multiLevelType w:val="hybridMultilevel"/>
    <w:tmpl w:val="F87C3628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D6A45DA"/>
    <w:multiLevelType w:val="hybridMultilevel"/>
    <w:tmpl w:val="E3B65A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171DC4"/>
    <w:multiLevelType w:val="hybridMultilevel"/>
    <w:tmpl w:val="A1500C9C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F2E0493"/>
    <w:multiLevelType w:val="hybridMultilevel"/>
    <w:tmpl w:val="4972300C"/>
    <w:lvl w:ilvl="0" w:tplc="FE48C7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0C62CC1"/>
    <w:multiLevelType w:val="hybridMultilevel"/>
    <w:tmpl w:val="47D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F5703"/>
    <w:multiLevelType w:val="hybridMultilevel"/>
    <w:tmpl w:val="D012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F150F"/>
    <w:multiLevelType w:val="hybridMultilevel"/>
    <w:tmpl w:val="C3A2C0E6"/>
    <w:lvl w:ilvl="0" w:tplc="F3FCD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40BFA"/>
    <w:multiLevelType w:val="hybridMultilevel"/>
    <w:tmpl w:val="956CD4D6"/>
    <w:lvl w:ilvl="0" w:tplc="B650A1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5038"/>
    <w:multiLevelType w:val="hybridMultilevel"/>
    <w:tmpl w:val="7C486DB2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 w15:restartNumberingAfterBreak="0">
    <w:nsid w:val="4D224859"/>
    <w:multiLevelType w:val="hybridMultilevel"/>
    <w:tmpl w:val="8CF06E1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F9676FE"/>
    <w:multiLevelType w:val="hybridMultilevel"/>
    <w:tmpl w:val="6BBA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269C8"/>
    <w:multiLevelType w:val="hybridMultilevel"/>
    <w:tmpl w:val="DEE240AE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96C2E"/>
    <w:multiLevelType w:val="hybridMultilevel"/>
    <w:tmpl w:val="FB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B5363"/>
    <w:multiLevelType w:val="hybridMultilevel"/>
    <w:tmpl w:val="A2FC1276"/>
    <w:lvl w:ilvl="0" w:tplc="C792E1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FD05E5"/>
    <w:multiLevelType w:val="hybridMultilevel"/>
    <w:tmpl w:val="0B9E3230"/>
    <w:lvl w:ilvl="0" w:tplc="421A51D0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B0818"/>
    <w:multiLevelType w:val="hybridMultilevel"/>
    <w:tmpl w:val="85FCB216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A0FD6"/>
    <w:multiLevelType w:val="hybridMultilevel"/>
    <w:tmpl w:val="774AE4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24ACF"/>
    <w:multiLevelType w:val="hybridMultilevel"/>
    <w:tmpl w:val="327881B0"/>
    <w:lvl w:ilvl="0" w:tplc="F8045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C78D2"/>
    <w:multiLevelType w:val="hybridMultilevel"/>
    <w:tmpl w:val="BFC6A666"/>
    <w:lvl w:ilvl="0" w:tplc="760A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92B64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74A98"/>
    <w:multiLevelType w:val="hybridMultilevel"/>
    <w:tmpl w:val="9F1A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101D1"/>
    <w:multiLevelType w:val="hybridMultilevel"/>
    <w:tmpl w:val="5E24FFA6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8E1411D"/>
    <w:multiLevelType w:val="hybridMultilevel"/>
    <w:tmpl w:val="CF00D430"/>
    <w:lvl w:ilvl="0" w:tplc="BC1AA76C">
      <w:start w:val="1"/>
      <w:numFmt w:val="decimal"/>
      <w:pStyle w:val="DocumentM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34B82"/>
    <w:multiLevelType w:val="hybridMultilevel"/>
    <w:tmpl w:val="7D6E4A2C"/>
    <w:lvl w:ilvl="0" w:tplc="C792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2C45"/>
    <w:multiLevelType w:val="hybridMultilevel"/>
    <w:tmpl w:val="083AE26E"/>
    <w:lvl w:ilvl="0" w:tplc="CB8659DA">
      <w:start w:val="1"/>
      <w:numFmt w:val="lowerRoman"/>
      <w:lvlText w:val="%1)"/>
      <w:lvlJc w:val="right"/>
      <w:pPr>
        <w:ind w:left="108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4" w15:restartNumberingAfterBreak="0">
    <w:nsid w:val="6E910DA9"/>
    <w:multiLevelType w:val="multilevel"/>
    <w:tmpl w:val="2D822FEA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B35453"/>
    <w:multiLevelType w:val="hybridMultilevel"/>
    <w:tmpl w:val="2D822FEA"/>
    <w:lvl w:ilvl="0" w:tplc="68F4E63A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8092EB9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D4BBA"/>
    <w:multiLevelType w:val="hybridMultilevel"/>
    <w:tmpl w:val="BCD487C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4067B0"/>
    <w:multiLevelType w:val="hybridMultilevel"/>
    <w:tmpl w:val="28B2C1DC"/>
    <w:lvl w:ilvl="0" w:tplc="973C5BD0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90D7F"/>
    <w:multiLevelType w:val="hybridMultilevel"/>
    <w:tmpl w:val="F87C3628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</w:num>
  <w:num w:numId="3">
    <w:abstractNumId w:val="46"/>
  </w:num>
  <w:num w:numId="4">
    <w:abstractNumId w:val="34"/>
  </w:num>
  <w:num w:numId="5">
    <w:abstractNumId w:val="20"/>
  </w:num>
  <w:num w:numId="6">
    <w:abstractNumId w:val="7"/>
  </w:num>
  <w:num w:numId="7">
    <w:abstractNumId w:val="14"/>
  </w:num>
  <w:num w:numId="8">
    <w:abstractNumId w:val="11"/>
  </w:num>
  <w:num w:numId="9">
    <w:abstractNumId w:val="30"/>
  </w:num>
  <w:num w:numId="10">
    <w:abstractNumId w:val="35"/>
  </w:num>
  <w:num w:numId="11">
    <w:abstractNumId w:val="16"/>
  </w:num>
  <w:num w:numId="12">
    <w:abstractNumId w:val="4"/>
  </w:num>
  <w:num w:numId="13">
    <w:abstractNumId w:val="36"/>
  </w:num>
  <w:num w:numId="14">
    <w:abstractNumId w:val="25"/>
  </w:num>
  <w:num w:numId="15">
    <w:abstractNumId w:val="5"/>
  </w:num>
  <w:num w:numId="16">
    <w:abstractNumId w:val="38"/>
  </w:num>
  <w:num w:numId="17">
    <w:abstractNumId w:val="24"/>
  </w:num>
  <w:num w:numId="18">
    <w:abstractNumId w:val="45"/>
  </w:num>
  <w:num w:numId="19">
    <w:abstractNumId w:val="33"/>
  </w:num>
  <w:num w:numId="20">
    <w:abstractNumId w:val="41"/>
  </w:num>
  <w:num w:numId="21">
    <w:abstractNumId w:val="2"/>
  </w:num>
  <w:num w:numId="22">
    <w:abstractNumId w:val="13"/>
  </w:num>
  <w:num w:numId="23">
    <w:abstractNumId w:val="17"/>
  </w:num>
  <w:num w:numId="24">
    <w:abstractNumId w:val="31"/>
  </w:num>
  <w:num w:numId="25">
    <w:abstractNumId w:val="42"/>
  </w:num>
  <w:num w:numId="26">
    <w:abstractNumId w:val="37"/>
  </w:num>
  <w:num w:numId="27">
    <w:abstractNumId w:val="32"/>
  </w:num>
  <w:num w:numId="28">
    <w:abstractNumId w:val="15"/>
  </w:num>
  <w:num w:numId="29">
    <w:abstractNumId w:val="27"/>
  </w:num>
  <w:num w:numId="30">
    <w:abstractNumId w:val="22"/>
  </w:num>
  <w:num w:numId="31">
    <w:abstractNumId w:val="8"/>
  </w:num>
  <w:num w:numId="32">
    <w:abstractNumId w:val="1"/>
  </w:num>
  <w:num w:numId="33">
    <w:abstractNumId w:val="21"/>
  </w:num>
  <w:num w:numId="34">
    <w:abstractNumId w:val="23"/>
  </w:num>
  <w:num w:numId="35">
    <w:abstractNumId w:val="28"/>
  </w:num>
  <w:num w:numId="36">
    <w:abstractNumId w:val="3"/>
  </w:num>
  <w:num w:numId="37">
    <w:abstractNumId w:val="43"/>
  </w:num>
  <w:num w:numId="38">
    <w:abstractNumId w:val="10"/>
  </w:num>
  <w:num w:numId="39">
    <w:abstractNumId w:val="40"/>
  </w:num>
  <w:num w:numId="40">
    <w:abstractNumId w:val="19"/>
  </w:num>
  <w:num w:numId="41">
    <w:abstractNumId w:val="44"/>
  </w:num>
  <w:num w:numId="42">
    <w:abstractNumId w:val="9"/>
  </w:num>
  <w:num w:numId="43">
    <w:abstractNumId w:val="29"/>
  </w:num>
  <w:num w:numId="44">
    <w:abstractNumId w:val="48"/>
  </w:num>
  <w:num w:numId="45">
    <w:abstractNumId w:val="39"/>
  </w:num>
  <w:num w:numId="46">
    <w:abstractNumId w:val="26"/>
  </w:num>
  <w:num w:numId="47">
    <w:abstractNumId w:val="6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C9"/>
    <w:rsid w:val="00000F9F"/>
    <w:rsid w:val="00013544"/>
    <w:rsid w:val="000140FE"/>
    <w:rsid w:val="000166F8"/>
    <w:rsid w:val="00016BC5"/>
    <w:rsid w:val="00020C40"/>
    <w:rsid w:val="00020D0B"/>
    <w:rsid w:val="00021AA5"/>
    <w:rsid w:val="00023183"/>
    <w:rsid w:val="000261AA"/>
    <w:rsid w:val="0002633C"/>
    <w:rsid w:val="00027571"/>
    <w:rsid w:val="00027671"/>
    <w:rsid w:val="00027C9F"/>
    <w:rsid w:val="000333D3"/>
    <w:rsid w:val="0003766E"/>
    <w:rsid w:val="00043394"/>
    <w:rsid w:val="00043EB0"/>
    <w:rsid w:val="000452B3"/>
    <w:rsid w:val="000453AE"/>
    <w:rsid w:val="00045CC5"/>
    <w:rsid w:val="000460E4"/>
    <w:rsid w:val="0005390C"/>
    <w:rsid w:val="00053A08"/>
    <w:rsid w:val="000550BD"/>
    <w:rsid w:val="00062BC4"/>
    <w:rsid w:val="00063576"/>
    <w:rsid w:val="00063D69"/>
    <w:rsid w:val="000647C8"/>
    <w:rsid w:val="00066B03"/>
    <w:rsid w:val="000678AF"/>
    <w:rsid w:val="00070A35"/>
    <w:rsid w:val="00071226"/>
    <w:rsid w:val="00072376"/>
    <w:rsid w:val="00072C66"/>
    <w:rsid w:val="00072DD7"/>
    <w:rsid w:val="000757C2"/>
    <w:rsid w:val="00075E09"/>
    <w:rsid w:val="00076A64"/>
    <w:rsid w:val="00076C32"/>
    <w:rsid w:val="000819F0"/>
    <w:rsid w:val="00081F43"/>
    <w:rsid w:val="00083447"/>
    <w:rsid w:val="00083B11"/>
    <w:rsid w:val="00083FCC"/>
    <w:rsid w:val="00085362"/>
    <w:rsid w:val="0008585C"/>
    <w:rsid w:val="000910E0"/>
    <w:rsid w:val="00091299"/>
    <w:rsid w:val="00093597"/>
    <w:rsid w:val="00094916"/>
    <w:rsid w:val="000965A2"/>
    <w:rsid w:val="00096CE6"/>
    <w:rsid w:val="00097C41"/>
    <w:rsid w:val="000A05A6"/>
    <w:rsid w:val="000A42A6"/>
    <w:rsid w:val="000A740A"/>
    <w:rsid w:val="000A7D32"/>
    <w:rsid w:val="000B1008"/>
    <w:rsid w:val="000B31CF"/>
    <w:rsid w:val="000B57C8"/>
    <w:rsid w:val="000B627C"/>
    <w:rsid w:val="000B7778"/>
    <w:rsid w:val="000C0002"/>
    <w:rsid w:val="000C0A72"/>
    <w:rsid w:val="000C1376"/>
    <w:rsid w:val="000C2E3F"/>
    <w:rsid w:val="000C310F"/>
    <w:rsid w:val="000C482A"/>
    <w:rsid w:val="000D28E9"/>
    <w:rsid w:val="000D2B40"/>
    <w:rsid w:val="000D34CC"/>
    <w:rsid w:val="000D3E02"/>
    <w:rsid w:val="000D46DD"/>
    <w:rsid w:val="000D511F"/>
    <w:rsid w:val="000D5169"/>
    <w:rsid w:val="000D56E0"/>
    <w:rsid w:val="000E03E2"/>
    <w:rsid w:val="000E313C"/>
    <w:rsid w:val="000E57CA"/>
    <w:rsid w:val="000E656C"/>
    <w:rsid w:val="000E7ABB"/>
    <w:rsid w:val="000F1160"/>
    <w:rsid w:val="000F3B9A"/>
    <w:rsid w:val="000F4592"/>
    <w:rsid w:val="000F5524"/>
    <w:rsid w:val="000F6A7A"/>
    <w:rsid w:val="000F751A"/>
    <w:rsid w:val="00100125"/>
    <w:rsid w:val="00101E11"/>
    <w:rsid w:val="00102CCE"/>
    <w:rsid w:val="00103E8B"/>
    <w:rsid w:val="00105263"/>
    <w:rsid w:val="00105C83"/>
    <w:rsid w:val="00105DE3"/>
    <w:rsid w:val="00111AB4"/>
    <w:rsid w:val="00113C37"/>
    <w:rsid w:val="00115513"/>
    <w:rsid w:val="00115A02"/>
    <w:rsid w:val="00115A94"/>
    <w:rsid w:val="00116AB6"/>
    <w:rsid w:val="0011785D"/>
    <w:rsid w:val="001179DF"/>
    <w:rsid w:val="00117BDC"/>
    <w:rsid w:val="00120714"/>
    <w:rsid w:val="0012084C"/>
    <w:rsid w:val="001221EA"/>
    <w:rsid w:val="00123EAB"/>
    <w:rsid w:val="001262A4"/>
    <w:rsid w:val="00127662"/>
    <w:rsid w:val="0012770A"/>
    <w:rsid w:val="001328AF"/>
    <w:rsid w:val="001343CF"/>
    <w:rsid w:val="001362E0"/>
    <w:rsid w:val="00136F30"/>
    <w:rsid w:val="00140311"/>
    <w:rsid w:val="00140CD7"/>
    <w:rsid w:val="00142058"/>
    <w:rsid w:val="001423A9"/>
    <w:rsid w:val="001428F3"/>
    <w:rsid w:val="00142DEF"/>
    <w:rsid w:val="00145E87"/>
    <w:rsid w:val="00147CF5"/>
    <w:rsid w:val="0015071E"/>
    <w:rsid w:val="00150815"/>
    <w:rsid w:val="001544C1"/>
    <w:rsid w:val="00155C64"/>
    <w:rsid w:val="00155E49"/>
    <w:rsid w:val="00156D8A"/>
    <w:rsid w:val="00160B65"/>
    <w:rsid w:val="00161793"/>
    <w:rsid w:val="00162537"/>
    <w:rsid w:val="00165533"/>
    <w:rsid w:val="00170A4E"/>
    <w:rsid w:val="00170EE6"/>
    <w:rsid w:val="00172166"/>
    <w:rsid w:val="001723D6"/>
    <w:rsid w:val="00172BA9"/>
    <w:rsid w:val="00174FCE"/>
    <w:rsid w:val="00175E77"/>
    <w:rsid w:val="00176FD1"/>
    <w:rsid w:val="0018015D"/>
    <w:rsid w:val="00180510"/>
    <w:rsid w:val="00181183"/>
    <w:rsid w:val="00181189"/>
    <w:rsid w:val="00181285"/>
    <w:rsid w:val="00183A5C"/>
    <w:rsid w:val="00183B77"/>
    <w:rsid w:val="00183CD1"/>
    <w:rsid w:val="00185AFB"/>
    <w:rsid w:val="00187080"/>
    <w:rsid w:val="00190440"/>
    <w:rsid w:val="00191AAF"/>
    <w:rsid w:val="00192048"/>
    <w:rsid w:val="00193AF6"/>
    <w:rsid w:val="001947EC"/>
    <w:rsid w:val="0019486D"/>
    <w:rsid w:val="00197F50"/>
    <w:rsid w:val="00197F5A"/>
    <w:rsid w:val="001A0DA0"/>
    <w:rsid w:val="001A1B0D"/>
    <w:rsid w:val="001A50FC"/>
    <w:rsid w:val="001A670D"/>
    <w:rsid w:val="001B1D7F"/>
    <w:rsid w:val="001B32A7"/>
    <w:rsid w:val="001B634C"/>
    <w:rsid w:val="001B742E"/>
    <w:rsid w:val="001C3171"/>
    <w:rsid w:val="001C3FCC"/>
    <w:rsid w:val="001C46BD"/>
    <w:rsid w:val="001C4FAB"/>
    <w:rsid w:val="001C6499"/>
    <w:rsid w:val="001C7842"/>
    <w:rsid w:val="001D23AA"/>
    <w:rsid w:val="001D793E"/>
    <w:rsid w:val="001E0618"/>
    <w:rsid w:val="001E0E61"/>
    <w:rsid w:val="001E1DA9"/>
    <w:rsid w:val="001E1E81"/>
    <w:rsid w:val="001E722F"/>
    <w:rsid w:val="001F05EE"/>
    <w:rsid w:val="001F1CB2"/>
    <w:rsid w:val="001F2CC6"/>
    <w:rsid w:val="001F4B05"/>
    <w:rsid w:val="001F4B94"/>
    <w:rsid w:val="001F7B73"/>
    <w:rsid w:val="002000F2"/>
    <w:rsid w:val="00203F9C"/>
    <w:rsid w:val="00206F27"/>
    <w:rsid w:val="00207AA5"/>
    <w:rsid w:val="00210087"/>
    <w:rsid w:val="00210A37"/>
    <w:rsid w:val="00210F4A"/>
    <w:rsid w:val="00212968"/>
    <w:rsid w:val="002140F1"/>
    <w:rsid w:val="00215755"/>
    <w:rsid w:val="00220764"/>
    <w:rsid w:val="002216CF"/>
    <w:rsid w:val="002231AD"/>
    <w:rsid w:val="00224F3E"/>
    <w:rsid w:val="00225D8D"/>
    <w:rsid w:val="00226AC6"/>
    <w:rsid w:val="00233379"/>
    <w:rsid w:val="0023573C"/>
    <w:rsid w:val="002365AE"/>
    <w:rsid w:val="00237DD6"/>
    <w:rsid w:val="00242612"/>
    <w:rsid w:val="0024585D"/>
    <w:rsid w:val="00245909"/>
    <w:rsid w:val="00246BA2"/>
    <w:rsid w:val="00251384"/>
    <w:rsid w:val="00251E30"/>
    <w:rsid w:val="002524E8"/>
    <w:rsid w:val="00252FA2"/>
    <w:rsid w:val="00253FAA"/>
    <w:rsid w:val="002542BF"/>
    <w:rsid w:val="00254B7F"/>
    <w:rsid w:val="00261B67"/>
    <w:rsid w:val="002626AE"/>
    <w:rsid w:val="0026469A"/>
    <w:rsid w:val="0026628D"/>
    <w:rsid w:val="00270AF7"/>
    <w:rsid w:val="0027118C"/>
    <w:rsid w:val="00274C48"/>
    <w:rsid w:val="00275513"/>
    <w:rsid w:val="0027625C"/>
    <w:rsid w:val="002817E8"/>
    <w:rsid w:val="002842DF"/>
    <w:rsid w:val="00293DF0"/>
    <w:rsid w:val="002948FF"/>
    <w:rsid w:val="002964D7"/>
    <w:rsid w:val="002A0F4C"/>
    <w:rsid w:val="002A1D27"/>
    <w:rsid w:val="002A50C5"/>
    <w:rsid w:val="002A69EC"/>
    <w:rsid w:val="002A6AEA"/>
    <w:rsid w:val="002B1287"/>
    <w:rsid w:val="002B1EC3"/>
    <w:rsid w:val="002B24B3"/>
    <w:rsid w:val="002B28E9"/>
    <w:rsid w:val="002B33E2"/>
    <w:rsid w:val="002B3428"/>
    <w:rsid w:val="002B39A9"/>
    <w:rsid w:val="002B3F1B"/>
    <w:rsid w:val="002C0C19"/>
    <w:rsid w:val="002C0DDE"/>
    <w:rsid w:val="002C182E"/>
    <w:rsid w:val="002C2473"/>
    <w:rsid w:val="002C29E6"/>
    <w:rsid w:val="002C2CEA"/>
    <w:rsid w:val="002C396B"/>
    <w:rsid w:val="002C4E69"/>
    <w:rsid w:val="002C6A7C"/>
    <w:rsid w:val="002D50C9"/>
    <w:rsid w:val="002D5356"/>
    <w:rsid w:val="002D69D0"/>
    <w:rsid w:val="002D7C3D"/>
    <w:rsid w:val="002E05FE"/>
    <w:rsid w:val="002E2063"/>
    <w:rsid w:val="002E574A"/>
    <w:rsid w:val="002E5FF4"/>
    <w:rsid w:val="002E623C"/>
    <w:rsid w:val="002F0BD4"/>
    <w:rsid w:val="002F15C6"/>
    <w:rsid w:val="002F175B"/>
    <w:rsid w:val="002F490A"/>
    <w:rsid w:val="00300F28"/>
    <w:rsid w:val="00306AA9"/>
    <w:rsid w:val="003104EE"/>
    <w:rsid w:val="0031177F"/>
    <w:rsid w:val="00313C66"/>
    <w:rsid w:val="0031482E"/>
    <w:rsid w:val="00317E92"/>
    <w:rsid w:val="00317FB7"/>
    <w:rsid w:val="00320E2C"/>
    <w:rsid w:val="0032296F"/>
    <w:rsid w:val="00325F52"/>
    <w:rsid w:val="00326503"/>
    <w:rsid w:val="00331206"/>
    <w:rsid w:val="00331252"/>
    <w:rsid w:val="00333750"/>
    <w:rsid w:val="00333A08"/>
    <w:rsid w:val="00335DED"/>
    <w:rsid w:val="0034190A"/>
    <w:rsid w:val="0034547B"/>
    <w:rsid w:val="00350279"/>
    <w:rsid w:val="0035057A"/>
    <w:rsid w:val="003512D4"/>
    <w:rsid w:val="003516CD"/>
    <w:rsid w:val="00353450"/>
    <w:rsid w:val="003555BE"/>
    <w:rsid w:val="0035581D"/>
    <w:rsid w:val="00356311"/>
    <w:rsid w:val="00360B9A"/>
    <w:rsid w:val="00361C02"/>
    <w:rsid w:val="00362B4E"/>
    <w:rsid w:val="0036477E"/>
    <w:rsid w:val="00365833"/>
    <w:rsid w:val="00367188"/>
    <w:rsid w:val="003677CB"/>
    <w:rsid w:val="00371EA9"/>
    <w:rsid w:val="0037448E"/>
    <w:rsid w:val="00375454"/>
    <w:rsid w:val="00376021"/>
    <w:rsid w:val="00376375"/>
    <w:rsid w:val="0037638A"/>
    <w:rsid w:val="003800A1"/>
    <w:rsid w:val="003826F4"/>
    <w:rsid w:val="003829AE"/>
    <w:rsid w:val="0038311A"/>
    <w:rsid w:val="003834DA"/>
    <w:rsid w:val="00384C17"/>
    <w:rsid w:val="0038640C"/>
    <w:rsid w:val="00387827"/>
    <w:rsid w:val="0039008C"/>
    <w:rsid w:val="0039040E"/>
    <w:rsid w:val="00390935"/>
    <w:rsid w:val="003929C6"/>
    <w:rsid w:val="00395244"/>
    <w:rsid w:val="00395FF6"/>
    <w:rsid w:val="003965E5"/>
    <w:rsid w:val="003A0FA8"/>
    <w:rsid w:val="003A102B"/>
    <w:rsid w:val="003A3497"/>
    <w:rsid w:val="003B0BC8"/>
    <w:rsid w:val="003B2234"/>
    <w:rsid w:val="003C0150"/>
    <w:rsid w:val="003C04A3"/>
    <w:rsid w:val="003C13EE"/>
    <w:rsid w:val="003C619E"/>
    <w:rsid w:val="003D1879"/>
    <w:rsid w:val="003D1D3E"/>
    <w:rsid w:val="003D247E"/>
    <w:rsid w:val="003D674B"/>
    <w:rsid w:val="003E0689"/>
    <w:rsid w:val="003E08F4"/>
    <w:rsid w:val="003E19F1"/>
    <w:rsid w:val="003E46F0"/>
    <w:rsid w:val="003E52BC"/>
    <w:rsid w:val="003E58A6"/>
    <w:rsid w:val="003E5C09"/>
    <w:rsid w:val="003E626F"/>
    <w:rsid w:val="003E6CA6"/>
    <w:rsid w:val="003F3B55"/>
    <w:rsid w:val="003F5893"/>
    <w:rsid w:val="003F6425"/>
    <w:rsid w:val="003F77E6"/>
    <w:rsid w:val="00405CB0"/>
    <w:rsid w:val="004062E4"/>
    <w:rsid w:val="00410C49"/>
    <w:rsid w:val="00411111"/>
    <w:rsid w:val="0041118A"/>
    <w:rsid w:val="0041682F"/>
    <w:rsid w:val="00416CA6"/>
    <w:rsid w:val="00417310"/>
    <w:rsid w:val="004211AC"/>
    <w:rsid w:val="00422234"/>
    <w:rsid w:val="0042277C"/>
    <w:rsid w:val="004243D0"/>
    <w:rsid w:val="00430575"/>
    <w:rsid w:val="00430888"/>
    <w:rsid w:val="00432937"/>
    <w:rsid w:val="004344E7"/>
    <w:rsid w:val="004348F4"/>
    <w:rsid w:val="00434A45"/>
    <w:rsid w:val="00436250"/>
    <w:rsid w:val="00437196"/>
    <w:rsid w:val="00437EB8"/>
    <w:rsid w:val="0044089E"/>
    <w:rsid w:val="00441B22"/>
    <w:rsid w:val="00442952"/>
    <w:rsid w:val="00444090"/>
    <w:rsid w:val="00445C3F"/>
    <w:rsid w:val="00453725"/>
    <w:rsid w:val="004537FD"/>
    <w:rsid w:val="00453B4E"/>
    <w:rsid w:val="00455BC9"/>
    <w:rsid w:val="0045771B"/>
    <w:rsid w:val="004602F5"/>
    <w:rsid w:val="00461161"/>
    <w:rsid w:val="0046277D"/>
    <w:rsid w:val="0046401E"/>
    <w:rsid w:val="00467DD6"/>
    <w:rsid w:val="004711A1"/>
    <w:rsid w:val="00472D41"/>
    <w:rsid w:val="0047339F"/>
    <w:rsid w:val="00473671"/>
    <w:rsid w:val="0047376B"/>
    <w:rsid w:val="00473DB7"/>
    <w:rsid w:val="0047521D"/>
    <w:rsid w:val="00475AE0"/>
    <w:rsid w:val="00475DEC"/>
    <w:rsid w:val="004771D6"/>
    <w:rsid w:val="00482472"/>
    <w:rsid w:val="004837C7"/>
    <w:rsid w:val="00486D5F"/>
    <w:rsid w:val="00486FB9"/>
    <w:rsid w:val="00491E93"/>
    <w:rsid w:val="00495345"/>
    <w:rsid w:val="00496991"/>
    <w:rsid w:val="004971BD"/>
    <w:rsid w:val="00497F3D"/>
    <w:rsid w:val="004A373E"/>
    <w:rsid w:val="004B06A6"/>
    <w:rsid w:val="004B0AAF"/>
    <w:rsid w:val="004B13BB"/>
    <w:rsid w:val="004B1A84"/>
    <w:rsid w:val="004B280F"/>
    <w:rsid w:val="004B28EC"/>
    <w:rsid w:val="004B3E51"/>
    <w:rsid w:val="004B4239"/>
    <w:rsid w:val="004B4D81"/>
    <w:rsid w:val="004B5ACB"/>
    <w:rsid w:val="004B6441"/>
    <w:rsid w:val="004B7E30"/>
    <w:rsid w:val="004C16A6"/>
    <w:rsid w:val="004C34A3"/>
    <w:rsid w:val="004C50C0"/>
    <w:rsid w:val="004D1813"/>
    <w:rsid w:val="004D28CD"/>
    <w:rsid w:val="004D4FB9"/>
    <w:rsid w:val="004D67D1"/>
    <w:rsid w:val="004D7576"/>
    <w:rsid w:val="004E15E3"/>
    <w:rsid w:val="004E19B9"/>
    <w:rsid w:val="004E2DB4"/>
    <w:rsid w:val="004E2FC1"/>
    <w:rsid w:val="004E3ABC"/>
    <w:rsid w:val="004F0440"/>
    <w:rsid w:val="004F0889"/>
    <w:rsid w:val="004F4996"/>
    <w:rsid w:val="004F7CEA"/>
    <w:rsid w:val="004F7FB1"/>
    <w:rsid w:val="0050345A"/>
    <w:rsid w:val="00504A3A"/>
    <w:rsid w:val="00505751"/>
    <w:rsid w:val="00506426"/>
    <w:rsid w:val="00513E9A"/>
    <w:rsid w:val="00513FF3"/>
    <w:rsid w:val="0051559B"/>
    <w:rsid w:val="00516162"/>
    <w:rsid w:val="00517A2E"/>
    <w:rsid w:val="00517F1A"/>
    <w:rsid w:val="0052365A"/>
    <w:rsid w:val="00526DC3"/>
    <w:rsid w:val="005278A4"/>
    <w:rsid w:val="005300D3"/>
    <w:rsid w:val="00530240"/>
    <w:rsid w:val="00530368"/>
    <w:rsid w:val="00530A15"/>
    <w:rsid w:val="00531829"/>
    <w:rsid w:val="00532A89"/>
    <w:rsid w:val="00532ED1"/>
    <w:rsid w:val="00533EB1"/>
    <w:rsid w:val="00534087"/>
    <w:rsid w:val="005355FC"/>
    <w:rsid w:val="005365F2"/>
    <w:rsid w:val="005438A7"/>
    <w:rsid w:val="00547094"/>
    <w:rsid w:val="005501A5"/>
    <w:rsid w:val="005507E2"/>
    <w:rsid w:val="00550BDE"/>
    <w:rsid w:val="00551B59"/>
    <w:rsid w:val="00555ED2"/>
    <w:rsid w:val="005563BE"/>
    <w:rsid w:val="0055748A"/>
    <w:rsid w:val="00557516"/>
    <w:rsid w:val="0056025D"/>
    <w:rsid w:val="00561A0C"/>
    <w:rsid w:val="00561DFC"/>
    <w:rsid w:val="0056284B"/>
    <w:rsid w:val="00563565"/>
    <w:rsid w:val="00566391"/>
    <w:rsid w:val="00566879"/>
    <w:rsid w:val="00572027"/>
    <w:rsid w:val="0057218D"/>
    <w:rsid w:val="00572439"/>
    <w:rsid w:val="00572718"/>
    <w:rsid w:val="00572955"/>
    <w:rsid w:val="0057385D"/>
    <w:rsid w:val="00580DA3"/>
    <w:rsid w:val="00582596"/>
    <w:rsid w:val="005864AA"/>
    <w:rsid w:val="00587BBD"/>
    <w:rsid w:val="00590A58"/>
    <w:rsid w:val="005911C5"/>
    <w:rsid w:val="00591B29"/>
    <w:rsid w:val="00592410"/>
    <w:rsid w:val="00593383"/>
    <w:rsid w:val="0059390A"/>
    <w:rsid w:val="00593FE3"/>
    <w:rsid w:val="00595305"/>
    <w:rsid w:val="005962AF"/>
    <w:rsid w:val="00597E10"/>
    <w:rsid w:val="005A0820"/>
    <w:rsid w:val="005A0C87"/>
    <w:rsid w:val="005A1562"/>
    <w:rsid w:val="005A16E8"/>
    <w:rsid w:val="005A2755"/>
    <w:rsid w:val="005A72AC"/>
    <w:rsid w:val="005B4372"/>
    <w:rsid w:val="005B7D0B"/>
    <w:rsid w:val="005B7D66"/>
    <w:rsid w:val="005C08FF"/>
    <w:rsid w:val="005C2D0A"/>
    <w:rsid w:val="005C4BC0"/>
    <w:rsid w:val="005D0E3E"/>
    <w:rsid w:val="005D1EF6"/>
    <w:rsid w:val="005D2AB5"/>
    <w:rsid w:val="005D2FCB"/>
    <w:rsid w:val="005D42D4"/>
    <w:rsid w:val="005D4B72"/>
    <w:rsid w:val="005D4D36"/>
    <w:rsid w:val="005E0E54"/>
    <w:rsid w:val="005E3A12"/>
    <w:rsid w:val="005E4D87"/>
    <w:rsid w:val="005E5126"/>
    <w:rsid w:val="005E6E97"/>
    <w:rsid w:val="005F082B"/>
    <w:rsid w:val="005F13C2"/>
    <w:rsid w:val="005F2EC4"/>
    <w:rsid w:val="005F4034"/>
    <w:rsid w:val="005F4060"/>
    <w:rsid w:val="005F4132"/>
    <w:rsid w:val="005F4656"/>
    <w:rsid w:val="005F5A5E"/>
    <w:rsid w:val="005F7273"/>
    <w:rsid w:val="005F75C3"/>
    <w:rsid w:val="006006FF"/>
    <w:rsid w:val="0060101A"/>
    <w:rsid w:val="00601B5A"/>
    <w:rsid w:val="00603D3A"/>
    <w:rsid w:val="006102AB"/>
    <w:rsid w:val="00610A0A"/>
    <w:rsid w:val="00611450"/>
    <w:rsid w:val="00612724"/>
    <w:rsid w:val="00612B6E"/>
    <w:rsid w:val="00616339"/>
    <w:rsid w:val="00617B62"/>
    <w:rsid w:val="006205E6"/>
    <w:rsid w:val="00620D28"/>
    <w:rsid w:val="00623234"/>
    <w:rsid w:val="00623641"/>
    <w:rsid w:val="00623E67"/>
    <w:rsid w:val="00624E58"/>
    <w:rsid w:val="006263E5"/>
    <w:rsid w:val="00626873"/>
    <w:rsid w:val="0063416E"/>
    <w:rsid w:val="00634300"/>
    <w:rsid w:val="006352A8"/>
    <w:rsid w:val="006358FC"/>
    <w:rsid w:val="0063593D"/>
    <w:rsid w:val="0063637A"/>
    <w:rsid w:val="0063671B"/>
    <w:rsid w:val="0063770D"/>
    <w:rsid w:val="0064100F"/>
    <w:rsid w:val="006424E8"/>
    <w:rsid w:val="00642E80"/>
    <w:rsid w:val="0064383B"/>
    <w:rsid w:val="00643F58"/>
    <w:rsid w:val="00645A3C"/>
    <w:rsid w:val="00645C6D"/>
    <w:rsid w:val="00651A22"/>
    <w:rsid w:val="00651DED"/>
    <w:rsid w:val="00652611"/>
    <w:rsid w:val="006568CD"/>
    <w:rsid w:val="00656EB1"/>
    <w:rsid w:val="00660C3A"/>
    <w:rsid w:val="00661B57"/>
    <w:rsid w:val="00661C63"/>
    <w:rsid w:val="00662121"/>
    <w:rsid w:val="006624BD"/>
    <w:rsid w:val="00662666"/>
    <w:rsid w:val="006635A4"/>
    <w:rsid w:val="00664EF0"/>
    <w:rsid w:val="00671EEE"/>
    <w:rsid w:val="00671FA2"/>
    <w:rsid w:val="00673EA5"/>
    <w:rsid w:val="006772CF"/>
    <w:rsid w:val="00681AA7"/>
    <w:rsid w:val="00684198"/>
    <w:rsid w:val="00686D45"/>
    <w:rsid w:val="00694B52"/>
    <w:rsid w:val="00694F16"/>
    <w:rsid w:val="006958A7"/>
    <w:rsid w:val="00695974"/>
    <w:rsid w:val="00695BD2"/>
    <w:rsid w:val="006A3B67"/>
    <w:rsid w:val="006A66FA"/>
    <w:rsid w:val="006B46AF"/>
    <w:rsid w:val="006B7053"/>
    <w:rsid w:val="006B7684"/>
    <w:rsid w:val="006C61CB"/>
    <w:rsid w:val="006C6EBB"/>
    <w:rsid w:val="006D4496"/>
    <w:rsid w:val="006D4FA9"/>
    <w:rsid w:val="006E1596"/>
    <w:rsid w:val="006E25DA"/>
    <w:rsid w:val="006E54F6"/>
    <w:rsid w:val="006E68F1"/>
    <w:rsid w:val="006F1A2F"/>
    <w:rsid w:val="006F30FB"/>
    <w:rsid w:val="006F364E"/>
    <w:rsid w:val="006F40CD"/>
    <w:rsid w:val="006F5994"/>
    <w:rsid w:val="006F5E06"/>
    <w:rsid w:val="006F6C69"/>
    <w:rsid w:val="00701DAE"/>
    <w:rsid w:val="00704080"/>
    <w:rsid w:val="0070464B"/>
    <w:rsid w:val="00706BCD"/>
    <w:rsid w:val="00707E38"/>
    <w:rsid w:val="0071015A"/>
    <w:rsid w:val="00712B0A"/>
    <w:rsid w:val="00712F09"/>
    <w:rsid w:val="007138AF"/>
    <w:rsid w:val="007171A1"/>
    <w:rsid w:val="00721D63"/>
    <w:rsid w:val="00722265"/>
    <w:rsid w:val="007232CA"/>
    <w:rsid w:val="00724B3F"/>
    <w:rsid w:val="00724D15"/>
    <w:rsid w:val="00726C5F"/>
    <w:rsid w:val="007278F1"/>
    <w:rsid w:val="007323FC"/>
    <w:rsid w:val="0073357D"/>
    <w:rsid w:val="00733C27"/>
    <w:rsid w:val="00735815"/>
    <w:rsid w:val="00740657"/>
    <w:rsid w:val="00742DF4"/>
    <w:rsid w:val="00744B76"/>
    <w:rsid w:val="00746B75"/>
    <w:rsid w:val="007508DF"/>
    <w:rsid w:val="007562BA"/>
    <w:rsid w:val="00757670"/>
    <w:rsid w:val="00757E62"/>
    <w:rsid w:val="007607E5"/>
    <w:rsid w:val="007644C9"/>
    <w:rsid w:val="00764551"/>
    <w:rsid w:val="00765292"/>
    <w:rsid w:val="00766453"/>
    <w:rsid w:val="00766ACF"/>
    <w:rsid w:val="00766F89"/>
    <w:rsid w:val="00766FA7"/>
    <w:rsid w:val="007678FB"/>
    <w:rsid w:val="007735BC"/>
    <w:rsid w:val="00773B7E"/>
    <w:rsid w:val="00773E24"/>
    <w:rsid w:val="007741D9"/>
    <w:rsid w:val="007751B3"/>
    <w:rsid w:val="00781EB7"/>
    <w:rsid w:val="00782F49"/>
    <w:rsid w:val="00786076"/>
    <w:rsid w:val="0078616B"/>
    <w:rsid w:val="00787410"/>
    <w:rsid w:val="00792D63"/>
    <w:rsid w:val="00792E48"/>
    <w:rsid w:val="007960E9"/>
    <w:rsid w:val="00796740"/>
    <w:rsid w:val="007968CD"/>
    <w:rsid w:val="00797114"/>
    <w:rsid w:val="007A018B"/>
    <w:rsid w:val="007A3B8A"/>
    <w:rsid w:val="007A6389"/>
    <w:rsid w:val="007A63F2"/>
    <w:rsid w:val="007A6AEE"/>
    <w:rsid w:val="007B047D"/>
    <w:rsid w:val="007B1639"/>
    <w:rsid w:val="007B1CE9"/>
    <w:rsid w:val="007B3633"/>
    <w:rsid w:val="007B5E30"/>
    <w:rsid w:val="007B719F"/>
    <w:rsid w:val="007C19D7"/>
    <w:rsid w:val="007C1C69"/>
    <w:rsid w:val="007C2009"/>
    <w:rsid w:val="007C41EB"/>
    <w:rsid w:val="007C4A83"/>
    <w:rsid w:val="007C4E75"/>
    <w:rsid w:val="007D034D"/>
    <w:rsid w:val="007D54E9"/>
    <w:rsid w:val="007D5BDA"/>
    <w:rsid w:val="007D64B3"/>
    <w:rsid w:val="007E08AE"/>
    <w:rsid w:val="007E4B6C"/>
    <w:rsid w:val="007F194E"/>
    <w:rsid w:val="007F781E"/>
    <w:rsid w:val="007F7DA3"/>
    <w:rsid w:val="00800C1B"/>
    <w:rsid w:val="00802DC4"/>
    <w:rsid w:val="008038A4"/>
    <w:rsid w:val="00804004"/>
    <w:rsid w:val="0080428B"/>
    <w:rsid w:val="00804484"/>
    <w:rsid w:val="00805B4B"/>
    <w:rsid w:val="00807824"/>
    <w:rsid w:val="008104E9"/>
    <w:rsid w:val="008133A6"/>
    <w:rsid w:val="008134B0"/>
    <w:rsid w:val="00813953"/>
    <w:rsid w:val="0081397B"/>
    <w:rsid w:val="00815563"/>
    <w:rsid w:val="00815FA7"/>
    <w:rsid w:val="008208CA"/>
    <w:rsid w:val="00820A42"/>
    <w:rsid w:val="00820EBD"/>
    <w:rsid w:val="008262F2"/>
    <w:rsid w:val="0082641B"/>
    <w:rsid w:val="008268B2"/>
    <w:rsid w:val="00826EF2"/>
    <w:rsid w:val="00830B8F"/>
    <w:rsid w:val="008325DB"/>
    <w:rsid w:val="0083364F"/>
    <w:rsid w:val="00833E4D"/>
    <w:rsid w:val="008375FD"/>
    <w:rsid w:val="00837737"/>
    <w:rsid w:val="00840A0C"/>
    <w:rsid w:val="0084192B"/>
    <w:rsid w:val="0084258F"/>
    <w:rsid w:val="00844388"/>
    <w:rsid w:val="0084484F"/>
    <w:rsid w:val="00845352"/>
    <w:rsid w:val="008512BB"/>
    <w:rsid w:val="008525F2"/>
    <w:rsid w:val="008531AC"/>
    <w:rsid w:val="008546DC"/>
    <w:rsid w:val="00856B54"/>
    <w:rsid w:val="00861B40"/>
    <w:rsid w:val="00863477"/>
    <w:rsid w:val="00867450"/>
    <w:rsid w:val="008678AB"/>
    <w:rsid w:val="00871819"/>
    <w:rsid w:val="0087480B"/>
    <w:rsid w:val="008803FC"/>
    <w:rsid w:val="00880924"/>
    <w:rsid w:val="008810C9"/>
    <w:rsid w:val="008817DC"/>
    <w:rsid w:val="00881D6F"/>
    <w:rsid w:val="00883641"/>
    <w:rsid w:val="00885494"/>
    <w:rsid w:val="0088745B"/>
    <w:rsid w:val="00891DCB"/>
    <w:rsid w:val="0089354A"/>
    <w:rsid w:val="008968F1"/>
    <w:rsid w:val="008978C7"/>
    <w:rsid w:val="008A1CE7"/>
    <w:rsid w:val="008A4160"/>
    <w:rsid w:val="008A4518"/>
    <w:rsid w:val="008A66A3"/>
    <w:rsid w:val="008A6E92"/>
    <w:rsid w:val="008A6EF1"/>
    <w:rsid w:val="008A70B8"/>
    <w:rsid w:val="008A7CDC"/>
    <w:rsid w:val="008B0043"/>
    <w:rsid w:val="008B04BA"/>
    <w:rsid w:val="008B2A1C"/>
    <w:rsid w:val="008B501A"/>
    <w:rsid w:val="008B636A"/>
    <w:rsid w:val="008B6E5A"/>
    <w:rsid w:val="008C3446"/>
    <w:rsid w:val="008C3B8D"/>
    <w:rsid w:val="008C4E98"/>
    <w:rsid w:val="008D13E2"/>
    <w:rsid w:val="008D1C1E"/>
    <w:rsid w:val="008D1E0D"/>
    <w:rsid w:val="008D4668"/>
    <w:rsid w:val="008D4A2F"/>
    <w:rsid w:val="008D60B6"/>
    <w:rsid w:val="008D6D1C"/>
    <w:rsid w:val="008E06DD"/>
    <w:rsid w:val="008E3799"/>
    <w:rsid w:val="008E5EF1"/>
    <w:rsid w:val="008E63DD"/>
    <w:rsid w:val="008F0E6B"/>
    <w:rsid w:val="008F179B"/>
    <w:rsid w:val="008F28C5"/>
    <w:rsid w:val="008F4E59"/>
    <w:rsid w:val="008F60BF"/>
    <w:rsid w:val="009033D0"/>
    <w:rsid w:val="009049D0"/>
    <w:rsid w:val="00905765"/>
    <w:rsid w:val="00911916"/>
    <w:rsid w:val="00913A1D"/>
    <w:rsid w:val="00913DEE"/>
    <w:rsid w:val="00920886"/>
    <w:rsid w:val="009230A5"/>
    <w:rsid w:val="00924F40"/>
    <w:rsid w:val="00926021"/>
    <w:rsid w:val="00931E5A"/>
    <w:rsid w:val="009333AF"/>
    <w:rsid w:val="0093443B"/>
    <w:rsid w:val="0093550A"/>
    <w:rsid w:val="00940F19"/>
    <w:rsid w:val="00942EC9"/>
    <w:rsid w:val="00946246"/>
    <w:rsid w:val="00950D75"/>
    <w:rsid w:val="009530C2"/>
    <w:rsid w:val="009537EA"/>
    <w:rsid w:val="00954F50"/>
    <w:rsid w:val="00954FEE"/>
    <w:rsid w:val="009560F5"/>
    <w:rsid w:val="00956A8F"/>
    <w:rsid w:val="00957B7A"/>
    <w:rsid w:val="00957FA8"/>
    <w:rsid w:val="00960F69"/>
    <w:rsid w:val="0096103F"/>
    <w:rsid w:val="00961716"/>
    <w:rsid w:val="0096199A"/>
    <w:rsid w:val="009649B1"/>
    <w:rsid w:val="009670EA"/>
    <w:rsid w:val="00967A3B"/>
    <w:rsid w:val="00970006"/>
    <w:rsid w:val="00970DF2"/>
    <w:rsid w:val="00972185"/>
    <w:rsid w:val="00972A5C"/>
    <w:rsid w:val="009733E6"/>
    <w:rsid w:val="009740B0"/>
    <w:rsid w:val="00974A7B"/>
    <w:rsid w:val="00977152"/>
    <w:rsid w:val="0097782F"/>
    <w:rsid w:val="0098175C"/>
    <w:rsid w:val="0098539E"/>
    <w:rsid w:val="0099239B"/>
    <w:rsid w:val="00993142"/>
    <w:rsid w:val="00994BFB"/>
    <w:rsid w:val="0099502D"/>
    <w:rsid w:val="009968E1"/>
    <w:rsid w:val="00997486"/>
    <w:rsid w:val="009A09C4"/>
    <w:rsid w:val="009A1181"/>
    <w:rsid w:val="009A2523"/>
    <w:rsid w:val="009A3AA7"/>
    <w:rsid w:val="009A49D7"/>
    <w:rsid w:val="009A543B"/>
    <w:rsid w:val="009A6C9D"/>
    <w:rsid w:val="009A7440"/>
    <w:rsid w:val="009A7EC1"/>
    <w:rsid w:val="009B0123"/>
    <w:rsid w:val="009B059A"/>
    <w:rsid w:val="009B1E9B"/>
    <w:rsid w:val="009B302F"/>
    <w:rsid w:val="009B3EA8"/>
    <w:rsid w:val="009B500A"/>
    <w:rsid w:val="009B58EA"/>
    <w:rsid w:val="009B5975"/>
    <w:rsid w:val="009B6D6F"/>
    <w:rsid w:val="009B7015"/>
    <w:rsid w:val="009B70E7"/>
    <w:rsid w:val="009B7626"/>
    <w:rsid w:val="009C0190"/>
    <w:rsid w:val="009C03D6"/>
    <w:rsid w:val="009C1760"/>
    <w:rsid w:val="009C18A6"/>
    <w:rsid w:val="009C1A06"/>
    <w:rsid w:val="009C2101"/>
    <w:rsid w:val="009C3104"/>
    <w:rsid w:val="009C4059"/>
    <w:rsid w:val="009D5729"/>
    <w:rsid w:val="009D6E15"/>
    <w:rsid w:val="009D7967"/>
    <w:rsid w:val="009E26F8"/>
    <w:rsid w:val="009E2AF0"/>
    <w:rsid w:val="009F1BCA"/>
    <w:rsid w:val="009F36E7"/>
    <w:rsid w:val="009F3AF5"/>
    <w:rsid w:val="009F40E1"/>
    <w:rsid w:val="009F6D23"/>
    <w:rsid w:val="009F733F"/>
    <w:rsid w:val="00A00355"/>
    <w:rsid w:val="00A00D9E"/>
    <w:rsid w:val="00A02619"/>
    <w:rsid w:val="00A0718A"/>
    <w:rsid w:val="00A0757B"/>
    <w:rsid w:val="00A11484"/>
    <w:rsid w:val="00A11709"/>
    <w:rsid w:val="00A17152"/>
    <w:rsid w:val="00A2293A"/>
    <w:rsid w:val="00A24000"/>
    <w:rsid w:val="00A25335"/>
    <w:rsid w:val="00A30CF9"/>
    <w:rsid w:val="00A3562B"/>
    <w:rsid w:val="00A3588C"/>
    <w:rsid w:val="00A36DDF"/>
    <w:rsid w:val="00A41494"/>
    <w:rsid w:val="00A42037"/>
    <w:rsid w:val="00A46913"/>
    <w:rsid w:val="00A46A46"/>
    <w:rsid w:val="00A46E9B"/>
    <w:rsid w:val="00A47169"/>
    <w:rsid w:val="00A47999"/>
    <w:rsid w:val="00A47F01"/>
    <w:rsid w:val="00A5303E"/>
    <w:rsid w:val="00A53A60"/>
    <w:rsid w:val="00A54AD5"/>
    <w:rsid w:val="00A554BB"/>
    <w:rsid w:val="00A560B9"/>
    <w:rsid w:val="00A57BE0"/>
    <w:rsid w:val="00A609D0"/>
    <w:rsid w:val="00A61D91"/>
    <w:rsid w:val="00A628E9"/>
    <w:rsid w:val="00A62DD6"/>
    <w:rsid w:val="00A64280"/>
    <w:rsid w:val="00A67B29"/>
    <w:rsid w:val="00A70BC1"/>
    <w:rsid w:val="00A71819"/>
    <w:rsid w:val="00A74251"/>
    <w:rsid w:val="00A75A0E"/>
    <w:rsid w:val="00A76D8C"/>
    <w:rsid w:val="00A7746F"/>
    <w:rsid w:val="00A81222"/>
    <w:rsid w:val="00A83DD8"/>
    <w:rsid w:val="00A849BF"/>
    <w:rsid w:val="00A86D4B"/>
    <w:rsid w:val="00A86FBB"/>
    <w:rsid w:val="00A87C98"/>
    <w:rsid w:val="00A90A56"/>
    <w:rsid w:val="00A94BE1"/>
    <w:rsid w:val="00AA169F"/>
    <w:rsid w:val="00AA1DFE"/>
    <w:rsid w:val="00AA3AE7"/>
    <w:rsid w:val="00AA6D16"/>
    <w:rsid w:val="00AA6EB3"/>
    <w:rsid w:val="00AB4379"/>
    <w:rsid w:val="00AB4DCD"/>
    <w:rsid w:val="00AB5A87"/>
    <w:rsid w:val="00AC291F"/>
    <w:rsid w:val="00AC38E8"/>
    <w:rsid w:val="00AC4439"/>
    <w:rsid w:val="00AC571C"/>
    <w:rsid w:val="00AC6402"/>
    <w:rsid w:val="00AC72C2"/>
    <w:rsid w:val="00AC72FC"/>
    <w:rsid w:val="00AC73C6"/>
    <w:rsid w:val="00AD0909"/>
    <w:rsid w:val="00AD3C34"/>
    <w:rsid w:val="00AD71CD"/>
    <w:rsid w:val="00AD7855"/>
    <w:rsid w:val="00AE154C"/>
    <w:rsid w:val="00AE2658"/>
    <w:rsid w:val="00AE30E6"/>
    <w:rsid w:val="00AE490F"/>
    <w:rsid w:val="00AE4EF2"/>
    <w:rsid w:val="00AE554A"/>
    <w:rsid w:val="00AF1249"/>
    <w:rsid w:val="00AF3C8F"/>
    <w:rsid w:val="00AF4EFA"/>
    <w:rsid w:val="00AF54FE"/>
    <w:rsid w:val="00AF5E1A"/>
    <w:rsid w:val="00AF751E"/>
    <w:rsid w:val="00B02FED"/>
    <w:rsid w:val="00B03A37"/>
    <w:rsid w:val="00B0687A"/>
    <w:rsid w:val="00B06A13"/>
    <w:rsid w:val="00B10E73"/>
    <w:rsid w:val="00B11C53"/>
    <w:rsid w:val="00B13267"/>
    <w:rsid w:val="00B13CE1"/>
    <w:rsid w:val="00B15107"/>
    <w:rsid w:val="00B15672"/>
    <w:rsid w:val="00B1587F"/>
    <w:rsid w:val="00B200C8"/>
    <w:rsid w:val="00B25016"/>
    <w:rsid w:val="00B3025C"/>
    <w:rsid w:val="00B32852"/>
    <w:rsid w:val="00B33042"/>
    <w:rsid w:val="00B34354"/>
    <w:rsid w:val="00B349D4"/>
    <w:rsid w:val="00B35D0B"/>
    <w:rsid w:val="00B376BA"/>
    <w:rsid w:val="00B41E9A"/>
    <w:rsid w:val="00B43F21"/>
    <w:rsid w:val="00B44461"/>
    <w:rsid w:val="00B4455D"/>
    <w:rsid w:val="00B45D9B"/>
    <w:rsid w:val="00B47BEF"/>
    <w:rsid w:val="00B47C71"/>
    <w:rsid w:val="00B561DC"/>
    <w:rsid w:val="00B57529"/>
    <w:rsid w:val="00B6017D"/>
    <w:rsid w:val="00B61664"/>
    <w:rsid w:val="00B6384E"/>
    <w:rsid w:val="00B63C56"/>
    <w:rsid w:val="00B6423D"/>
    <w:rsid w:val="00B74C0D"/>
    <w:rsid w:val="00B76479"/>
    <w:rsid w:val="00B76CD3"/>
    <w:rsid w:val="00B77E7A"/>
    <w:rsid w:val="00B8008B"/>
    <w:rsid w:val="00B84755"/>
    <w:rsid w:val="00B8588A"/>
    <w:rsid w:val="00B858CA"/>
    <w:rsid w:val="00B90F06"/>
    <w:rsid w:val="00B93431"/>
    <w:rsid w:val="00B943FF"/>
    <w:rsid w:val="00BA3966"/>
    <w:rsid w:val="00BA3D00"/>
    <w:rsid w:val="00BA4103"/>
    <w:rsid w:val="00BA4225"/>
    <w:rsid w:val="00BA4324"/>
    <w:rsid w:val="00BA4E5A"/>
    <w:rsid w:val="00BA518B"/>
    <w:rsid w:val="00BA689D"/>
    <w:rsid w:val="00BB0604"/>
    <w:rsid w:val="00BB45A4"/>
    <w:rsid w:val="00BB5253"/>
    <w:rsid w:val="00BB6BAE"/>
    <w:rsid w:val="00BB7B7D"/>
    <w:rsid w:val="00BB7F60"/>
    <w:rsid w:val="00BC2828"/>
    <w:rsid w:val="00BC4C26"/>
    <w:rsid w:val="00BC71E1"/>
    <w:rsid w:val="00BD0B3B"/>
    <w:rsid w:val="00BD2AF0"/>
    <w:rsid w:val="00BD42FB"/>
    <w:rsid w:val="00BD50E0"/>
    <w:rsid w:val="00BD767B"/>
    <w:rsid w:val="00BD7F92"/>
    <w:rsid w:val="00BE2592"/>
    <w:rsid w:val="00BE5892"/>
    <w:rsid w:val="00BE7E06"/>
    <w:rsid w:val="00BF29B3"/>
    <w:rsid w:val="00BF5BF1"/>
    <w:rsid w:val="00BF6DEF"/>
    <w:rsid w:val="00BF728B"/>
    <w:rsid w:val="00BF79AA"/>
    <w:rsid w:val="00C04108"/>
    <w:rsid w:val="00C104DC"/>
    <w:rsid w:val="00C129E1"/>
    <w:rsid w:val="00C12C6B"/>
    <w:rsid w:val="00C14074"/>
    <w:rsid w:val="00C15747"/>
    <w:rsid w:val="00C26A0B"/>
    <w:rsid w:val="00C27305"/>
    <w:rsid w:val="00C319B8"/>
    <w:rsid w:val="00C3459E"/>
    <w:rsid w:val="00C35774"/>
    <w:rsid w:val="00C363D1"/>
    <w:rsid w:val="00C36506"/>
    <w:rsid w:val="00C37701"/>
    <w:rsid w:val="00C37DD1"/>
    <w:rsid w:val="00C4077C"/>
    <w:rsid w:val="00C42A79"/>
    <w:rsid w:val="00C42B99"/>
    <w:rsid w:val="00C42D47"/>
    <w:rsid w:val="00C43F69"/>
    <w:rsid w:val="00C454DC"/>
    <w:rsid w:val="00C45500"/>
    <w:rsid w:val="00C45AE5"/>
    <w:rsid w:val="00C51E67"/>
    <w:rsid w:val="00C55436"/>
    <w:rsid w:val="00C57130"/>
    <w:rsid w:val="00C57986"/>
    <w:rsid w:val="00C66B22"/>
    <w:rsid w:val="00C66C49"/>
    <w:rsid w:val="00C70BAB"/>
    <w:rsid w:val="00C722B3"/>
    <w:rsid w:val="00C73881"/>
    <w:rsid w:val="00C74B20"/>
    <w:rsid w:val="00C74B3B"/>
    <w:rsid w:val="00C74FFA"/>
    <w:rsid w:val="00C752DA"/>
    <w:rsid w:val="00C7740A"/>
    <w:rsid w:val="00C777CF"/>
    <w:rsid w:val="00C807FA"/>
    <w:rsid w:val="00C8139A"/>
    <w:rsid w:val="00C81CC7"/>
    <w:rsid w:val="00C82F75"/>
    <w:rsid w:val="00C83E8B"/>
    <w:rsid w:val="00C84CBD"/>
    <w:rsid w:val="00C869CC"/>
    <w:rsid w:val="00C86B0F"/>
    <w:rsid w:val="00C87446"/>
    <w:rsid w:val="00C9005E"/>
    <w:rsid w:val="00C904C7"/>
    <w:rsid w:val="00C9069D"/>
    <w:rsid w:val="00C9216F"/>
    <w:rsid w:val="00C92F0E"/>
    <w:rsid w:val="00C93570"/>
    <w:rsid w:val="00C9363A"/>
    <w:rsid w:val="00C93A61"/>
    <w:rsid w:val="00C93D82"/>
    <w:rsid w:val="00CA03C9"/>
    <w:rsid w:val="00CA2D70"/>
    <w:rsid w:val="00CA49CD"/>
    <w:rsid w:val="00CA66B2"/>
    <w:rsid w:val="00CB013A"/>
    <w:rsid w:val="00CB1A84"/>
    <w:rsid w:val="00CB1CB3"/>
    <w:rsid w:val="00CB1CBE"/>
    <w:rsid w:val="00CB49C8"/>
    <w:rsid w:val="00CB75C8"/>
    <w:rsid w:val="00CC170A"/>
    <w:rsid w:val="00CC1DBD"/>
    <w:rsid w:val="00CD05C1"/>
    <w:rsid w:val="00CD34A5"/>
    <w:rsid w:val="00CD3B4B"/>
    <w:rsid w:val="00CD3F8C"/>
    <w:rsid w:val="00CD501F"/>
    <w:rsid w:val="00CE1035"/>
    <w:rsid w:val="00CE1A47"/>
    <w:rsid w:val="00CE1E09"/>
    <w:rsid w:val="00CE2574"/>
    <w:rsid w:val="00CE2E0E"/>
    <w:rsid w:val="00CE4DFE"/>
    <w:rsid w:val="00CE5ACB"/>
    <w:rsid w:val="00CE719B"/>
    <w:rsid w:val="00CE7258"/>
    <w:rsid w:val="00CE74BC"/>
    <w:rsid w:val="00CF18BE"/>
    <w:rsid w:val="00CF2BF4"/>
    <w:rsid w:val="00CF5F89"/>
    <w:rsid w:val="00CF7014"/>
    <w:rsid w:val="00CF7CA8"/>
    <w:rsid w:val="00D01D54"/>
    <w:rsid w:val="00D0475B"/>
    <w:rsid w:val="00D0601E"/>
    <w:rsid w:val="00D141E2"/>
    <w:rsid w:val="00D16035"/>
    <w:rsid w:val="00D164F3"/>
    <w:rsid w:val="00D21C82"/>
    <w:rsid w:val="00D22F55"/>
    <w:rsid w:val="00D2407C"/>
    <w:rsid w:val="00D24A2D"/>
    <w:rsid w:val="00D30C34"/>
    <w:rsid w:val="00D313A3"/>
    <w:rsid w:val="00D32C06"/>
    <w:rsid w:val="00D423BA"/>
    <w:rsid w:val="00D4257B"/>
    <w:rsid w:val="00D43425"/>
    <w:rsid w:val="00D4393A"/>
    <w:rsid w:val="00D43EFA"/>
    <w:rsid w:val="00D47E47"/>
    <w:rsid w:val="00D51798"/>
    <w:rsid w:val="00D526C4"/>
    <w:rsid w:val="00D53359"/>
    <w:rsid w:val="00D55567"/>
    <w:rsid w:val="00D55845"/>
    <w:rsid w:val="00D55AAC"/>
    <w:rsid w:val="00D634E2"/>
    <w:rsid w:val="00D645BB"/>
    <w:rsid w:val="00D66E67"/>
    <w:rsid w:val="00D66ED6"/>
    <w:rsid w:val="00D74B5B"/>
    <w:rsid w:val="00D75F87"/>
    <w:rsid w:val="00D80F1C"/>
    <w:rsid w:val="00D82CED"/>
    <w:rsid w:val="00D82F67"/>
    <w:rsid w:val="00D852C9"/>
    <w:rsid w:val="00D90148"/>
    <w:rsid w:val="00D91651"/>
    <w:rsid w:val="00D91EA6"/>
    <w:rsid w:val="00D957F1"/>
    <w:rsid w:val="00D96529"/>
    <w:rsid w:val="00D96B86"/>
    <w:rsid w:val="00D97116"/>
    <w:rsid w:val="00DA1D27"/>
    <w:rsid w:val="00DA27EF"/>
    <w:rsid w:val="00DA2C68"/>
    <w:rsid w:val="00DA3627"/>
    <w:rsid w:val="00DA42A9"/>
    <w:rsid w:val="00DA79FA"/>
    <w:rsid w:val="00DB0C50"/>
    <w:rsid w:val="00DB1F06"/>
    <w:rsid w:val="00DB31FF"/>
    <w:rsid w:val="00DB41F1"/>
    <w:rsid w:val="00DB5D38"/>
    <w:rsid w:val="00DB6F4E"/>
    <w:rsid w:val="00DB79D4"/>
    <w:rsid w:val="00DC0533"/>
    <w:rsid w:val="00DC0C98"/>
    <w:rsid w:val="00DC1D83"/>
    <w:rsid w:val="00DC1ED3"/>
    <w:rsid w:val="00DC2049"/>
    <w:rsid w:val="00DC3E19"/>
    <w:rsid w:val="00DC7336"/>
    <w:rsid w:val="00DC77A2"/>
    <w:rsid w:val="00DD0D11"/>
    <w:rsid w:val="00DD2B47"/>
    <w:rsid w:val="00DD2E4F"/>
    <w:rsid w:val="00DD3C4D"/>
    <w:rsid w:val="00DD4561"/>
    <w:rsid w:val="00DD5A96"/>
    <w:rsid w:val="00DD6B2E"/>
    <w:rsid w:val="00DD6FBE"/>
    <w:rsid w:val="00DD7781"/>
    <w:rsid w:val="00DE000F"/>
    <w:rsid w:val="00DE1448"/>
    <w:rsid w:val="00DE263C"/>
    <w:rsid w:val="00DE2ABB"/>
    <w:rsid w:val="00DE4F8C"/>
    <w:rsid w:val="00DE5500"/>
    <w:rsid w:val="00DE5573"/>
    <w:rsid w:val="00DE6AA7"/>
    <w:rsid w:val="00DE6C75"/>
    <w:rsid w:val="00DE6D6F"/>
    <w:rsid w:val="00DE6E83"/>
    <w:rsid w:val="00DE7B50"/>
    <w:rsid w:val="00DE7D5C"/>
    <w:rsid w:val="00DF15C0"/>
    <w:rsid w:val="00E046E2"/>
    <w:rsid w:val="00E07D94"/>
    <w:rsid w:val="00E11554"/>
    <w:rsid w:val="00E12079"/>
    <w:rsid w:val="00E12AB4"/>
    <w:rsid w:val="00E131FB"/>
    <w:rsid w:val="00E16315"/>
    <w:rsid w:val="00E30D0A"/>
    <w:rsid w:val="00E33BF6"/>
    <w:rsid w:val="00E36383"/>
    <w:rsid w:val="00E37F03"/>
    <w:rsid w:val="00E42FA3"/>
    <w:rsid w:val="00E440AD"/>
    <w:rsid w:val="00E47600"/>
    <w:rsid w:val="00E504D7"/>
    <w:rsid w:val="00E53373"/>
    <w:rsid w:val="00E53C5D"/>
    <w:rsid w:val="00E5445B"/>
    <w:rsid w:val="00E54A71"/>
    <w:rsid w:val="00E56A09"/>
    <w:rsid w:val="00E571B3"/>
    <w:rsid w:val="00E57DBB"/>
    <w:rsid w:val="00E61B82"/>
    <w:rsid w:val="00E61C15"/>
    <w:rsid w:val="00E62A9A"/>
    <w:rsid w:val="00E63E1D"/>
    <w:rsid w:val="00E64083"/>
    <w:rsid w:val="00E67193"/>
    <w:rsid w:val="00E72EC6"/>
    <w:rsid w:val="00E73D71"/>
    <w:rsid w:val="00E76AB7"/>
    <w:rsid w:val="00E77166"/>
    <w:rsid w:val="00E7732D"/>
    <w:rsid w:val="00E8040D"/>
    <w:rsid w:val="00E820CD"/>
    <w:rsid w:val="00E821A7"/>
    <w:rsid w:val="00E82C86"/>
    <w:rsid w:val="00E83434"/>
    <w:rsid w:val="00E84A77"/>
    <w:rsid w:val="00E852C7"/>
    <w:rsid w:val="00E87BB7"/>
    <w:rsid w:val="00E91CFE"/>
    <w:rsid w:val="00E91F6C"/>
    <w:rsid w:val="00E929F8"/>
    <w:rsid w:val="00E949DE"/>
    <w:rsid w:val="00E955DB"/>
    <w:rsid w:val="00E95BA0"/>
    <w:rsid w:val="00EA36DD"/>
    <w:rsid w:val="00EA4025"/>
    <w:rsid w:val="00EA4583"/>
    <w:rsid w:val="00EA6CE5"/>
    <w:rsid w:val="00EA7864"/>
    <w:rsid w:val="00EB050A"/>
    <w:rsid w:val="00EB1BE0"/>
    <w:rsid w:val="00EB2312"/>
    <w:rsid w:val="00EB4162"/>
    <w:rsid w:val="00EB7E9A"/>
    <w:rsid w:val="00EC1959"/>
    <w:rsid w:val="00EC27BE"/>
    <w:rsid w:val="00EC5B7B"/>
    <w:rsid w:val="00EC5C57"/>
    <w:rsid w:val="00EC64DD"/>
    <w:rsid w:val="00EC718C"/>
    <w:rsid w:val="00EC72FE"/>
    <w:rsid w:val="00EC7BD7"/>
    <w:rsid w:val="00ED2347"/>
    <w:rsid w:val="00ED313C"/>
    <w:rsid w:val="00ED371F"/>
    <w:rsid w:val="00ED3937"/>
    <w:rsid w:val="00ED45B0"/>
    <w:rsid w:val="00ED4946"/>
    <w:rsid w:val="00ED55EA"/>
    <w:rsid w:val="00EE0909"/>
    <w:rsid w:val="00EE0ADA"/>
    <w:rsid w:val="00EE24AC"/>
    <w:rsid w:val="00EE56FA"/>
    <w:rsid w:val="00EE576D"/>
    <w:rsid w:val="00EE6878"/>
    <w:rsid w:val="00EF2FAD"/>
    <w:rsid w:val="00EF422F"/>
    <w:rsid w:val="00EF6B6B"/>
    <w:rsid w:val="00EF7BED"/>
    <w:rsid w:val="00F022E6"/>
    <w:rsid w:val="00F0751A"/>
    <w:rsid w:val="00F07E8F"/>
    <w:rsid w:val="00F13C8C"/>
    <w:rsid w:val="00F143AD"/>
    <w:rsid w:val="00F20567"/>
    <w:rsid w:val="00F20E20"/>
    <w:rsid w:val="00F210F3"/>
    <w:rsid w:val="00F2348A"/>
    <w:rsid w:val="00F2349F"/>
    <w:rsid w:val="00F236FD"/>
    <w:rsid w:val="00F245A9"/>
    <w:rsid w:val="00F24A42"/>
    <w:rsid w:val="00F24FAA"/>
    <w:rsid w:val="00F25810"/>
    <w:rsid w:val="00F30863"/>
    <w:rsid w:val="00F323D8"/>
    <w:rsid w:val="00F33DC7"/>
    <w:rsid w:val="00F354C1"/>
    <w:rsid w:val="00F35E6B"/>
    <w:rsid w:val="00F36FE5"/>
    <w:rsid w:val="00F415B2"/>
    <w:rsid w:val="00F450C3"/>
    <w:rsid w:val="00F46B12"/>
    <w:rsid w:val="00F47334"/>
    <w:rsid w:val="00F47660"/>
    <w:rsid w:val="00F51222"/>
    <w:rsid w:val="00F53B60"/>
    <w:rsid w:val="00F56601"/>
    <w:rsid w:val="00F57A94"/>
    <w:rsid w:val="00F6218F"/>
    <w:rsid w:val="00F66E39"/>
    <w:rsid w:val="00F719D3"/>
    <w:rsid w:val="00F748E2"/>
    <w:rsid w:val="00F75D8E"/>
    <w:rsid w:val="00F824D2"/>
    <w:rsid w:val="00F8419C"/>
    <w:rsid w:val="00F8422F"/>
    <w:rsid w:val="00F85AA1"/>
    <w:rsid w:val="00F90663"/>
    <w:rsid w:val="00F9440C"/>
    <w:rsid w:val="00F954B6"/>
    <w:rsid w:val="00F95BD6"/>
    <w:rsid w:val="00F97E53"/>
    <w:rsid w:val="00FA0097"/>
    <w:rsid w:val="00FA0E86"/>
    <w:rsid w:val="00FA3151"/>
    <w:rsid w:val="00FA5EB7"/>
    <w:rsid w:val="00FA63BE"/>
    <w:rsid w:val="00FB0D12"/>
    <w:rsid w:val="00FB4839"/>
    <w:rsid w:val="00FB4AC8"/>
    <w:rsid w:val="00FB56AB"/>
    <w:rsid w:val="00FB6012"/>
    <w:rsid w:val="00FB7384"/>
    <w:rsid w:val="00FC244B"/>
    <w:rsid w:val="00FC28EF"/>
    <w:rsid w:val="00FC2936"/>
    <w:rsid w:val="00FC4CBD"/>
    <w:rsid w:val="00FD3366"/>
    <w:rsid w:val="00FD395D"/>
    <w:rsid w:val="00FD3E24"/>
    <w:rsid w:val="00FD4968"/>
    <w:rsid w:val="00FE19A4"/>
    <w:rsid w:val="00FE21D1"/>
    <w:rsid w:val="00FE2DD0"/>
    <w:rsid w:val="00FE3C98"/>
    <w:rsid w:val="00FE54EB"/>
    <w:rsid w:val="00FE6869"/>
    <w:rsid w:val="00FF05C4"/>
    <w:rsid w:val="00FF1FE2"/>
    <w:rsid w:val="00FF42F2"/>
    <w:rsid w:val="00FF671B"/>
    <w:rsid w:val="00FF6B8E"/>
    <w:rsid w:val="00FF6D16"/>
    <w:rsid w:val="00FF7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BE5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1BE7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565"/>
    <w:pPr>
      <w:keepNext/>
      <w:pBdr>
        <w:top w:val="single" w:sz="4" w:space="1" w:color="auto"/>
        <w:bottom w:val="single" w:sz="4" w:space="1" w:color="auto"/>
      </w:pBdr>
      <w:spacing w:before="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CE719B"/>
    <w:pPr>
      <w:keepNext/>
      <w:numPr>
        <w:numId w:val="48"/>
      </w:numPr>
      <w:ind w:left="3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odyindent"/>
    <w:qFormat/>
    <w:rsid w:val="00192048"/>
    <w:pPr>
      <w:keepNext/>
      <w:spacing w:after="80"/>
      <w:ind w:left="907" w:hanging="547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21BE7"/>
    <w:pPr>
      <w:keepNext/>
      <w:spacing w:before="240" w:after="60"/>
      <w:ind w:left="90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721BE7"/>
  </w:style>
  <w:style w:type="paragraph" w:styleId="Title">
    <w:name w:val="Title"/>
    <w:basedOn w:val="Normal"/>
    <w:qFormat/>
    <w:rsid w:val="00721BE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basedOn w:val="Normal"/>
    <w:link w:val="bodyChar"/>
    <w:rsid w:val="00721BE7"/>
  </w:style>
  <w:style w:type="character" w:customStyle="1" w:styleId="bodyChar">
    <w:name w:val="body Char"/>
    <w:link w:val="body"/>
    <w:rsid w:val="00721BE7"/>
    <w:rPr>
      <w:sz w:val="24"/>
      <w:szCs w:val="24"/>
      <w:lang w:val="en-US" w:eastAsia="en-US" w:bidi="ar-SA"/>
    </w:rPr>
  </w:style>
  <w:style w:type="paragraph" w:styleId="DocumentMap">
    <w:name w:val="Document Map"/>
    <w:basedOn w:val="body"/>
    <w:link w:val="DocumentMapChar"/>
    <w:autoRedefine/>
    <w:uiPriority w:val="99"/>
    <w:rsid w:val="00EC27BE"/>
    <w:pPr>
      <w:numPr>
        <w:numId w:val="20"/>
      </w:numPr>
      <w:spacing w:after="120"/>
    </w:pPr>
    <w:rPr>
      <w:rFonts w:ascii="Tahoma" w:hAnsi="Tahoma"/>
      <w:sz w:val="22"/>
      <w:szCs w:val="16"/>
    </w:rPr>
  </w:style>
  <w:style w:type="paragraph" w:customStyle="1" w:styleId="Bodyindent">
    <w:name w:val="Body indent"/>
    <w:basedOn w:val="body"/>
    <w:link w:val="BodyindentChar"/>
    <w:rsid w:val="00721BE7"/>
    <w:pPr>
      <w:spacing w:before="0" w:after="120"/>
      <w:ind w:left="360"/>
    </w:pPr>
    <w:rPr>
      <w:bCs/>
    </w:rPr>
  </w:style>
  <w:style w:type="character" w:styleId="Hyperlink">
    <w:name w:val="Hyperlink"/>
    <w:uiPriority w:val="99"/>
    <w:rsid w:val="00721BE7"/>
    <w:rPr>
      <w:color w:val="0000FF"/>
      <w:u w:val="single"/>
    </w:rPr>
  </w:style>
  <w:style w:type="paragraph" w:customStyle="1" w:styleId="texthead">
    <w:name w:val="texthead"/>
    <w:basedOn w:val="Normal"/>
    <w:rsid w:val="00721BE7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21BE7"/>
  </w:style>
  <w:style w:type="paragraph" w:styleId="NormalWeb">
    <w:name w:val="Normal (Web)"/>
    <w:basedOn w:val="Normal"/>
    <w:rsid w:val="00721B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1BE7"/>
    <w:rPr>
      <w:b/>
      <w:bCs/>
    </w:rPr>
  </w:style>
  <w:style w:type="paragraph" w:customStyle="1" w:styleId="Default">
    <w:name w:val="Default"/>
    <w:rsid w:val="00721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Default"/>
    <w:next w:val="Default"/>
    <w:autoRedefine/>
    <w:uiPriority w:val="39"/>
    <w:rsid w:val="00721BE7"/>
    <w:pPr>
      <w:autoSpaceDE/>
      <w:autoSpaceDN/>
      <w:adjustRightInd/>
      <w:spacing w:before="120"/>
    </w:pPr>
    <w:rPr>
      <w:rFonts w:asciiTheme="minorHAnsi" w:hAnsiTheme="minorHAnsi"/>
      <w:b/>
      <w:color w:val="auto"/>
    </w:rPr>
  </w:style>
  <w:style w:type="paragraph" w:styleId="TOC2">
    <w:name w:val="toc 2"/>
    <w:basedOn w:val="Normal"/>
    <w:next w:val="Normal"/>
    <w:autoRedefine/>
    <w:uiPriority w:val="39"/>
    <w:rsid w:val="00721BE7"/>
    <w:pPr>
      <w:spacing w:before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1BE7"/>
    <w:pPr>
      <w:spacing w:before="0"/>
      <w:ind w:left="480"/>
    </w:pPr>
    <w:rPr>
      <w:rFonts w:asciiTheme="minorHAnsi" w:hAnsiTheme="minorHAnsi"/>
      <w:sz w:val="22"/>
      <w:szCs w:val="22"/>
    </w:rPr>
  </w:style>
  <w:style w:type="paragraph" w:styleId="HTMLPreformatted">
    <w:name w:val="HTML Preformatted"/>
    <w:basedOn w:val="Normal"/>
    <w:rsid w:val="0072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21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BE7"/>
  </w:style>
  <w:style w:type="paragraph" w:customStyle="1" w:styleId="references">
    <w:name w:val="references"/>
    <w:basedOn w:val="Normal"/>
    <w:rsid w:val="00721BE7"/>
    <w:pPr>
      <w:numPr>
        <w:numId w:val="2"/>
      </w:numPr>
    </w:pPr>
  </w:style>
  <w:style w:type="paragraph" w:customStyle="1" w:styleId="appendices">
    <w:name w:val="appendices"/>
    <w:basedOn w:val="Bodyindent"/>
    <w:rsid w:val="00721BE7"/>
    <w:pPr>
      <w:ind w:left="1800" w:hanging="1080"/>
    </w:pPr>
  </w:style>
  <w:style w:type="character" w:styleId="CommentReference">
    <w:name w:val="annotation reference"/>
    <w:uiPriority w:val="99"/>
    <w:semiHidden/>
    <w:rsid w:val="0072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B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BE7"/>
    <w:rPr>
      <w:b/>
      <w:bCs/>
    </w:rPr>
  </w:style>
  <w:style w:type="paragraph" w:styleId="BalloonText">
    <w:name w:val="Balloon Text"/>
    <w:basedOn w:val="Normal"/>
    <w:semiHidden/>
    <w:rsid w:val="00721BE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21BE7"/>
    <w:pPr>
      <w:spacing w:before="0"/>
      <w:ind w:left="720"/>
    </w:pPr>
    <w:rPr>
      <w:rFonts w:asciiTheme="minorHAnsi" w:hAnsiTheme="minorHAnsi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EC27BE"/>
    <w:rPr>
      <w:rFonts w:ascii="Tahoma" w:hAnsi="Tahoma"/>
      <w:sz w:val="22"/>
      <w:szCs w:val="16"/>
    </w:rPr>
  </w:style>
  <w:style w:type="paragraph" w:styleId="FootnoteText">
    <w:name w:val="footnote text"/>
    <w:basedOn w:val="Normal"/>
    <w:semiHidden/>
    <w:rsid w:val="005A55FB"/>
    <w:rPr>
      <w:sz w:val="20"/>
      <w:szCs w:val="20"/>
    </w:rPr>
  </w:style>
  <w:style w:type="character" w:styleId="FootnoteReference">
    <w:name w:val="footnote reference"/>
    <w:semiHidden/>
    <w:rsid w:val="005A55FB"/>
    <w:rPr>
      <w:vertAlign w:val="superscript"/>
    </w:rPr>
  </w:style>
  <w:style w:type="character" w:customStyle="1" w:styleId="Heading1Char">
    <w:name w:val="Heading 1 Char"/>
    <w:link w:val="Heading1"/>
    <w:rsid w:val="00563565"/>
    <w:rPr>
      <w:rFonts w:ascii="Arial" w:hAnsi="Arial" w:cs="Arial"/>
      <w:b/>
      <w:bCs/>
      <w:kern w:val="32"/>
      <w:sz w:val="28"/>
      <w:szCs w:val="28"/>
    </w:rPr>
  </w:style>
  <w:style w:type="paragraph" w:customStyle="1" w:styleId="Body0">
    <w:name w:val="Body"/>
    <w:basedOn w:val="Normal"/>
    <w:rsid w:val="00721BE7"/>
    <w:pPr>
      <w:spacing w:before="60" w:after="60"/>
    </w:pPr>
  </w:style>
  <w:style w:type="character" w:customStyle="1" w:styleId="BodyindentChar">
    <w:name w:val="Body indent Char"/>
    <w:link w:val="Bodyindent"/>
    <w:rsid w:val="002615B8"/>
    <w:rPr>
      <w:bCs/>
      <w:sz w:val="24"/>
      <w:szCs w:val="24"/>
    </w:rPr>
  </w:style>
  <w:style w:type="paragraph" w:styleId="Revision">
    <w:name w:val="Revision"/>
    <w:hidden/>
    <w:rsid w:val="00CB49C8"/>
    <w:rPr>
      <w:sz w:val="24"/>
      <w:szCs w:val="24"/>
    </w:rPr>
  </w:style>
  <w:style w:type="character" w:styleId="FollowedHyperlink">
    <w:name w:val="FollowedHyperlink"/>
    <w:rsid w:val="00E57DBB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C8139A"/>
  </w:style>
  <w:style w:type="paragraph" w:styleId="ListParagraph">
    <w:name w:val="List Paragraph"/>
    <w:basedOn w:val="Normal"/>
    <w:uiPriority w:val="34"/>
    <w:qFormat/>
    <w:rsid w:val="00A3588C"/>
    <w:pPr>
      <w:spacing w:before="0"/>
      <w:ind w:left="720"/>
      <w:contextualSpacing/>
    </w:pPr>
    <w:rPr>
      <w:rFonts w:eastAsia="MS Mincho"/>
      <w:sz w:val="22"/>
      <w:lang w:val="en-CA" w:eastAsia="en-CA"/>
    </w:rPr>
  </w:style>
  <w:style w:type="character" w:styleId="Emphasis">
    <w:name w:val="Emphasis"/>
    <w:uiPriority w:val="20"/>
    <w:qFormat/>
    <w:rsid w:val="00EC5C5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rsid w:val="00111AB4"/>
    <w:pPr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TOC5">
    <w:name w:val="toc 5"/>
    <w:basedOn w:val="Normal"/>
    <w:next w:val="Normal"/>
    <w:autoRedefine/>
    <w:rsid w:val="00111AB4"/>
    <w:pPr>
      <w:spacing w:before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11AB4"/>
    <w:pPr>
      <w:spacing w:before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11AB4"/>
    <w:pPr>
      <w:spacing w:before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11AB4"/>
    <w:pPr>
      <w:spacing w:before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11AB4"/>
    <w:pPr>
      <w:spacing w:before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rad.cs.ubc.ca/~cs344/2013W1/resources/ethics/Adherenceto344_544%20EthicsProtoco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km\IMAP\Courses-current\cs344_05-06_T1\project\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D4A35-5055-074C-8A56-6845022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D:\km\IMAP\Courses-current\cs344_05-06_T1\project\project.dot</Template>
  <TotalTime>21</TotalTime>
  <Pages>7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344 Project</vt:lpstr>
    </vt:vector>
  </TitlesOfParts>
  <Company/>
  <LinksUpToDate>false</LinksUpToDate>
  <CharactersWithSpaces>2590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http://www.library.ubc.ca/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https://ssc.adm.ubc.ca/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344 Project</dc:title>
  <dc:subject/>
  <dc:creator>Karon MacLean</dc:creator>
  <cp:keywords/>
  <cp:lastModifiedBy>Dongwook Yoon</cp:lastModifiedBy>
  <cp:revision>88</cp:revision>
  <cp:lastPrinted>2014-01-14T21:12:00Z</cp:lastPrinted>
  <dcterms:created xsi:type="dcterms:W3CDTF">2017-09-21T15:48:00Z</dcterms:created>
  <dcterms:modified xsi:type="dcterms:W3CDTF">2018-08-30T18:57:00Z</dcterms:modified>
</cp:coreProperties>
</file>